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1BD7A" w14:textId="77777777" w:rsidR="00AB2E25" w:rsidRDefault="00AB2E25" w:rsidP="00AB2E25">
      <w:pPr>
        <w:spacing w:after="160" w:line="259" w:lineRule="auto"/>
        <w:ind w:left="567"/>
        <w:rPr>
          <w:rFonts w:cs="Arial"/>
          <w:color w:val="7D7D7D"/>
          <w:sz w:val="24"/>
          <w:szCs w:val="24"/>
        </w:rPr>
      </w:pPr>
    </w:p>
    <w:p w14:paraId="6BE17EAC" w14:textId="77777777" w:rsidR="00AB2E25" w:rsidRDefault="00AB2E25" w:rsidP="00AB2E25">
      <w:pPr>
        <w:spacing w:after="160" w:line="259" w:lineRule="auto"/>
        <w:ind w:left="567"/>
        <w:rPr>
          <w:rFonts w:cs="Arial"/>
          <w:color w:val="7D7D7D"/>
          <w:sz w:val="24"/>
          <w:szCs w:val="24"/>
        </w:rPr>
      </w:pPr>
    </w:p>
    <w:p w14:paraId="64529FA5" w14:textId="1BA3AE18" w:rsidR="00AB2E25" w:rsidRPr="00AB2E25" w:rsidRDefault="00AB2E25" w:rsidP="00AB2E25">
      <w:pPr>
        <w:spacing w:after="160" w:line="259" w:lineRule="auto"/>
        <w:ind w:left="567"/>
        <w:rPr>
          <w:rFonts w:cs="Arial"/>
          <w:color w:val="7D7D7D"/>
          <w:sz w:val="32"/>
          <w:szCs w:val="32"/>
        </w:rPr>
      </w:pPr>
      <w:r w:rsidRPr="00AB2E25">
        <w:rPr>
          <w:rFonts w:cs="Arial"/>
          <w:color w:val="7D7D7D"/>
          <w:sz w:val="32"/>
          <w:szCs w:val="32"/>
        </w:rPr>
        <w:t xml:space="preserve">Allonge op de huurovereenkomst </w:t>
      </w:r>
      <w:r w:rsidR="00724192">
        <w:rPr>
          <w:rFonts w:cs="Arial"/>
          <w:color w:val="7D7D7D"/>
          <w:sz w:val="32"/>
          <w:szCs w:val="32"/>
        </w:rPr>
        <w:br/>
      </w:r>
      <w:r w:rsidRPr="00AB2E25">
        <w:rPr>
          <w:rFonts w:cs="Arial"/>
          <w:color w:val="7D7D7D"/>
          <w:sz w:val="32"/>
          <w:szCs w:val="32"/>
        </w:rPr>
        <w:t>[*****adres]</w:t>
      </w:r>
    </w:p>
    <w:p w14:paraId="0C9BD101" w14:textId="77777777" w:rsidR="00AB2E25" w:rsidRPr="00AB2E25" w:rsidRDefault="00AB2E25" w:rsidP="00AB2E25">
      <w:pPr>
        <w:spacing w:after="160" w:line="259" w:lineRule="auto"/>
        <w:ind w:left="567"/>
        <w:rPr>
          <w:rFonts w:cs="Arial"/>
          <w:color w:val="F07305"/>
          <w:sz w:val="58"/>
          <w:szCs w:val="58"/>
        </w:rPr>
      </w:pPr>
      <w:r w:rsidRPr="00AB2E25">
        <w:rPr>
          <w:rFonts w:cs="Arial"/>
          <w:color w:val="F07305"/>
          <w:sz w:val="58"/>
          <w:szCs w:val="58"/>
        </w:rPr>
        <w:t>Paris Proof allonge</w:t>
      </w:r>
    </w:p>
    <w:p w14:paraId="2971D0F4" w14:textId="77777777" w:rsidR="00AB2E25" w:rsidRPr="00AB2E25" w:rsidRDefault="00AB2E25" w:rsidP="00AB2E25">
      <w:pPr>
        <w:spacing w:after="160" w:line="259" w:lineRule="auto"/>
        <w:ind w:left="567"/>
        <w:rPr>
          <w:rFonts w:cs="Arial"/>
          <w:color w:val="7D7D7D"/>
          <w:sz w:val="32"/>
          <w:szCs w:val="40"/>
        </w:rPr>
      </w:pPr>
      <w:r w:rsidRPr="00AB2E25">
        <w:rPr>
          <w:rFonts w:cs="Arial"/>
          <w:color w:val="7D7D7D"/>
          <w:sz w:val="32"/>
          <w:szCs w:val="40"/>
        </w:rPr>
        <w:t>Verhuurder</w:t>
      </w:r>
      <w:r w:rsidRPr="00AB2E25">
        <w:rPr>
          <w:rFonts w:cs="Arial"/>
          <w:color w:val="7D7D7D"/>
          <w:sz w:val="32"/>
          <w:szCs w:val="40"/>
        </w:rPr>
        <w:br/>
        <w:t>Huurder</w:t>
      </w:r>
    </w:p>
    <w:p w14:paraId="61A817F6" w14:textId="77777777" w:rsidR="00AB2E25" w:rsidRDefault="00AB2E25" w:rsidP="00AB2E25">
      <w:pPr>
        <w:spacing w:after="160" w:line="259" w:lineRule="auto"/>
        <w:ind w:left="567"/>
        <w:rPr>
          <w:rFonts w:cs="Arial"/>
          <w:color w:val="7D7D7D"/>
        </w:rPr>
      </w:pPr>
      <w:r w:rsidRPr="00AB2E25">
        <w:rPr>
          <w:rFonts w:cs="Arial"/>
          <w:color w:val="7D7D7D"/>
          <w:sz w:val="32"/>
          <w:szCs w:val="40"/>
        </w:rPr>
        <w:t xml:space="preserve">Datum </w:t>
      </w:r>
      <w:r w:rsidRPr="00AB2E25">
        <w:rPr>
          <w:rFonts w:cs="Arial"/>
          <w:color w:val="7D7D7D"/>
          <w:sz w:val="32"/>
          <w:szCs w:val="40"/>
        </w:rPr>
        <w:tab/>
      </w:r>
      <w:r w:rsidRPr="00AB2E25">
        <w:rPr>
          <w:rFonts w:cs="Arial"/>
          <w:color w:val="7D7D7D"/>
          <w:sz w:val="32"/>
          <w:szCs w:val="40"/>
        </w:rPr>
        <w:tab/>
      </w:r>
      <w:r w:rsidRPr="00AB2E25">
        <w:rPr>
          <w:rFonts w:cs="Arial"/>
          <w:color w:val="7D7D7D"/>
          <w:sz w:val="32"/>
          <w:szCs w:val="40"/>
        </w:rPr>
        <w:tab/>
      </w:r>
      <w:r w:rsidRPr="00AB2E25">
        <w:rPr>
          <w:rFonts w:cs="Arial"/>
          <w:color w:val="7D7D7D"/>
          <w:sz w:val="32"/>
          <w:szCs w:val="40"/>
        </w:rPr>
        <w:tab/>
        <w:t>2024</w:t>
      </w:r>
    </w:p>
    <w:p w14:paraId="5B8BE670" w14:textId="77777777" w:rsidR="00AB2E25" w:rsidRDefault="00AB2E25">
      <w:pPr>
        <w:spacing w:after="160" w:line="259" w:lineRule="auto"/>
        <w:rPr>
          <w:rFonts w:cs="Arial"/>
          <w:color w:val="7D7D7D"/>
        </w:rPr>
      </w:pPr>
      <w:r>
        <w:rPr>
          <w:rFonts w:cs="Arial"/>
          <w:color w:val="7D7D7D"/>
        </w:rPr>
        <w:br w:type="page"/>
      </w:r>
    </w:p>
    <w:p w14:paraId="7391F4C7" w14:textId="77777777" w:rsidR="00AB2E25" w:rsidRPr="00AB2E25" w:rsidRDefault="00AB2E25" w:rsidP="00AB2E25">
      <w:pPr>
        <w:spacing w:after="160" w:line="259" w:lineRule="auto"/>
        <w:ind w:left="567"/>
        <w:rPr>
          <w:rFonts w:cs="Arial"/>
          <w:color w:val="7D7D7D"/>
        </w:rPr>
        <w:sectPr w:rsidR="00AB2E25" w:rsidRPr="00AB2E25" w:rsidSect="00B91EFC">
          <w:headerReference w:type="default" r:id="rId11"/>
          <w:footerReference w:type="default" r:id="rId12"/>
          <w:pgSz w:w="11906" w:h="16838" w:code="9"/>
          <w:pgMar w:top="851" w:right="851" w:bottom="851" w:left="851" w:header="851" w:footer="851" w:gutter="0"/>
          <w:cols w:space="708"/>
          <w:docGrid w:linePitch="360"/>
        </w:sectPr>
      </w:pPr>
    </w:p>
    <w:p w14:paraId="611784F2" w14:textId="77777777" w:rsidR="00642770" w:rsidRPr="00725842" w:rsidRDefault="00642770" w:rsidP="00CD5057">
      <w:pPr>
        <w:pStyle w:val="Sectionheader-noTOC"/>
        <w:rPr>
          <w:rFonts w:ascii="Arial" w:hAnsi="Arial" w:cs="Arial"/>
        </w:rPr>
      </w:pPr>
      <w:bookmarkStart w:id="12" w:name="bmContents"/>
    </w:p>
    <w:p w14:paraId="2432DABA" w14:textId="304BA577" w:rsidR="00CD5057" w:rsidRPr="00125C36" w:rsidRDefault="0004711C" w:rsidP="00CD5057">
      <w:pPr>
        <w:pStyle w:val="Sectionheader-noTOC"/>
        <w:rPr>
          <w:rFonts w:ascii="Arial" w:hAnsi="Arial" w:cs="Arial"/>
          <w:color w:val="636362"/>
        </w:rPr>
      </w:pPr>
      <w:r w:rsidRPr="00125C36">
        <w:rPr>
          <w:rFonts w:ascii="Arial" w:hAnsi="Arial" w:cs="Arial"/>
          <w:color w:val="636362"/>
        </w:rPr>
        <w:t>Inhoud</w:t>
      </w:r>
      <w:bookmarkEnd w:id="12"/>
    </w:p>
    <w:bookmarkStart w:id="13" w:name="TOCField"/>
    <w:bookmarkEnd w:id="13"/>
    <w:p w14:paraId="6C48694E" w14:textId="19F4BBC2" w:rsidR="0079334E" w:rsidRPr="00125C36" w:rsidRDefault="0004711C">
      <w:pPr>
        <w:pStyle w:val="Inhopg1"/>
        <w:rPr>
          <w:rFonts w:eastAsiaTheme="minorEastAsia" w:cs="Arial"/>
          <w:caps w:val="0"/>
          <w:noProof/>
          <w:color w:val="636362"/>
          <w:kern w:val="2"/>
          <w:sz w:val="22"/>
          <w:szCs w:val="22"/>
          <w:lang w:eastAsia="nl-NL"/>
          <w14:ligatures w14:val="standardContextual"/>
        </w:rPr>
      </w:pPr>
      <w:r w:rsidRPr="00125C36">
        <w:rPr>
          <w:rFonts w:cs="Arial"/>
          <w:color w:val="636362"/>
        </w:rPr>
        <w:fldChar w:fldCharType="begin"/>
      </w:r>
      <w:r w:rsidRPr="00125C36">
        <w:rPr>
          <w:rFonts w:cs="Arial"/>
          <w:color w:val="636362"/>
        </w:rPr>
        <w:instrText xml:space="preserve"> TOC \h \t "Heading</w:instrText>
      </w:r>
      <w:r w:rsidRPr="00125C36">
        <w:rPr>
          <w:rFonts w:cs="Arial"/>
          <w:color w:val="636362"/>
        </w:rPr>
        <w:fldChar w:fldCharType="begin"/>
      </w:r>
      <w:r w:rsidRPr="00125C36">
        <w:rPr>
          <w:rFonts w:cs="Arial"/>
          <w:color w:val="636362"/>
        </w:rPr>
        <w:instrText xml:space="preserve"> IF </w:instrText>
      </w:r>
      <w:r w:rsidRPr="00125C36">
        <w:rPr>
          <w:rFonts w:cs="Arial"/>
          <w:color w:val="636362"/>
        </w:rPr>
        <w:fldChar w:fldCharType="begin"/>
      </w:r>
      <w:r w:rsidRPr="00125C36">
        <w:rPr>
          <w:rFonts w:cs="Arial"/>
          <w:color w:val="636362"/>
        </w:rPr>
        <w:instrText xml:space="preserve"> =AND(1,1) </w:instrText>
      </w:r>
      <w:r w:rsidRPr="00125C36">
        <w:rPr>
          <w:rFonts w:cs="Arial"/>
          <w:color w:val="636362"/>
        </w:rPr>
        <w:fldChar w:fldCharType="separate"/>
      </w:r>
      <w:r w:rsidR="0079334E" w:rsidRPr="00125C36">
        <w:rPr>
          <w:rFonts w:cs="Arial"/>
          <w:b/>
          <w:noProof/>
          <w:color w:val="636362"/>
        </w:rPr>
        <w:instrText>!Syntax Error, 1,1</w:instrText>
      </w:r>
      <w:r w:rsidRPr="00125C36">
        <w:rPr>
          <w:rFonts w:cs="Arial"/>
          <w:color w:val="636362"/>
        </w:rPr>
        <w:fldChar w:fldCharType="end"/>
      </w:r>
      <w:r w:rsidRPr="00125C36">
        <w:rPr>
          <w:rFonts w:cs="Arial"/>
          <w:color w:val="636362"/>
        </w:rPr>
        <w:instrText xml:space="preserve"> = "1" "," ";" </w:instrText>
      </w:r>
      <w:r w:rsidRPr="00125C36">
        <w:rPr>
          <w:rFonts w:cs="Arial"/>
          <w:color w:val="636362"/>
        </w:rPr>
        <w:fldChar w:fldCharType="separate"/>
      </w:r>
      <w:r w:rsidR="0079334E" w:rsidRPr="00125C36">
        <w:rPr>
          <w:rFonts w:cs="Arial"/>
          <w:noProof/>
          <w:color w:val="636362"/>
        </w:rPr>
        <w:instrText>;</w:instrText>
      </w:r>
      <w:r w:rsidRPr="00125C36">
        <w:rPr>
          <w:rFonts w:cs="Arial"/>
          <w:color w:val="636362"/>
        </w:rPr>
        <w:fldChar w:fldCharType="end"/>
      </w:r>
      <w:r w:rsidRPr="00125C36">
        <w:rPr>
          <w:rFonts w:cs="Arial"/>
          <w:color w:val="636362"/>
        </w:rPr>
        <w:instrText xml:space="preserve"> 1</w:instrText>
      </w:r>
      <w:r w:rsidRPr="00125C36">
        <w:rPr>
          <w:rFonts w:cs="Arial"/>
          <w:color w:val="636362"/>
        </w:rPr>
        <w:fldChar w:fldCharType="begin"/>
      </w:r>
      <w:r w:rsidRPr="00125C36">
        <w:rPr>
          <w:rFonts w:cs="Arial"/>
          <w:color w:val="636362"/>
        </w:rPr>
        <w:instrText xml:space="preserve"> IF </w:instrText>
      </w:r>
      <w:r w:rsidRPr="00125C36">
        <w:rPr>
          <w:rFonts w:cs="Arial"/>
          <w:color w:val="636362"/>
        </w:rPr>
        <w:fldChar w:fldCharType="begin"/>
      </w:r>
      <w:r w:rsidRPr="00125C36">
        <w:rPr>
          <w:rFonts w:cs="Arial"/>
          <w:color w:val="636362"/>
        </w:rPr>
        <w:instrText xml:space="preserve"> =AND(1,1) </w:instrText>
      </w:r>
      <w:r w:rsidRPr="00125C36">
        <w:rPr>
          <w:rFonts w:cs="Arial"/>
          <w:color w:val="636362"/>
        </w:rPr>
        <w:fldChar w:fldCharType="separate"/>
      </w:r>
      <w:r w:rsidR="0079334E" w:rsidRPr="00125C36">
        <w:rPr>
          <w:rFonts w:cs="Arial"/>
          <w:b/>
          <w:noProof/>
          <w:color w:val="636362"/>
        </w:rPr>
        <w:instrText>!Syntax Error, 1,1</w:instrText>
      </w:r>
      <w:r w:rsidRPr="00125C36">
        <w:rPr>
          <w:rFonts w:cs="Arial"/>
          <w:color w:val="636362"/>
        </w:rPr>
        <w:fldChar w:fldCharType="end"/>
      </w:r>
      <w:r w:rsidRPr="00125C36">
        <w:rPr>
          <w:rFonts w:cs="Arial"/>
          <w:color w:val="636362"/>
        </w:rPr>
        <w:instrText xml:space="preserve"> = "1" "," ";" </w:instrText>
      </w:r>
      <w:r w:rsidRPr="00125C36">
        <w:rPr>
          <w:rFonts w:cs="Arial"/>
          <w:color w:val="636362"/>
        </w:rPr>
        <w:fldChar w:fldCharType="separate"/>
      </w:r>
      <w:r w:rsidR="0079334E" w:rsidRPr="00125C36">
        <w:rPr>
          <w:rFonts w:cs="Arial"/>
          <w:noProof/>
          <w:color w:val="636362"/>
        </w:rPr>
        <w:instrText>;</w:instrText>
      </w:r>
      <w:r w:rsidRPr="00125C36">
        <w:rPr>
          <w:rFonts w:cs="Arial"/>
          <w:color w:val="636362"/>
        </w:rPr>
        <w:fldChar w:fldCharType="end"/>
      </w:r>
      <w:r w:rsidRPr="00125C36">
        <w:rPr>
          <w:rFonts w:cs="Arial"/>
          <w:color w:val="636362"/>
        </w:rPr>
        <w:instrText xml:space="preserve"> Heading 1</w:instrText>
      </w:r>
      <w:r w:rsidRPr="00125C36">
        <w:rPr>
          <w:rFonts w:cs="Arial"/>
          <w:color w:val="636362"/>
        </w:rPr>
        <w:fldChar w:fldCharType="begin"/>
      </w:r>
      <w:r w:rsidRPr="00125C36">
        <w:rPr>
          <w:rFonts w:cs="Arial"/>
          <w:color w:val="636362"/>
        </w:rPr>
        <w:instrText xml:space="preserve"> IF </w:instrText>
      </w:r>
      <w:r w:rsidRPr="00125C36">
        <w:rPr>
          <w:rFonts w:cs="Arial"/>
          <w:color w:val="636362"/>
        </w:rPr>
        <w:fldChar w:fldCharType="begin"/>
      </w:r>
      <w:r w:rsidRPr="00125C36">
        <w:rPr>
          <w:rFonts w:cs="Arial"/>
          <w:color w:val="636362"/>
        </w:rPr>
        <w:instrText xml:space="preserve"> =AND(1,1) </w:instrText>
      </w:r>
      <w:r w:rsidRPr="00125C36">
        <w:rPr>
          <w:rFonts w:cs="Arial"/>
          <w:color w:val="636362"/>
        </w:rPr>
        <w:fldChar w:fldCharType="separate"/>
      </w:r>
      <w:r w:rsidR="0079334E" w:rsidRPr="00125C36">
        <w:rPr>
          <w:rFonts w:cs="Arial"/>
          <w:b/>
          <w:noProof/>
          <w:color w:val="636362"/>
        </w:rPr>
        <w:instrText>!Syntax Error, 1,1</w:instrText>
      </w:r>
      <w:r w:rsidRPr="00125C36">
        <w:rPr>
          <w:rFonts w:cs="Arial"/>
          <w:color w:val="636362"/>
        </w:rPr>
        <w:fldChar w:fldCharType="end"/>
      </w:r>
      <w:r w:rsidRPr="00125C36">
        <w:rPr>
          <w:rFonts w:cs="Arial"/>
          <w:color w:val="636362"/>
        </w:rPr>
        <w:instrText xml:space="preserve"> = "1" "," ";" </w:instrText>
      </w:r>
      <w:r w:rsidRPr="00125C36">
        <w:rPr>
          <w:rFonts w:cs="Arial"/>
          <w:color w:val="636362"/>
        </w:rPr>
        <w:fldChar w:fldCharType="separate"/>
      </w:r>
      <w:r w:rsidR="0079334E" w:rsidRPr="00125C36">
        <w:rPr>
          <w:rFonts w:cs="Arial"/>
          <w:noProof/>
          <w:color w:val="636362"/>
        </w:rPr>
        <w:instrText>;</w:instrText>
      </w:r>
      <w:r w:rsidRPr="00125C36">
        <w:rPr>
          <w:rFonts w:cs="Arial"/>
          <w:color w:val="636362"/>
        </w:rPr>
        <w:fldChar w:fldCharType="end"/>
      </w:r>
      <w:r w:rsidRPr="00125C36">
        <w:rPr>
          <w:rFonts w:cs="Arial"/>
          <w:color w:val="636362"/>
        </w:rPr>
        <w:instrText xml:space="preserve"> 2" \h \t "Heading A</w:instrText>
      </w:r>
      <w:r w:rsidRPr="00125C36">
        <w:rPr>
          <w:rFonts w:cs="Arial"/>
          <w:color w:val="636362"/>
        </w:rPr>
        <w:fldChar w:fldCharType="begin"/>
      </w:r>
      <w:r w:rsidRPr="00125C36">
        <w:rPr>
          <w:rFonts w:cs="Arial"/>
          <w:color w:val="636362"/>
        </w:rPr>
        <w:instrText xml:space="preserve"> IF </w:instrText>
      </w:r>
      <w:r w:rsidRPr="00125C36">
        <w:rPr>
          <w:rFonts w:cs="Arial"/>
          <w:color w:val="636362"/>
        </w:rPr>
        <w:fldChar w:fldCharType="begin"/>
      </w:r>
      <w:r w:rsidRPr="00125C36">
        <w:rPr>
          <w:rFonts w:cs="Arial"/>
          <w:color w:val="636362"/>
        </w:rPr>
        <w:instrText xml:space="preserve"> =AND(1,1) </w:instrText>
      </w:r>
      <w:r w:rsidRPr="00125C36">
        <w:rPr>
          <w:rFonts w:cs="Arial"/>
          <w:color w:val="636362"/>
        </w:rPr>
        <w:fldChar w:fldCharType="separate"/>
      </w:r>
      <w:r w:rsidR="0079334E" w:rsidRPr="00125C36">
        <w:rPr>
          <w:rFonts w:cs="Arial"/>
          <w:b/>
          <w:noProof/>
          <w:color w:val="636362"/>
        </w:rPr>
        <w:instrText>!Syntax Error, 1,1</w:instrText>
      </w:r>
      <w:r w:rsidRPr="00125C36">
        <w:rPr>
          <w:rFonts w:cs="Arial"/>
          <w:color w:val="636362"/>
        </w:rPr>
        <w:fldChar w:fldCharType="end"/>
      </w:r>
      <w:r w:rsidRPr="00125C36">
        <w:rPr>
          <w:rFonts w:cs="Arial"/>
          <w:color w:val="636362"/>
        </w:rPr>
        <w:instrText xml:space="preserve"> = "1" "," ";" </w:instrText>
      </w:r>
      <w:r w:rsidRPr="00125C36">
        <w:rPr>
          <w:rFonts w:cs="Arial"/>
          <w:color w:val="636362"/>
        </w:rPr>
        <w:fldChar w:fldCharType="separate"/>
      </w:r>
      <w:r w:rsidR="0079334E" w:rsidRPr="00125C36">
        <w:rPr>
          <w:rFonts w:cs="Arial"/>
          <w:noProof/>
          <w:color w:val="636362"/>
        </w:rPr>
        <w:instrText>;</w:instrText>
      </w:r>
      <w:r w:rsidRPr="00125C36">
        <w:rPr>
          <w:rFonts w:cs="Arial"/>
          <w:color w:val="636362"/>
        </w:rPr>
        <w:fldChar w:fldCharType="end"/>
      </w:r>
      <w:r w:rsidRPr="00125C36">
        <w:rPr>
          <w:rFonts w:cs="Arial"/>
          <w:color w:val="636362"/>
        </w:rPr>
        <w:instrText xml:space="preserve"> 1"  \* MERGEFORMAT </w:instrText>
      </w:r>
      <w:r w:rsidRPr="00125C36">
        <w:rPr>
          <w:rFonts w:cs="Arial"/>
          <w:color w:val="636362"/>
        </w:rPr>
        <w:fldChar w:fldCharType="separate"/>
      </w:r>
      <w:hyperlink w:anchor="_Toc167708835" w:history="1">
        <w:r w:rsidR="0079334E" w:rsidRPr="00125C36">
          <w:rPr>
            <w:rStyle w:val="Hyperlink"/>
            <w:rFonts w:cs="Arial"/>
            <w:noProof/>
            <w:color w:val="636362"/>
          </w:rPr>
          <w:t>Partijen</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_Toc167708835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1</w:t>
        </w:r>
        <w:r w:rsidR="0079334E" w:rsidRPr="00125C36">
          <w:rPr>
            <w:rFonts w:cs="Arial"/>
            <w:noProof/>
            <w:color w:val="636362"/>
          </w:rPr>
          <w:fldChar w:fldCharType="end"/>
        </w:r>
      </w:hyperlink>
    </w:p>
    <w:p w14:paraId="30FCD264" w14:textId="2E9BEE47" w:rsidR="0079334E" w:rsidRPr="00125C36" w:rsidRDefault="0028611C">
      <w:pPr>
        <w:pStyle w:val="Inhopg1"/>
        <w:rPr>
          <w:rFonts w:eastAsiaTheme="minorEastAsia" w:cs="Arial"/>
          <w:caps w:val="0"/>
          <w:noProof/>
          <w:color w:val="636362"/>
          <w:kern w:val="2"/>
          <w:sz w:val="22"/>
          <w:szCs w:val="22"/>
          <w:lang w:eastAsia="nl-NL"/>
          <w14:ligatures w14:val="standardContextual"/>
        </w:rPr>
      </w:pPr>
      <w:hyperlink w:anchor="_Toc167708836" w:history="1">
        <w:r w:rsidR="0079334E" w:rsidRPr="00125C36">
          <w:rPr>
            <w:rStyle w:val="Hyperlink"/>
            <w:rFonts w:cs="Arial"/>
            <w:noProof/>
            <w:color w:val="636362"/>
          </w:rPr>
          <w:t>Achtergrond</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_Toc167708836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1</w:t>
        </w:r>
        <w:r w:rsidR="0079334E" w:rsidRPr="00125C36">
          <w:rPr>
            <w:rFonts w:cs="Arial"/>
            <w:noProof/>
            <w:color w:val="636362"/>
          </w:rPr>
          <w:fldChar w:fldCharType="end"/>
        </w:r>
      </w:hyperlink>
    </w:p>
    <w:p w14:paraId="6E20264F" w14:textId="4655CD13" w:rsidR="0079334E" w:rsidRPr="00125C36" w:rsidRDefault="0028611C">
      <w:pPr>
        <w:pStyle w:val="Inhopg1"/>
        <w:rPr>
          <w:rFonts w:eastAsiaTheme="minorEastAsia" w:cs="Arial"/>
          <w:caps w:val="0"/>
          <w:noProof/>
          <w:color w:val="636362"/>
          <w:kern w:val="2"/>
          <w:sz w:val="22"/>
          <w:szCs w:val="22"/>
          <w:lang w:eastAsia="nl-NL"/>
          <w14:ligatures w14:val="standardContextual"/>
        </w:rPr>
      </w:pPr>
      <w:hyperlink w:anchor="_Toc167708837" w:history="1">
        <w:r w:rsidR="0079334E" w:rsidRPr="00125C36">
          <w:rPr>
            <w:rStyle w:val="Hyperlink"/>
            <w:rFonts w:cs="Arial"/>
            <w:noProof/>
            <w:color w:val="636362"/>
          </w:rPr>
          <w:t>Overeengekomen bepalingen</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_Toc167708837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2</w:t>
        </w:r>
        <w:r w:rsidR="0079334E" w:rsidRPr="00125C36">
          <w:rPr>
            <w:rFonts w:cs="Arial"/>
            <w:noProof/>
            <w:color w:val="636362"/>
          </w:rPr>
          <w:fldChar w:fldCharType="end"/>
        </w:r>
      </w:hyperlink>
    </w:p>
    <w:p w14:paraId="626A98B0" w14:textId="28D93214" w:rsidR="0079334E" w:rsidRPr="00125C36" w:rsidRDefault="0028611C">
      <w:pPr>
        <w:pStyle w:val="Inhopg2"/>
        <w:rPr>
          <w:rFonts w:eastAsiaTheme="minorEastAsia" w:cs="Arial"/>
          <w:noProof/>
          <w:color w:val="636362"/>
          <w:kern w:val="2"/>
          <w:sz w:val="22"/>
          <w:szCs w:val="22"/>
          <w:lang w:eastAsia="nl-NL"/>
          <w14:ligatures w14:val="standardContextual"/>
        </w:rPr>
      </w:pPr>
      <w:hyperlink w:anchor="_Toc167708838" w:history="1">
        <w:r w:rsidR="0079334E" w:rsidRPr="00125C36">
          <w:rPr>
            <w:rStyle w:val="Hyperlink"/>
            <w:rFonts w:cs="Arial"/>
            <w:noProof/>
            <w:color w:val="636362"/>
          </w:rPr>
          <w:t>1</w:t>
        </w:r>
        <w:r w:rsidR="0079334E" w:rsidRPr="00125C36">
          <w:rPr>
            <w:rFonts w:eastAsiaTheme="minorEastAsia" w:cs="Arial"/>
            <w:noProof/>
            <w:color w:val="636362"/>
            <w:kern w:val="2"/>
            <w:sz w:val="22"/>
            <w:szCs w:val="22"/>
            <w:lang w:eastAsia="nl-NL"/>
            <w14:ligatures w14:val="standardContextual"/>
          </w:rPr>
          <w:tab/>
        </w:r>
        <w:r w:rsidR="0079334E" w:rsidRPr="00125C36">
          <w:rPr>
            <w:rStyle w:val="Hyperlink"/>
            <w:rFonts w:cs="Arial"/>
            <w:noProof/>
            <w:color w:val="636362"/>
          </w:rPr>
          <w:t>Duurzaamheidsdoelen</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_Toc167708838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2</w:t>
        </w:r>
        <w:r w:rsidR="0079334E" w:rsidRPr="00125C36">
          <w:rPr>
            <w:rFonts w:cs="Arial"/>
            <w:noProof/>
            <w:color w:val="636362"/>
          </w:rPr>
          <w:fldChar w:fldCharType="end"/>
        </w:r>
      </w:hyperlink>
    </w:p>
    <w:p w14:paraId="2E7078AC" w14:textId="0DBB8230" w:rsidR="0079334E" w:rsidRPr="00125C36" w:rsidRDefault="0028611C">
      <w:pPr>
        <w:pStyle w:val="Inhopg2"/>
        <w:rPr>
          <w:rFonts w:eastAsiaTheme="minorEastAsia" w:cs="Arial"/>
          <w:noProof/>
          <w:color w:val="636362"/>
          <w:kern w:val="2"/>
          <w:sz w:val="22"/>
          <w:szCs w:val="22"/>
          <w:lang w:eastAsia="nl-NL"/>
          <w14:ligatures w14:val="standardContextual"/>
        </w:rPr>
      </w:pPr>
      <w:hyperlink w:anchor="_Toc167708839" w:history="1">
        <w:r w:rsidR="0079334E" w:rsidRPr="00125C36">
          <w:rPr>
            <w:rStyle w:val="Hyperlink"/>
            <w:rFonts w:cs="Arial"/>
            <w:noProof/>
            <w:color w:val="636362"/>
          </w:rPr>
          <w:t>2</w:t>
        </w:r>
        <w:r w:rsidR="0079334E" w:rsidRPr="00125C36">
          <w:rPr>
            <w:rFonts w:eastAsiaTheme="minorEastAsia" w:cs="Arial"/>
            <w:noProof/>
            <w:color w:val="636362"/>
            <w:kern w:val="2"/>
            <w:sz w:val="22"/>
            <w:szCs w:val="22"/>
            <w:lang w:eastAsia="nl-NL"/>
            <w14:ligatures w14:val="standardContextual"/>
          </w:rPr>
          <w:tab/>
        </w:r>
        <w:r w:rsidR="0079334E" w:rsidRPr="00125C36">
          <w:rPr>
            <w:rStyle w:val="Hyperlink"/>
            <w:rFonts w:cs="Arial"/>
            <w:noProof/>
            <w:color w:val="636362"/>
          </w:rPr>
          <w:t>Verplichtingen partijen</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_Toc167708839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2</w:t>
        </w:r>
        <w:r w:rsidR="0079334E" w:rsidRPr="00125C36">
          <w:rPr>
            <w:rFonts w:cs="Arial"/>
            <w:noProof/>
            <w:color w:val="636362"/>
          </w:rPr>
          <w:fldChar w:fldCharType="end"/>
        </w:r>
      </w:hyperlink>
    </w:p>
    <w:p w14:paraId="2BD22512" w14:textId="2141663F" w:rsidR="0079334E" w:rsidRPr="00125C36" w:rsidRDefault="0028611C">
      <w:pPr>
        <w:pStyle w:val="Inhopg2"/>
        <w:rPr>
          <w:rFonts w:eastAsiaTheme="minorEastAsia" w:cs="Arial"/>
          <w:noProof/>
          <w:color w:val="636362"/>
          <w:kern w:val="2"/>
          <w:sz w:val="22"/>
          <w:szCs w:val="22"/>
          <w:lang w:eastAsia="nl-NL"/>
          <w14:ligatures w14:val="standardContextual"/>
        </w:rPr>
      </w:pPr>
      <w:hyperlink w:anchor="_Toc167708840" w:history="1">
        <w:r w:rsidR="0079334E" w:rsidRPr="00125C36">
          <w:rPr>
            <w:rStyle w:val="Hyperlink"/>
            <w:rFonts w:cs="Arial"/>
            <w:noProof/>
            <w:color w:val="636362"/>
          </w:rPr>
          <w:t>3</w:t>
        </w:r>
        <w:r w:rsidR="0079334E" w:rsidRPr="00125C36">
          <w:rPr>
            <w:rFonts w:eastAsiaTheme="minorEastAsia" w:cs="Arial"/>
            <w:noProof/>
            <w:color w:val="636362"/>
            <w:kern w:val="2"/>
            <w:sz w:val="22"/>
            <w:szCs w:val="22"/>
            <w:lang w:eastAsia="nl-NL"/>
            <w14:ligatures w14:val="standardContextual"/>
          </w:rPr>
          <w:tab/>
        </w:r>
        <w:r w:rsidR="0079334E" w:rsidRPr="00125C36">
          <w:rPr>
            <w:rStyle w:val="Hyperlink"/>
            <w:rFonts w:cs="Arial"/>
            <w:noProof/>
            <w:color w:val="636362"/>
          </w:rPr>
          <w:t>Overige bepalingen</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_Toc167708840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3</w:t>
        </w:r>
        <w:r w:rsidR="0079334E" w:rsidRPr="00125C36">
          <w:rPr>
            <w:rFonts w:cs="Arial"/>
            <w:noProof/>
            <w:color w:val="636362"/>
          </w:rPr>
          <w:fldChar w:fldCharType="end"/>
        </w:r>
      </w:hyperlink>
    </w:p>
    <w:p w14:paraId="37E4DB10" w14:textId="0D8D3B04" w:rsidR="0079334E" w:rsidRPr="00125C36" w:rsidRDefault="0028611C">
      <w:pPr>
        <w:pStyle w:val="Inhopg1"/>
        <w:rPr>
          <w:rFonts w:eastAsiaTheme="minorEastAsia" w:cs="Arial"/>
          <w:caps w:val="0"/>
          <w:noProof/>
          <w:color w:val="636362"/>
          <w:kern w:val="2"/>
          <w:sz w:val="22"/>
          <w:szCs w:val="22"/>
          <w:lang w:eastAsia="nl-NL"/>
          <w14:ligatures w14:val="standardContextual"/>
        </w:rPr>
      </w:pPr>
      <w:hyperlink w:anchor="_Toc167708841" w:history="1">
        <w:r w:rsidR="0079334E" w:rsidRPr="00125C36">
          <w:rPr>
            <w:rStyle w:val="Hyperlink"/>
            <w:rFonts w:cs="Arial"/>
            <w:noProof/>
            <w:color w:val="636362"/>
          </w:rPr>
          <w:t>Handtekeningenpagina</w:t>
        </w:r>
        <w:r w:rsidR="0079334E" w:rsidRPr="00125C36">
          <w:rPr>
            <w:rFonts w:cs="Arial"/>
            <w:noProof/>
            <w:color w:val="636362"/>
          </w:rPr>
          <w:tab/>
        </w:r>
        <w:r w:rsidR="0079334E" w:rsidRPr="00125C36">
          <w:rPr>
            <w:rFonts w:cs="Arial"/>
            <w:noProof/>
            <w:color w:val="636362"/>
          </w:rPr>
          <w:fldChar w:fldCharType="begin"/>
        </w:r>
        <w:r w:rsidR="0079334E" w:rsidRPr="00125C36">
          <w:rPr>
            <w:rFonts w:cs="Arial"/>
            <w:noProof/>
            <w:color w:val="636362"/>
          </w:rPr>
          <w:instrText xml:space="preserve"> PAGEREF _Toc167708841 \h </w:instrText>
        </w:r>
        <w:r w:rsidR="0079334E" w:rsidRPr="00125C36">
          <w:rPr>
            <w:rFonts w:cs="Arial"/>
            <w:noProof/>
            <w:color w:val="636362"/>
          </w:rPr>
        </w:r>
        <w:r w:rsidR="0079334E" w:rsidRPr="00125C36">
          <w:rPr>
            <w:rFonts w:cs="Arial"/>
            <w:noProof/>
            <w:color w:val="636362"/>
          </w:rPr>
          <w:fldChar w:fldCharType="separate"/>
        </w:r>
        <w:r w:rsidR="0079334E" w:rsidRPr="00125C36">
          <w:rPr>
            <w:rFonts w:cs="Arial"/>
            <w:noProof/>
            <w:color w:val="636362"/>
          </w:rPr>
          <w:t>4</w:t>
        </w:r>
        <w:r w:rsidR="0079334E" w:rsidRPr="00125C36">
          <w:rPr>
            <w:rFonts w:cs="Arial"/>
            <w:noProof/>
            <w:color w:val="636362"/>
          </w:rPr>
          <w:fldChar w:fldCharType="end"/>
        </w:r>
      </w:hyperlink>
    </w:p>
    <w:p w14:paraId="10F8FE40" w14:textId="73BC182F" w:rsidR="006D0C64" w:rsidRPr="00125C36" w:rsidRDefault="0004711C" w:rsidP="00514402">
      <w:pPr>
        <w:spacing w:after="0"/>
        <w:rPr>
          <w:rFonts w:cs="Arial"/>
          <w:color w:val="636362"/>
        </w:rPr>
      </w:pPr>
      <w:r w:rsidRPr="00125C36">
        <w:rPr>
          <w:rFonts w:cs="Arial"/>
          <w:color w:val="636362"/>
        </w:rPr>
        <w:fldChar w:fldCharType="end"/>
      </w:r>
      <w:r w:rsidR="333F8461" w:rsidRPr="00125C36">
        <w:rPr>
          <w:rFonts w:cs="Arial"/>
          <w:color w:val="636362"/>
        </w:rPr>
        <w:t xml:space="preserve">Bijlage 1 – </w:t>
      </w:r>
      <w:proofErr w:type="spellStart"/>
      <w:r w:rsidR="333F8461" w:rsidRPr="00125C36">
        <w:rPr>
          <w:rFonts w:cs="Arial"/>
          <w:color w:val="636362"/>
        </w:rPr>
        <w:t>WEii</w:t>
      </w:r>
      <w:proofErr w:type="spellEnd"/>
      <w:r w:rsidR="00B67D9B">
        <w:rPr>
          <w:rFonts w:cs="Arial"/>
          <w:color w:val="636362"/>
        </w:rPr>
        <w:t>-</w:t>
      </w:r>
      <w:r w:rsidR="333F8461" w:rsidRPr="00125C36">
        <w:rPr>
          <w:rFonts w:cs="Arial"/>
          <w:color w:val="636362"/>
        </w:rPr>
        <w:t>Protocol 3.0</w:t>
      </w:r>
    </w:p>
    <w:p w14:paraId="3BFED467" w14:textId="4400E797" w:rsidR="333F8461" w:rsidRPr="00125C36" w:rsidRDefault="333F8461" w:rsidP="046822A4">
      <w:pPr>
        <w:spacing w:after="0"/>
        <w:rPr>
          <w:rFonts w:cs="Arial"/>
          <w:color w:val="636362"/>
        </w:rPr>
      </w:pPr>
      <w:r w:rsidRPr="00125C36">
        <w:rPr>
          <w:rFonts w:cs="Arial"/>
          <w:color w:val="636362"/>
        </w:rPr>
        <w:t>Bijlage 2 – Model Actieplan</w:t>
      </w:r>
    </w:p>
    <w:p w14:paraId="289EB1E9" w14:textId="77777777" w:rsidR="00705DBE" w:rsidRPr="00125C36" w:rsidRDefault="00705DBE" w:rsidP="00705DBE">
      <w:pPr>
        <w:tabs>
          <w:tab w:val="left" w:pos="6828"/>
        </w:tabs>
        <w:rPr>
          <w:rFonts w:cs="Arial"/>
          <w:color w:val="636362"/>
        </w:rPr>
      </w:pPr>
    </w:p>
    <w:p w14:paraId="6B1BEE1D" w14:textId="77777777" w:rsidR="00705DBE" w:rsidRPr="00725842" w:rsidRDefault="00705DBE" w:rsidP="00705DBE">
      <w:pPr>
        <w:tabs>
          <w:tab w:val="left" w:pos="6828"/>
        </w:tabs>
        <w:rPr>
          <w:rFonts w:cs="Arial"/>
        </w:rPr>
        <w:sectPr w:rsidR="00705DBE" w:rsidRPr="00725842" w:rsidSect="00B91EFC">
          <w:footerReference w:type="default" r:id="rId13"/>
          <w:pgSz w:w="11906" w:h="16838" w:code="9"/>
          <w:pgMar w:top="1440" w:right="1440" w:bottom="1797" w:left="1440" w:header="720" w:footer="720" w:gutter="0"/>
          <w:cols w:space="708"/>
          <w:docGrid w:linePitch="360"/>
        </w:sectPr>
      </w:pPr>
    </w:p>
    <w:tbl>
      <w:tblPr>
        <w:tblStyle w:val="Tabelraster"/>
        <w:tblpPr w:leftFromText="141" w:rightFromText="141"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61"/>
      </w:tblGrid>
      <w:tr w:rsidR="0041156F" w:rsidRPr="00725842" w14:paraId="5D9CE9A7" w14:textId="77777777" w:rsidTr="0041156F">
        <w:tc>
          <w:tcPr>
            <w:tcW w:w="7655" w:type="dxa"/>
          </w:tcPr>
          <w:p w14:paraId="54288402" w14:textId="77777777" w:rsidR="0041156F" w:rsidRPr="008660BA" w:rsidRDefault="0041156F" w:rsidP="0041156F">
            <w:pPr>
              <w:pStyle w:val="MarginText"/>
              <w:ind w:left="-115"/>
              <w:rPr>
                <w:rFonts w:cs="Arial"/>
                <w:color w:val="616160"/>
              </w:rPr>
            </w:pPr>
            <w:bookmarkStart w:id="14" w:name="_Toc167708835"/>
            <w:r w:rsidRPr="008660BA">
              <w:rPr>
                <w:rFonts w:cs="Arial"/>
                <w:b/>
                <w:color w:val="616160"/>
              </w:rPr>
              <w:lastRenderedPageBreak/>
              <w:t>Deze allonge</w:t>
            </w:r>
            <w:r w:rsidRPr="008660BA">
              <w:rPr>
                <w:rStyle w:val="Voetnootmarkering"/>
                <w:rFonts w:cs="Arial"/>
                <w:b/>
                <w:color w:val="616160"/>
              </w:rPr>
              <w:footnoteReference w:id="1"/>
            </w:r>
            <w:r w:rsidRPr="008660BA">
              <w:rPr>
                <w:rFonts w:cs="Arial"/>
                <w:color w:val="616160"/>
              </w:rPr>
              <w:t xml:space="preserve"> is opgemaakt op</w:t>
            </w:r>
          </w:p>
        </w:tc>
        <w:tc>
          <w:tcPr>
            <w:tcW w:w="1361" w:type="dxa"/>
          </w:tcPr>
          <w:p w14:paraId="315D268E" w14:textId="77777777" w:rsidR="0041156F" w:rsidRPr="008660BA" w:rsidRDefault="0041156F" w:rsidP="0041156F">
            <w:pPr>
              <w:pStyle w:val="MarginText"/>
              <w:jc w:val="right"/>
              <w:rPr>
                <w:rFonts w:cs="Arial"/>
                <w:color w:val="616160"/>
              </w:rPr>
            </w:pPr>
            <w:bookmarkStart w:id="15" w:name="bmYear"/>
            <w:r w:rsidRPr="008660BA">
              <w:rPr>
                <w:rFonts w:cs="Arial"/>
                <w:color w:val="616160"/>
              </w:rPr>
              <w:t>2024</w:t>
            </w:r>
            <w:bookmarkEnd w:id="15"/>
          </w:p>
        </w:tc>
      </w:tr>
    </w:tbl>
    <w:p w14:paraId="0EC7368D" w14:textId="77777777" w:rsidR="00B91EFC" w:rsidRPr="008660BA" w:rsidRDefault="0004711C" w:rsidP="00B91EFC">
      <w:pPr>
        <w:pStyle w:val="HeadingA"/>
        <w:rPr>
          <w:rStyle w:val="MarginTextChar"/>
          <w:rFonts w:cs="Arial"/>
          <w:color w:val="636362"/>
        </w:rPr>
      </w:pPr>
      <w:r w:rsidRPr="008660BA">
        <w:rPr>
          <w:rFonts w:ascii="Arial" w:hAnsi="Arial" w:cs="Arial"/>
          <w:color w:val="636362"/>
        </w:rPr>
        <w:t>Partijen</w:t>
      </w:r>
      <w:bookmarkEnd w:id="14"/>
    </w:p>
    <w:p w14:paraId="0B847972" w14:textId="5BA513F6" w:rsidR="0004711C" w:rsidRPr="008660BA" w:rsidRDefault="00D7094A" w:rsidP="0004711C">
      <w:pPr>
        <w:pStyle w:val="PartyLower"/>
        <w:rPr>
          <w:rFonts w:cs="Arial"/>
          <w:b w:val="0"/>
          <w:bCs/>
          <w:color w:val="636362"/>
        </w:rPr>
      </w:pPr>
      <w:r w:rsidRPr="008660BA">
        <w:rPr>
          <w:rFonts w:cs="Arial"/>
          <w:b w:val="0"/>
          <w:bCs/>
          <w:color w:val="636362"/>
        </w:rPr>
        <w:t>[*****], een vennootschap met beperkte aansprakelijkheid naar Nederlands recht, statutair gevestigd te [plaats], Nederland, ingeschreven in het handelsregister van de Kamer van Koophandel onder nummer [*****], te dezen rechtsgeldig vertegenwoordigd door [*****] (</w:t>
      </w:r>
      <w:r w:rsidR="0004711C" w:rsidRPr="008660BA">
        <w:rPr>
          <w:rFonts w:cs="Arial"/>
          <w:color w:val="636362"/>
        </w:rPr>
        <w:t>Verhuurder</w:t>
      </w:r>
      <w:r w:rsidRPr="008660BA">
        <w:rPr>
          <w:rFonts w:cs="Arial"/>
          <w:b w:val="0"/>
          <w:bCs/>
          <w:color w:val="636362"/>
        </w:rPr>
        <w:t>); en</w:t>
      </w:r>
    </w:p>
    <w:p w14:paraId="641E1B7B" w14:textId="0FF5121D" w:rsidR="00D7094A" w:rsidRPr="008660BA" w:rsidRDefault="00D7094A" w:rsidP="00D7094A">
      <w:pPr>
        <w:pStyle w:val="PartyLower"/>
        <w:rPr>
          <w:rFonts w:cs="Arial"/>
          <w:b w:val="0"/>
          <w:bCs/>
          <w:color w:val="636362"/>
        </w:rPr>
      </w:pPr>
      <w:bookmarkStart w:id="16" w:name="_Toc163653927"/>
      <w:r w:rsidRPr="008660BA">
        <w:rPr>
          <w:rFonts w:cs="Arial"/>
          <w:b w:val="0"/>
          <w:bCs/>
          <w:color w:val="636362"/>
        </w:rPr>
        <w:t>[*****], een vennootschap met beperkte aansprakelijkheid naar Nederlands recht, statutair gevestigd te [plaats], Nederland, ingeschreven in het handelsregister van de Kamer van Koophandel onder nummer [*****], te dezen rechtsgeldig vertegenwoordigd door [*****] (</w:t>
      </w:r>
      <w:r w:rsidRPr="008660BA">
        <w:rPr>
          <w:rFonts w:cs="Arial"/>
          <w:color w:val="636362"/>
        </w:rPr>
        <w:t>Huurder</w:t>
      </w:r>
      <w:r w:rsidRPr="008660BA">
        <w:rPr>
          <w:rFonts w:cs="Arial"/>
          <w:b w:val="0"/>
          <w:bCs/>
          <w:color w:val="636362"/>
        </w:rPr>
        <w:t>).</w:t>
      </w:r>
    </w:p>
    <w:p w14:paraId="67F5B552" w14:textId="4D4D64D9" w:rsidR="00AB7391" w:rsidRPr="008660BA" w:rsidRDefault="00E63F8A" w:rsidP="00E63F8A">
      <w:pPr>
        <w:pStyle w:val="MarginTextHang"/>
        <w:ind w:firstLine="0"/>
        <w:rPr>
          <w:rFonts w:cs="Arial"/>
          <w:b/>
          <w:bCs/>
          <w:color w:val="636362"/>
        </w:rPr>
      </w:pPr>
      <w:r w:rsidRPr="008660BA">
        <w:rPr>
          <w:rFonts w:cs="Arial"/>
          <w:color w:val="636362"/>
        </w:rPr>
        <w:t xml:space="preserve">de Verhuurder en de Huurder hierna tezamen verder te noemen: </w:t>
      </w:r>
      <w:r w:rsidRPr="008660BA">
        <w:rPr>
          <w:rFonts w:cs="Arial"/>
          <w:b/>
          <w:color w:val="636362"/>
        </w:rPr>
        <w:t>Partijen</w:t>
      </w:r>
      <w:r w:rsidRPr="008660BA">
        <w:rPr>
          <w:rFonts w:cs="Arial"/>
          <w:color w:val="636362"/>
        </w:rPr>
        <w:t xml:space="preserve"> en ieder afzonderlijk </w:t>
      </w:r>
      <w:r w:rsidRPr="008660BA">
        <w:rPr>
          <w:rFonts w:cs="Arial"/>
          <w:b/>
          <w:color w:val="636362"/>
        </w:rPr>
        <w:t>Partij</w:t>
      </w:r>
      <w:r w:rsidRPr="008660BA">
        <w:rPr>
          <w:rFonts w:cs="Arial"/>
          <w:color w:val="636362"/>
        </w:rPr>
        <w:t xml:space="preserve">. </w:t>
      </w:r>
    </w:p>
    <w:p w14:paraId="05CA80B9" w14:textId="77777777" w:rsidR="0004711C" w:rsidRPr="008660BA" w:rsidRDefault="0004711C" w:rsidP="0004711C">
      <w:pPr>
        <w:pStyle w:val="HeadingA"/>
        <w:rPr>
          <w:rFonts w:ascii="Arial" w:hAnsi="Arial" w:cs="Arial"/>
          <w:color w:val="636362"/>
        </w:rPr>
      </w:pPr>
      <w:bookmarkStart w:id="17" w:name="_Toc167708836"/>
      <w:r w:rsidRPr="008660BA">
        <w:rPr>
          <w:rFonts w:ascii="Arial" w:hAnsi="Arial" w:cs="Arial"/>
          <w:color w:val="636362"/>
        </w:rPr>
        <w:t>Achtergrond</w:t>
      </w:r>
      <w:bookmarkEnd w:id="16"/>
      <w:bookmarkEnd w:id="17"/>
    </w:p>
    <w:p w14:paraId="7F14D5CE" w14:textId="14F38222" w:rsidR="0004711C" w:rsidRPr="008660BA" w:rsidRDefault="00931BF9" w:rsidP="0004711C">
      <w:pPr>
        <w:pStyle w:val="RecitalNumbering1"/>
        <w:rPr>
          <w:rFonts w:cs="Arial"/>
          <w:color w:val="636362"/>
        </w:rPr>
      </w:pPr>
      <w:r w:rsidRPr="008660BA">
        <w:rPr>
          <w:rFonts w:cs="Arial"/>
          <w:color w:val="636362"/>
        </w:rPr>
        <w:t xml:space="preserve">Partijen zijn op [*****] een </w:t>
      </w:r>
      <w:r w:rsidR="0004711C" w:rsidRPr="008660BA">
        <w:rPr>
          <w:rFonts w:cs="Arial"/>
          <w:color w:val="636362"/>
        </w:rPr>
        <w:t xml:space="preserve">huurovereenkomst </w:t>
      </w:r>
      <w:r w:rsidRPr="008660BA">
        <w:rPr>
          <w:rFonts w:cs="Arial"/>
          <w:color w:val="636362"/>
        </w:rPr>
        <w:t xml:space="preserve">overeengekomen </w:t>
      </w:r>
      <w:r w:rsidR="0004711C" w:rsidRPr="008660BA">
        <w:rPr>
          <w:rFonts w:cs="Arial"/>
          <w:color w:val="636362"/>
        </w:rPr>
        <w:t xml:space="preserve">betreffende het gehuurde </w:t>
      </w:r>
      <w:r w:rsidR="00B67D9B">
        <w:rPr>
          <w:rFonts w:cs="Arial"/>
          <w:color w:val="636362"/>
        </w:rPr>
        <w:t xml:space="preserve">gelegen aan </w:t>
      </w:r>
      <w:r w:rsidR="0004711C" w:rsidRPr="008660BA">
        <w:rPr>
          <w:rFonts w:cs="Arial"/>
          <w:color w:val="636362"/>
        </w:rPr>
        <w:t>[</w:t>
      </w:r>
      <w:r w:rsidR="0004711C" w:rsidRPr="008660BA">
        <w:rPr>
          <w:rFonts w:cs="Arial"/>
          <w:b/>
          <w:bCs/>
          <w:i/>
          <w:iCs/>
          <w:color w:val="636362"/>
        </w:rPr>
        <w:t>adres van het gehuurde pand</w:t>
      </w:r>
      <w:r w:rsidR="0004711C" w:rsidRPr="008660BA">
        <w:rPr>
          <w:rFonts w:cs="Arial"/>
          <w:color w:val="636362"/>
        </w:rPr>
        <w:t>].</w:t>
      </w:r>
      <w:r w:rsidR="0004711C" w:rsidRPr="008660BA">
        <w:rPr>
          <w:rFonts w:cs="Arial"/>
          <w:color w:val="636362"/>
          <w:vertAlign w:val="superscript"/>
        </w:rPr>
        <w:footnoteReference w:id="2"/>
      </w:r>
    </w:p>
    <w:p w14:paraId="5D5B334D" w14:textId="1BA441D4" w:rsidR="0004711C" w:rsidRPr="008660BA" w:rsidRDefault="0004711C" w:rsidP="0004711C">
      <w:pPr>
        <w:pStyle w:val="RecitalNumbering1"/>
        <w:rPr>
          <w:rFonts w:cs="Arial"/>
          <w:color w:val="636362"/>
        </w:rPr>
      </w:pPr>
      <w:r w:rsidRPr="008660BA">
        <w:rPr>
          <w:rFonts w:cs="Arial"/>
          <w:color w:val="636362"/>
        </w:rPr>
        <w:t xml:space="preserve">Partijen streven naar duurzaamheid en willen </w:t>
      </w:r>
      <w:r w:rsidR="0AE0E6EB" w:rsidRPr="008660BA">
        <w:rPr>
          <w:rFonts w:cs="Arial"/>
          <w:color w:val="636362"/>
        </w:rPr>
        <w:t xml:space="preserve">gezamenlijk </w:t>
      </w:r>
      <w:r w:rsidRPr="008660BA">
        <w:rPr>
          <w:rFonts w:cs="Arial"/>
          <w:color w:val="636362"/>
        </w:rPr>
        <w:t>de energie</w:t>
      </w:r>
      <w:r w:rsidR="00EB79F8" w:rsidRPr="008660BA">
        <w:rPr>
          <w:rFonts w:cs="Arial"/>
          <w:color w:val="636362"/>
        </w:rPr>
        <w:t>-</w:t>
      </w:r>
      <w:r w:rsidRPr="008660BA">
        <w:rPr>
          <w:rFonts w:cs="Arial"/>
          <w:color w:val="636362"/>
        </w:rPr>
        <w:t>efficiëntie van het gehuurde verbeteren.</w:t>
      </w:r>
    </w:p>
    <w:p w14:paraId="0ECBE75E" w14:textId="5BA553B6" w:rsidR="0004711C" w:rsidRPr="008660BA" w:rsidRDefault="00EB79F8" w:rsidP="0004711C">
      <w:pPr>
        <w:pStyle w:val="RecitalNumbering1"/>
        <w:rPr>
          <w:rFonts w:cs="Arial"/>
          <w:color w:val="636362"/>
        </w:rPr>
      </w:pPr>
      <w:r w:rsidRPr="008660BA">
        <w:rPr>
          <w:rFonts w:cs="Arial"/>
          <w:color w:val="636362"/>
        </w:rPr>
        <w:t>Partijen k</w:t>
      </w:r>
      <w:r w:rsidR="00AB7391" w:rsidRPr="008660BA">
        <w:rPr>
          <w:rFonts w:cs="Arial"/>
          <w:color w:val="636362"/>
        </w:rPr>
        <w:t>omen overeen</w:t>
      </w:r>
      <w:r w:rsidRPr="008660BA">
        <w:rPr>
          <w:rFonts w:cs="Arial"/>
          <w:color w:val="636362"/>
        </w:rPr>
        <w:t xml:space="preserve"> dat d</w:t>
      </w:r>
      <w:r w:rsidR="0004711C" w:rsidRPr="008660BA">
        <w:rPr>
          <w:rFonts w:cs="Arial"/>
          <w:color w:val="636362"/>
        </w:rPr>
        <w:t>e energie</w:t>
      </w:r>
      <w:r w:rsidR="75934249" w:rsidRPr="008660BA">
        <w:rPr>
          <w:rFonts w:cs="Arial"/>
          <w:color w:val="636362"/>
        </w:rPr>
        <w:t>-</w:t>
      </w:r>
      <w:r w:rsidR="0004711C" w:rsidRPr="008660BA">
        <w:rPr>
          <w:rFonts w:cs="Arial"/>
          <w:color w:val="636362"/>
        </w:rPr>
        <w:t xml:space="preserve">efficiëntie van het gehuurde </w:t>
      </w:r>
      <w:r w:rsidR="00AB7391" w:rsidRPr="008660BA">
        <w:rPr>
          <w:rFonts w:cs="Arial"/>
          <w:color w:val="636362"/>
        </w:rPr>
        <w:t xml:space="preserve">in het kader van deze </w:t>
      </w:r>
      <w:r w:rsidR="008E2E53" w:rsidRPr="008660BA">
        <w:rPr>
          <w:rFonts w:cs="Arial"/>
          <w:color w:val="636362"/>
        </w:rPr>
        <w:t>allonge</w:t>
      </w:r>
      <w:r w:rsidR="00AB7391" w:rsidRPr="008660BA">
        <w:rPr>
          <w:rFonts w:cs="Arial"/>
          <w:color w:val="636362"/>
        </w:rPr>
        <w:t xml:space="preserve"> </w:t>
      </w:r>
      <w:r w:rsidRPr="008660BA">
        <w:rPr>
          <w:rFonts w:cs="Arial"/>
          <w:color w:val="636362"/>
        </w:rPr>
        <w:t>wordt</w:t>
      </w:r>
      <w:r w:rsidR="4CAFA943" w:rsidRPr="008660BA">
        <w:rPr>
          <w:rFonts w:cs="Arial"/>
          <w:color w:val="636362"/>
        </w:rPr>
        <w:t xml:space="preserve"> </w:t>
      </w:r>
      <w:r w:rsidR="0004711C" w:rsidRPr="008660BA">
        <w:rPr>
          <w:rFonts w:cs="Arial"/>
          <w:color w:val="636362"/>
        </w:rPr>
        <w:t>vastgesteld door middel van de Werkelijke Energie intensiteit indicator (</w:t>
      </w:r>
      <w:proofErr w:type="spellStart"/>
      <w:r w:rsidR="0004711C" w:rsidRPr="008660BA">
        <w:rPr>
          <w:rFonts w:cs="Arial"/>
          <w:b/>
          <w:bCs/>
          <w:color w:val="636362"/>
        </w:rPr>
        <w:t>WEii</w:t>
      </w:r>
      <w:proofErr w:type="spellEnd"/>
      <w:r w:rsidR="0004711C" w:rsidRPr="008660BA">
        <w:rPr>
          <w:rFonts w:cs="Arial"/>
          <w:color w:val="636362"/>
        </w:rPr>
        <w:t>), ontwikkeld door Dutch Green Building Council (</w:t>
      </w:r>
      <w:r w:rsidR="0004711C" w:rsidRPr="008660BA">
        <w:rPr>
          <w:rFonts w:cs="Arial"/>
          <w:b/>
          <w:bCs/>
          <w:color w:val="636362"/>
        </w:rPr>
        <w:t>DGBC</w:t>
      </w:r>
      <w:r w:rsidR="0004711C" w:rsidRPr="008660BA">
        <w:rPr>
          <w:rFonts w:cs="Arial"/>
          <w:color w:val="636362"/>
        </w:rPr>
        <w:t>). Dit is een gestandaardiseerde methodiek voor het bepalen van een energie</w:t>
      </w:r>
      <w:r w:rsidR="63E67EE4" w:rsidRPr="008660BA">
        <w:rPr>
          <w:rFonts w:cs="Arial"/>
          <w:color w:val="636362"/>
        </w:rPr>
        <w:t>-</w:t>
      </w:r>
      <w:proofErr w:type="spellStart"/>
      <w:r w:rsidR="0004711C" w:rsidRPr="008660BA">
        <w:rPr>
          <w:rFonts w:cs="Arial"/>
          <w:color w:val="636362"/>
        </w:rPr>
        <w:t>efficiëntieindicator</w:t>
      </w:r>
      <w:proofErr w:type="spellEnd"/>
      <w:r w:rsidR="0004711C" w:rsidRPr="008660BA">
        <w:rPr>
          <w:rFonts w:cs="Arial"/>
          <w:color w:val="636362"/>
        </w:rPr>
        <w:t xml:space="preserve"> op basis van het werkelijke energiegebruik van utiliteitsgebouwen</w:t>
      </w:r>
      <w:r w:rsidR="3B676843" w:rsidRPr="008660BA">
        <w:rPr>
          <w:rFonts w:cs="Arial"/>
          <w:color w:val="636362"/>
        </w:rPr>
        <w:t xml:space="preserve">, </w:t>
      </w:r>
      <w:r w:rsidR="00AB7391" w:rsidRPr="008660BA">
        <w:rPr>
          <w:rFonts w:cs="Arial"/>
          <w:color w:val="636362"/>
        </w:rPr>
        <w:t>woongebouwen</w:t>
      </w:r>
      <w:r w:rsidR="3B676843" w:rsidRPr="008660BA">
        <w:rPr>
          <w:rFonts w:cs="Arial"/>
          <w:color w:val="636362"/>
        </w:rPr>
        <w:t xml:space="preserve"> e</w:t>
      </w:r>
      <w:r w:rsidR="00AB7391" w:rsidRPr="008660BA">
        <w:rPr>
          <w:rFonts w:cs="Arial"/>
          <w:color w:val="636362"/>
        </w:rPr>
        <w:t>n</w:t>
      </w:r>
      <w:r w:rsidR="3B676843" w:rsidRPr="008660BA">
        <w:rPr>
          <w:rFonts w:cs="Arial"/>
          <w:color w:val="636362"/>
        </w:rPr>
        <w:t xml:space="preserve"> </w:t>
      </w:r>
      <w:r w:rsidR="00AB7391" w:rsidRPr="008660BA">
        <w:rPr>
          <w:rFonts w:cs="Arial"/>
          <w:color w:val="636362"/>
        </w:rPr>
        <w:t>woningen</w:t>
      </w:r>
      <w:r w:rsidR="0004711C" w:rsidRPr="008660BA">
        <w:rPr>
          <w:rFonts w:cs="Arial"/>
          <w:color w:val="636362"/>
        </w:rPr>
        <w:t xml:space="preserve">. De eenheid van </w:t>
      </w:r>
      <w:proofErr w:type="spellStart"/>
      <w:r w:rsidR="0004711C" w:rsidRPr="008660BA">
        <w:rPr>
          <w:rFonts w:cs="Arial"/>
          <w:color w:val="636362"/>
        </w:rPr>
        <w:t>WEii</w:t>
      </w:r>
      <w:proofErr w:type="spellEnd"/>
      <w:r w:rsidR="0004711C" w:rsidRPr="008660BA">
        <w:rPr>
          <w:rFonts w:cs="Arial"/>
          <w:color w:val="636362"/>
        </w:rPr>
        <w:t xml:space="preserve"> is kWh </w:t>
      </w:r>
      <w:r w:rsidR="4A3A8328" w:rsidRPr="008660BA">
        <w:rPr>
          <w:rFonts w:cs="Arial"/>
          <w:color w:val="636362"/>
        </w:rPr>
        <w:t>per jaar</w:t>
      </w:r>
      <w:r w:rsidR="00C002ED" w:rsidRPr="008660BA">
        <w:rPr>
          <w:rFonts w:cs="Arial"/>
          <w:color w:val="636362"/>
        </w:rPr>
        <w:t xml:space="preserve"> per m²</w:t>
      </w:r>
      <w:r w:rsidR="0004711C" w:rsidRPr="008660BA">
        <w:rPr>
          <w:rFonts w:cs="Arial"/>
          <w:color w:val="636362"/>
        </w:rPr>
        <w:t xml:space="preserve">. Het </w:t>
      </w:r>
      <w:proofErr w:type="spellStart"/>
      <w:r w:rsidR="0004711C" w:rsidRPr="008660BA">
        <w:rPr>
          <w:rFonts w:cs="Arial"/>
          <w:color w:val="636362"/>
        </w:rPr>
        <w:t>WEii</w:t>
      </w:r>
      <w:proofErr w:type="spellEnd"/>
      <w:r w:rsidR="1618DFE8" w:rsidRPr="008660BA">
        <w:rPr>
          <w:rFonts w:cs="Arial"/>
          <w:color w:val="636362"/>
        </w:rPr>
        <w:t>-</w:t>
      </w:r>
      <w:r w:rsidR="0004711C" w:rsidRPr="008660BA">
        <w:rPr>
          <w:rFonts w:cs="Arial"/>
          <w:color w:val="636362"/>
        </w:rPr>
        <w:t>protocol (versie 3.0),</w:t>
      </w:r>
      <w:r w:rsidR="0004711C" w:rsidRPr="008660BA">
        <w:rPr>
          <w:rFonts w:cs="Arial"/>
          <w:color w:val="636362"/>
          <w:vertAlign w:val="superscript"/>
        </w:rPr>
        <w:footnoteReference w:id="3"/>
      </w:r>
      <w:r w:rsidR="0004711C" w:rsidRPr="008660BA">
        <w:rPr>
          <w:rFonts w:cs="Arial"/>
          <w:color w:val="636362"/>
        </w:rPr>
        <w:t xml:space="preserve"> op basis waarvan de </w:t>
      </w:r>
      <w:proofErr w:type="spellStart"/>
      <w:r w:rsidR="0004711C" w:rsidRPr="008660BA">
        <w:rPr>
          <w:rFonts w:cs="Arial"/>
          <w:color w:val="636362"/>
        </w:rPr>
        <w:t>WEii</w:t>
      </w:r>
      <w:proofErr w:type="spellEnd"/>
      <w:r w:rsidR="347AACD9" w:rsidRPr="008660BA">
        <w:rPr>
          <w:rFonts w:cs="Arial"/>
          <w:color w:val="636362"/>
        </w:rPr>
        <w:t>-</w:t>
      </w:r>
      <w:r w:rsidR="0004711C" w:rsidRPr="008660BA">
        <w:rPr>
          <w:rFonts w:cs="Arial"/>
          <w:color w:val="636362"/>
        </w:rPr>
        <w:t xml:space="preserve">score kan worden bepaald, is als </w:t>
      </w:r>
      <w:r w:rsidR="0004711C" w:rsidRPr="008660BA">
        <w:rPr>
          <w:rFonts w:cs="Arial"/>
          <w:b/>
          <w:bCs/>
          <w:color w:val="636362"/>
        </w:rPr>
        <w:t>bijlage 1</w:t>
      </w:r>
      <w:r w:rsidR="0004711C" w:rsidRPr="008660BA">
        <w:rPr>
          <w:rFonts w:cs="Arial"/>
          <w:color w:val="636362"/>
        </w:rPr>
        <w:t xml:space="preserve"> aan deze allonge gehecht.</w:t>
      </w:r>
    </w:p>
    <w:p w14:paraId="3F77C52F" w14:textId="094F6423" w:rsidR="0004711C" w:rsidRPr="008660BA" w:rsidRDefault="0004711C" w:rsidP="0004711C">
      <w:pPr>
        <w:pStyle w:val="RecitalNumbering1"/>
        <w:rPr>
          <w:rFonts w:cs="Arial"/>
          <w:color w:val="636362"/>
        </w:rPr>
      </w:pPr>
      <w:r w:rsidRPr="008660BA">
        <w:rPr>
          <w:rFonts w:cs="Arial"/>
          <w:color w:val="636362"/>
        </w:rPr>
        <w:t xml:space="preserve">Partijen </w:t>
      </w:r>
      <w:r w:rsidR="00931BF9" w:rsidRPr="008660BA">
        <w:rPr>
          <w:rFonts w:cs="Arial"/>
          <w:color w:val="636362"/>
        </w:rPr>
        <w:t xml:space="preserve">willen </w:t>
      </w:r>
      <w:r w:rsidRPr="008660BA">
        <w:rPr>
          <w:rFonts w:cs="Arial"/>
          <w:color w:val="636362"/>
        </w:rPr>
        <w:t xml:space="preserve">de </w:t>
      </w:r>
      <w:proofErr w:type="spellStart"/>
      <w:r w:rsidRPr="008660BA">
        <w:rPr>
          <w:rFonts w:cs="Arial"/>
          <w:color w:val="636362"/>
        </w:rPr>
        <w:t>WEii</w:t>
      </w:r>
      <w:proofErr w:type="spellEnd"/>
      <w:r w:rsidR="472F64AF" w:rsidRPr="008660BA">
        <w:rPr>
          <w:rFonts w:cs="Arial"/>
          <w:color w:val="636362"/>
        </w:rPr>
        <w:t>-</w:t>
      </w:r>
      <w:r w:rsidRPr="008660BA">
        <w:rPr>
          <w:rFonts w:cs="Arial"/>
          <w:color w:val="636362"/>
        </w:rPr>
        <w:t>methodiek gebruiken om de verbetering van de energie</w:t>
      </w:r>
      <w:r w:rsidR="2529BC9D" w:rsidRPr="008660BA">
        <w:rPr>
          <w:rFonts w:cs="Arial"/>
          <w:color w:val="636362"/>
        </w:rPr>
        <w:t>-</w:t>
      </w:r>
      <w:r w:rsidRPr="008660BA">
        <w:rPr>
          <w:rFonts w:cs="Arial"/>
          <w:color w:val="636362"/>
        </w:rPr>
        <w:t>efficiëntie van het gehuurde te monitoren</w:t>
      </w:r>
      <w:r w:rsidR="008E2E53" w:rsidRPr="008660BA">
        <w:rPr>
          <w:rFonts w:cs="Arial"/>
          <w:color w:val="636362"/>
        </w:rPr>
        <w:t xml:space="preserve"> en</w:t>
      </w:r>
      <w:r w:rsidR="00F23044" w:rsidRPr="008660BA">
        <w:rPr>
          <w:rFonts w:cs="Arial"/>
          <w:color w:val="636362"/>
        </w:rPr>
        <w:t xml:space="preserve"> te toetsen</w:t>
      </w:r>
      <w:r w:rsidR="008E2E53" w:rsidRPr="008660BA">
        <w:rPr>
          <w:rFonts w:cs="Arial"/>
          <w:color w:val="636362"/>
        </w:rPr>
        <w:t xml:space="preserve">. </w:t>
      </w:r>
    </w:p>
    <w:p w14:paraId="44B8F73F" w14:textId="4D777DB8" w:rsidR="0004711C" w:rsidRPr="008660BA" w:rsidRDefault="0004711C" w:rsidP="0004711C">
      <w:pPr>
        <w:pStyle w:val="RecitalNumbering1"/>
        <w:rPr>
          <w:rFonts w:cs="Arial"/>
          <w:color w:val="636362"/>
        </w:rPr>
      </w:pPr>
      <w:r w:rsidRPr="008660BA">
        <w:rPr>
          <w:rFonts w:cs="Arial"/>
          <w:color w:val="636362"/>
        </w:rPr>
        <w:t xml:space="preserve">Partijen willen de afspraken die in dit verband gemaakt zijn vastleggen in deze allonge op de </w:t>
      </w:r>
      <w:r w:rsidR="00C002ED" w:rsidRPr="008660BA">
        <w:rPr>
          <w:rFonts w:cs="Arial"/>
          <w:color w:val="636362"/>
        </w:rPr>
        <w:t xml:space="preserve">lopende </w:t>
      </w:r>
      <w:r w:rsidRPr="008660BA">
        <w:rPr>
          <w:rFonts w:cs="Arial"/>
          <w:color w:val="636362"/>
        </w:rPr>
        <w:t>huurovereenkomst.</w:t>
      </w:r>
    </w:p>
    <w:p w14:paraId="00CEFC95" w14:textId="77777777" w:rsidR="00B91EFC" w:rsidRPr="008660BA" w:rsidRDefault="0004711C" w:rsidP="00B91EFC">
      <w:pPr>
        <w:pStyle w:val="HeadingA"/>
        <w:rPr>
          <w:rFonts w:ascii="Arial" w:hAnsi="Arial" w:cs="Arial"/>
          <w:color w:val="616160"/>
        </w:rPr>
      </w:pPr>
      <w:bookmarkStart w:id="18" w:name="_Toc167708837"/>
      <w:r w:rsidRPr="008660BA">
        <w:rPr>
          <w:rFonts w:ascii="Arial" w:hAnsi="Arial" w:cs="Arial"/>
          <w:color w:val="616160"/>
        </w:rPr>
        <w:lastRenderedPageBreak/>
        <w:t>Overeengekomen bepalingen</w:t>
      </w:r>
      <w:bookmarkEnd w:id="18"/>
    </w:p>
    <w:p w14:paraId="16E0B4FC" w14:textId="77777777" w:rsidR="0004711C" w:rsidRPr="008660BA" w:rsidRDefault="0004711C" w:rsidP="0004711C">
      <w:pPr>
        <w:pStyle w:val="Kop1"/>
        <w:rPr>
          <w:rFonts w:cs="Arial"/>
          <w:color w:val="F07305"/>
        </w:rPr>
      </w:pPr>
      <w:bookmarkStart w:id="19" w:name="_Toc167708838"/>
      <w:bookmarkStart w:id="20" w:name="_Toc99535627"/>
      <w:r w:rsidRPr="008660BA">
        <w:rPr>
          <w:rFonts w:cs="Arial"/>
          <w:color w:val="F07305"/>
        </w:rPr>
        <w:t>Duurzaamheidsdoelen</w:t>
      </w:r>
      <w:bookmarkEnd w:id="19"/>
    </w:p>
    <w:p w14:paraId="458BDB9F" w14:textId="45C150D5" w:rsidR="0004711C" w:rsidRPr="008660BA" w:rsidRDefault="0004711C" w:rsidP="00713CF3">
      <w:pPr>
        <w:pStyle w:val="Kop2"/>
        <w:keepNext/>
        <w:rPr>
          <w:rFonts w:cs="Arial"/>
          <w:color w:val="616160"/>
        </w:rPr>
      </w:pPr>
      <w:r w:rsidRPr="008660BA">
        <w:rPr>
          <w:rFonts w:cs="Arial"/>
          <w:color w:val="616160"/>
        </w:rPr>
        <w:t xml:space="preserve">Partijen komen overeen dat voor de toepassing van de </w:t>
      </w:r>
      <w:proofErr w:type="spellStart"/>
      <w:r w:rsidRPr="008660BA">
        <w:rPr>
          <w:rFonts w:cs="Arial"/>
          <w:color w:val="616160"/>
        </w:rPr>
        <w:t>WEii</w:t>
      </w:r>
      <w:proofErr w:type="spellEnd"/>
      <w:r w:rsidR="00713CF3" w:rsidRPr="008660BA">
        <w:rPr>
          <w:rFonts w:cs="Arial"/>
          <w:color w:val="616160"/>
        </w:rPr>
        <w:noBreakHyphen/>
      </w:r>
      <w:r w:rsidRPr="008660BA">
        <w:rPr>
          <w:rFonts w:cs="Arial"/>
          <w:color w:val="616160"/>
        </w:rPr>
        <w:t>methodiek het gehuurde kwalificeert als:</w:t>
      </w:r>
    </w:p>
    <w:p w14:paraId="217545D2" w14:textId="7D9CE749" w:rsidR="0004711C" w:rsidRPr="008660BA" w:rsidRDefault="0004711C" w:rsidP="00713CF3">
      <w:pPr>
        <w:pStyle w:val="Kop3"/>
        <w:rPr>
          <w:rFonts w:cs="Arial"/>
          <w:color w:val="616160"/>
        </w:rPr>
      </w:pPr>
      <w:r w:rsidRPr="008660BA">
        <w:rPr>
          <w:rFonts w:cs="Arial"/>
          <w:color w:val="616160"/>
        </w:rPr>
        <w:t>gebruiksfunctie (</w:t>
      </w:r>
      <w:r w:rsidR="00D7094A" w:rsidRPr="008660BA">
        <w:rPr>
          <w:rFonts w:cs="Arial"/>
          <w:color w:val="616160"/>
        </w:rPr>
        <w:t>Besluit bouwwerken leefomgeving</w:t>
      </w:r>
      <w:r w:rsidRPr="008660BA">
        <w:rPr>
          <w:rFonts w:cs="Arial"/>
          <w:color w:val="616160"/>
        </w:rPr>
        <w:t>): [*****]</w:t>
      </w:r>
      <w:r w:rsidR="00713CF3" w:rsidRPr="008660BA">
        <w:rPr>
          <w:rFonts w:cs="Arial"/>
          <w:color w:val="616160"/>
        </w:rPr>
        <w:t>;</w:t>
      </w:r>
      <w:r w:rsidR="00B67D9B">
        <w:rPr>
          <w:rFonts w:cs="Arial"/>
          <w:color w:val="616160"/>
        </w:rPr>
        <w:t>en</w:t>
      </w:r>
      <w:r w:rsidRPr="008660BA">
        <w:rPr>
          <w:rFonts w:cs="Arial"/>
          <w:color w:val="616160"/>
          <w:vertAlign w:val="superscript"/>
        </w:rPr>
        <w:footnoteReference w:id="4"/>
      </w:r>
    </w:p>
    <w:p w14:paraId="2B0441B6" w14:textId="77777777" w:rsidR="0004711C" w:rsidRPr="008660BA" w:rsidRDefault="0004711C" w:rsidP="00713CF3">
      <w:pPr>
        <w:pStyle w:val="Kop3"/>
        <w:rPr>
          <w:rFonts w:cs="Arial"/>
          <w:color w:val="616160"/>
        </w:rPr>
      </w:pPr>
      <w:r w:rsidRPr="008660BA">
        <w:rPr>
          <w:rFonts w:cs="Arial"/>
          <w:color w:val="616160"/>
        </w:rPr>
        <w:t>gebruikstype (</w:t>
      </w:r>
      <w:proofErr w:type="spellStart"/>
      <w:r w:rsidRPr="008660BA">
        <w:rPr>
          <w:rFonts w:cs="Arial"/>
          <w:color w:val="616160"/>
        </w:rPr>
        <w:t>WEii</w:t>
      </w:r>
      <w:proofErr w:type="spellEnd"/>
      <w:r w:rsidRPr="008660BA">
        <w:rPr>
          <w:rFonts w:cs="Arial"/>
          <w:color w:val="616160"/>
        </w:rPr>
        <w:t>): [*****].</w:t>
      </w:r>
    </w:p>
    <w:p w14:paraId="5D59B457" w14:textId="5420736C" w:rsidR="0004711C" w:rsidRPr="008660BA" w:rsidRDefault="0004711C" w:rsidP="00713CF3">
      <w:pPr>
        <w:pStyle w:val="Kop2"/>
        <w:rPr>
          <w:rFonts w:cs="Arial"/>
          <w:color w:val="616160"/>
        </w:rPr>
      </w:pPr>
      <w:bookmarkStart w:id="21" w:name="_Ref163652378"/>
      <w:r w:rsidRPr="008660BA">
        <w:rPr>
          <w:rFonts w:cs="Arial"/>
          <w:color w:val="616160"/>
        </w:rPr>
        <w:t xml:space="preserve">Partijen </w:t>
      </w:r>
      <w:r w:rsidR="008E2E53" w:rsidRPr="008660BA">
        <w:rPr>
          <w:rFonts w:cs="Arial"/>
          <w:color w:val="616160"/>
        </w:rPr>
        <w:t xml:space="preserve">streven ernaar </w:t>
      </w:r>
      <w:r w:rsidRPr="008660BA">
        <w:rPr>
          <w:rFonts w:cs="Arial"/>
          <w:color w:val="616160"/>
        </w:rPr>
        <w:t>de energie</w:t>
      </w:r>
      <w:r w:rsidR="00713CF3" w:rsidRPr="008660BA">
        <w:rPr>
          <w:rFonts w:cs="Arial"/>
          <w:color w:val="616160"/>
        </w:rPr>
        <w:noBreakHyphen/>
      </w:r>
      <w:r w:rsidRPr="008660BA">
        <w:rPr>
          <w:rFonts w:cs="Arial"/>
          <w:color w:val="616160"/>
        </w:rPr>
        <w:t>efficiëntie van het gehuurde</w:t>
      </w:r>
      <w:r w:rsidR="00B67D9B">
        <w:rPr>
          <w:rFonts w:cs="Arial"/>
          <w:color w:val="616160"/>
        </w:rPr>
        <w:t xml:space="preserve"> uiterlijk in het jaar [*****]</w:t>
      </w:r>
      <w:r w:rsidRPr="008660BA">
        <w:rPr>
          <w:rFonts w:cs="Arial"/>
          <w:color w:val="616160"/>
        </w:rPr>
        <w:t xml:space="preserve"> </w:t>
      </w:r>
      <w:r w:rsidR="008E2E53" w:rsidRPr="008660BA">
        <w:rPr>
          <w:rFonts w:cs="Arial"/>
          <w:color w:val="616160"/>
        </w:rPr>
        <w:t>te verbeteren</w:t>
      </w:r>
      <w:r w:rsidRPr="008660BA">
        <w:rPr>
          <w:rFonts w:cs="Arial"/>
          <w:color w:val="616160"/>
        </w:rPr>
        <w:t xml:space="preserve"> tot </w:t>
      </w:r>
      <w:proofErr w:type="spellStart"/>
      <w:r w:rsidRPr="008660BA">
        <w:rPr>
          <w:rFonts w:cs="Arial"/>
          <w:color w:val="616160"/>
        </w:rPr>
        <w:t>WEii</w:t>
      </w:r>
      <w:proofErr w:type="spellEnd"/>
      <w:r w:rsidR="00713CF3" w:rsidRPr="008660BA">
        <w:rPr>
          <w:rFonts w:cs="Arial"/>
          <w:color w:val="616160"/>
        </w:rPr>
        <w:noBreakHyphen/>
      </w:r>
      <w:r w:rsidRPr="008660BA">
        <w:rPr>
          <w:rFonts w:cs="Arial"/>
          <w:color w:val="616160"/>
        </w:rPr>
        <w:t xml:space="preserve">klasse </w:t>
      </w:r>
      <w:r w:rsidR="00713CF3" w:rsidRPr="008660BA">
        <w:rPr>
          <w:rFonts w:cs="Arial"/>
          <w:color w:val="616160"/>
        </w:rPr>
        <w:t>'</w:t>
      </w:r>
      <w:r w:rsidRPr="008660BA">
        <w:rPr>
          <w:rFonts w:cs="Arial"/>
          <w:color w:val="616160"/>
        </w:rPr>
        <w:t>Paris Proof</w:t>
      </w:r>
      <w:r w:rsidR="00713CF3" w:rsidRPr="008660BA">
        <w:rPr>
          <w:rFonts w:cs="Arial"/>
          <w:color w:val="616160"/>
        </w:rPr>
        <w:t>'</w:t>
      </w:r>
      <w:r w:rsidRPr="008660BA">
        <w:rPr>
          <w:rFonts w:cs="Arial"/>
          <w:color w:val="616160"/>
        </w:rPr>
        <w:t>. Dit betekent dat de bovengrens in kWh/m</w:t>
      </w:r>
      <w:r w:rsidRPr="008660BA">
        <w:rPr>
          <w:rFonts w:cs="Arial"/>
          <w:color w:val="616160"/>
          <w:vertAlign w:val="superscript"/>
        </w:rPr>
        <w:t>2</w:t>
      </w:r>
      <w:r w:rsidRPr="008660BA">
        <w:rPr>
          <w:rFonts w:cs="Arial"/>
          <w:color w:val="616160"/>
        </w:rPr>
        <w:t xml:space="preserve"> voor het gehuurde [*****]</w:t>
      </w:r>
      <w:r w:rsidRPr="008660BA">
        <w:rPr>
          <w:rFonts w:cs="Arial"/>
          <w:color w:val="616160"/>
          <w:vertAlign w:val="superscript"/>
        </w:rPr>
        <w:footnoteReference w:id="5"/>
      </w:r>
      <w:r w:rsidRPr="008660BA">
        <w:rPr>
          <w:rFonts w:cs="Arial"/>
          <w:color w:val="616160"/>
        </w:rPr>
        <w:t xml:space="preserve"> </w:t>
      </w:r>
      <w:r w:rsidR="00B67D9B">
        <w:rPr>
          <w:rFonts w:cs="Arial"/>
          <w:color w:val="616160"/>
        </w:rPr>
        <w:t xml:space="preserve">dan </w:t>
      </w:r>
      <w:r w:rsidRPr="008660BA">
        <w:rPr>
          <w:rFonts w:cs="Arial"/>
          <w:color w:val="616160"/>
        </w:rPr>
        <w:t xml:space="preserve">kWh per jaar </w:t>
      </w:r>
      <w:r w:rsidR="00C002ED" w:rsidRPr="008660BA">
        <w:rPr>
          <w:rFonts w:cs="Arial"/>
          <w:color w:val="616160"/>
        </w:rPr>
        <w:t>per m</w:t>
      </w:r>
      <w:r w:rsidR="00C002ED" w:rsidRPr="008660BA">
        <w:rPr>
          <w:rFonts w:cs="Arial"/>
          <w:color w:val="616160"/>
          <w:vertAlign w:val="superscript"/>
        </w:rPr>
        <w:t>2</w:t>
      </w:r>
      <w:r w:rsidR="00B67D9B">
        <w:rPr>
          <w:rFonts w:cs="Arial"/>
          <w:color w:val="616160"/>
        </w:rPr>
        <w:t xml:space="preserve"> zal betreffen</w:t>
      </w:r>
      <w:r w:rsidRPr="008660BA">
        <w:rPr>
          <w:rFonts w:cs="Arial"/>
          <w:color w:val="616160"/>
        </w:rPr>
        <w:t xml:space="preserve">, berekend conform het </w:t>
      </w:r>
      <w:proofErr w:type="spellStart"/>
      <w:r w:rsidRPr="008660BA">
        <w:rPr>
          <w:rFonts w:cs="Arial"/>
          <w:color w:val="616160"/>
        </w:rPr>
        <w:t>W</w:t>
      </w:r>
      <w:r w:rsidR="00C002ED" w:rsidRPr="008660BA">
        <w:rPr>
          <w:rFonts w:cs="Arial"/>
          <w:color w:val="616160"/>
        </w:rPr>
        <w:t>E</w:t>
      </w:r>
      <w:r w:rsidRPr="008660BA">
        <w:rPr>
          <w:rFonts w:cs="Arial"/>
          <w:color w:val="616160"/>
        </w:rPr>
        <w:t>i</w:t>
      </w:r>
      <w:r w:rsidR="00C002ED" w:rsidRPr="008660BA">
        <w:rPr>
          <w:rFonts w:cs="Arial"/>
          <w:color w:val="616160"/>
        </w:rPr>
        <w:t>i</w:t>
      </w:r>
      <w:proofErr w:type="spellEnd"/>
      <w:r w:rsidR="008E2E53" w:rsidRPr="008660BA">
        <w:rPr>
          <w:rFonts w:cs="Arial"/>
          <w:color w:val="616160"/>
        </w:rPr>
        <w:t>-</w:t>
      </w:r>
      <w:r w:rsidRPr="008660BA">
        <w:rPr>
          <w:rFonts w:cs="Arial"/>
          <w:color w:val="616160"/>
        </w:rPr>
        <w:t>protocol.</w:t>
      </w:r>
      <w:bookmarkEnd w:id="21"/>
    </w:p>
    <w:p w14:paraId="5568438C" w14:textId="7198DF39" w:rsidR="0004711C" w:rsidRPr="008660BA" w:rsidRDefault="008E2E53" w:rsidP="00713CF3">
      <w:pPr>
        <w:pStyle w:val="Kop2"/>
        <w:rPr>
          <w:rFonts w:cs="Arial"/>
          <w:color w:val="616160"/>
        </w:rPr>
      </w:pPr>
      <w:bookmarkStart w:id="22" w:name="_Ref163653273"/>
      <w:r w:rsidRPr="008660BA">
        <w:rPr>
          <w:rFonts w:cs="Arial"/>
          <w:b/>
          <w:bCs/>
          <w:color w:val="616160"/>
        </w:rPr>
        <w:t xml:space="preserve">OPTIE: </w:t>
      </w:r>
      <w:r w:rsidR="0004711C" w:rsidRPr="008660BA">
        <w:rPr>
          <w:rFonts w:cs="Arial"/>
          <w:color w:val="616160"/>
        </w:rPr>
        <w:t xml:space="preserve">Om </w:t>
      </w:r>
      <w:r w:rsidR="00B67D9B">
        <w:rPr>
          <w:rFonts w:cs="Arial"/>
          <w:color w:val="616160"/>
        </w:rPr>
        <w:t xml:space="preserve">uiterlijk in het jaar [*****] </w:t>
      </w:r>
      <w:r w:rsidR="0004711C" w:rsidRPr="008660BA">
        <w:rPr>
          <w:rFonts w:cs="Arial"/>
          <w:color w:val="616160"/>
        </w:rPr>
        <w:t xml:space="preserve">de </w:t>
      </w:r>
      <w:proofErr w:type="spellStart"/>
      <w:r w:rsidR="0004711C" w:rsidRPr="008660BA">
        <w:rPr>
          <w:rFonts w:cs="Arial"/>
          <w:color w:val="616160"/>
        </w:rPr>
        <w:t>WEii</w:t>
      </w:r>
      <w:proofErr w:type="spellEnd"/>
      <w:r w:rsidR="00713CF3" w:rsidRPr="008660BA">
        <w:rPr>
          <w:rFonts w:cs="Arial"/>
          <w:color w:val="616160"/>
        </w:rPr>
        <w:noBreakHyphen/>
      </w:r>
      <w:r w:rsidR="0004711C" w:rsidRPr="008660BA">
        <w:rPr>
          <w:rFonts w:cs="Arial"/>
          <w:color w:val="616160"/>
        </w:rPr>
        <w:t xml:space="preserve">klasse </w:t>
      </w:r>
      <w:r w:rsidR="00713CF3" w:rsidRPr="008660BA">
        <w:rPr>
          <w:rFonts w:cs="Arial"/>
          <w:color w:val="616160"/>
        </w:rPr>
        <w:t>'</w:t>
      </w:r>
      <w:r w:rsidR="0004711C" w:rsidRPr="008660BA">
        <w:rPr>
          <w:rFonts w:cs="Arial"/>
          <w:color w:val="616160"/>
        </w:rPr>
        <w:t>Paris Proof</w:t>
      </w:r>
      <w:r w:rsidR="0004711C" w:rsidRPr="008660BA" w:rsidDel="00713CF3">
        <w:rPr>
          <w:rFonts w:cs="Arial"/>
          <w:color w:val="616160"/>
        </w:rPr>
        <w:t>'</w:t>
      </w:r>
      <w:r w:rsidR="0004711C" w:rsidRPr="008660BA">
        <w:rPr>
          <w:rFonts w:cs="Arial"/>
          <w:color w:val="616160"/>
        </w:rPr>
        <w:t xml:space="preserve"> te behalen zijn Partijen de volgende tussendoelen overeengekomen:</w:t>
      </w:r>
      <w:bookmarkEnd w:id="22"/>
    </w:p>
    <w:p w14:paraId="1BF438D0" w14:textId="3D26774F" w:rsidR="0004711C" w:rsidRPr="008660BA" w:rsidRDefault="0004711C" w:rsidP="00713CF3">
      <w:pPr>
        <w:pStyle w:val="Kop3"/>
        <w:rPr>
          <w:rFonts w:cs="Arial"/>
          <w:color w:val="616160"/>
        </w:rPr>
      </w:pPr>
      <w:r w:rsidRPr="008660BA">
        <w:rPr>
          <w:rFonts w:cs="Arial"/>
          <w:color w:val="616160"/>
        </w:rPr>
        <w:t>[*****</w:t>
      </w:r>
      <w:r w:rsidR="00713CF3" w:rsidRPr="008660BA">
        <w:rPr>
          <w:rFonts w:cs="Arial"/>
          <w:color w:val="616160"/>
        </w:rPr>
        <w:t xml:space="preserve">] </w:t>
      </w:r>
      <w:proofErr w:type="spellStart"/>
      <w:r w:rsidRPr="008660BA">
        <w:rPr>
          <w:rFonts w:cs="Arial"/>
          <w:color w:val="616160"/>
        </w:rPr>
        <w:t>WEii</w:t>
      </w:r>
      <w:proofErr w:type="spellEnd"/>
      <w:r w:rsidR="00713CF3" w:rsidRPr="008660BA">
        <w:rPr>
          <w:rFonts w:cs="Arial"/>
          <w:color w:val="616160"/>
        </w:rPr>
        <w:noBreakHyphen/>
      </w:r>
      <w:r w:rsidRPr="008660BA">
        <w:rPr>
          <w:rFonts w:cs="Arial"/>
          <w:color w:val="616160"/>
        </w:rPr>
        <w:t>klasse [*****] voor het gehuurde in het jaar [*****];</w:t>
      </w:r>
      <w:r w:rsidR="00B67D9B">
        <w:rPr>
          <w:rFonts w:cs="Arial"/>
          <w:color w:val="616160"/>
        </w:rPr>
        <w:t xml:space="preserve"> en</w:t>
      </w:r>
    </w:p>
    <w:p w14:paraId="03344D12" w14:textId="78861355" w:rsidR="0004711C" w:rsidRPr="008660BA" w:rsidRDefault="0004711C" w:rsidP="00713CF3">
      <w:pPr>
        <w:pStyle w:val="Kop3"/>
        <w:rPr>
          <w:rFonts w:cs="Arial"/>
          <w:color w:val="616160"/>
        </w:rPr>
      </w:pPr>
      <w:r w:rsidRPr="008660BA">
        <w:rPr>
          <w:rFonts w:cs="Arial"/>
          <w:color w:val="616160"/>
        </w:rPr>
        <w:t>een verlaging van het kWh per jaar</w:t>
      </w:r>
      <w:r w:rsidR="00C002ED" w:rsidRPr="008660BA">
        <w:rPr>
          <w:rFonts w:cs="Arial"/>
          <w:color w:val="616160"/>
        </w:rPr>
        <w:t xml:space="preserve"> per m</w:t>
      </w:r>
      <w:r w:rsidR="00C002ED" w:rsidRPr="008660BA">
        <w:rPr>
          <w:rFonts w:cs="Arial"/>
          <w:color w:val="616160"/>
          <w:vertAlign w:val="superscript"/>
        </w:rPr>
        <w:t>2</w:t>
      </w:r>
      <w:r w:rsidRPr="008660BA">
        <w:rPr>
          <w:rFonts w:cs="Arial"/>
          <w:color w:val="616160"/>
        </w:rPr>
        <w:t xml:space="preserve"> voor het gehuurde, berekend conform het </w:t>
      </w:r>
      <w:proofErr w:type="spellStart"/>
      <w:r w:rsidRPr="008660BA">
        <w:rPr>
          <w:rFonts w:cs="Arial"/>
          <w:color w:val="616160"/>
        </w:rPr>
        <w:t>WEii</w:t>
      </w:r>
      <w:proofErr w:type="spellEnd"/>
      <w:r w:rsidR="00713CF3" w:rsidRPr="008660BA">
        <w:rPr>
          <w:rFonts w:cs="Arial"/>
          <w:color w:val="616160"/>
        </w:rPr>
        <w:noBreakHyphen/>
      </w:r>
      <w:r w:rsidRPr="008660BA">
        <w:rPr>
          <w:rFonts w:cs="Arial"/>
          <w:color w:val="616160"/>
        </w:rPr>
        <w:t>protocol.</w:t>
      </w:r>
      <w:r w:rsidRPr="008660BA">
        <w:rPr>
          <w:rFonts w:cs="Arial"/>
          <w:color w:val="616160"/>
          <w:vertAlign w:val="superscript"/>
        </w:rPr>
        <w:footnoteReference w:id="6"/>
      </w:r>
    </w:p>
    <w:p w14:paraId="3EFDD236" w14:textId="4DBB30A7" w:rsidR="00713CF3" w:rsidRPr="008660BA" w:rsidRDefault="0004711C" w:rsidP="00D56BF6">
      <w:pPr>
        <w:pStyle w:val="Kop2"/>
        <w:rPr>
          <w:rFonts w:cs="Arial"/>
          <w:color w:val="616160"/>
        </w:rPr>
      </w:pPr>
      <w:r w:rsidRPr="008660BA">
        <w:rPr>
          <w:rFonts w:cs="Arial"/>
          <w:color w:val="616160"/>
        </w:rPr>
        <w:t>Partijen zijn zich ervan bewust dat het behalen van de doelen genoemd in artikel</w:t>
      </w:r>
      <w:r w:rsidR="00B67D9B">
        <w:rPr>
          <w:rFonts w:cs="Arial"/>
          <w:color w:val="616160"/>
        </w:rPr>
        <w:t>en</w:t>
      </w:r>
      <w:r w:rsidRPr="008660BA">
        <w:rPr>
          <w:rFonts w:cs="Arial"/>
          <w:color w:val="616160"/>
        </w:rPr>
        <w:t xml:space="preserve"> </w:t>
      </w:r>
      <w:r w:rsidRPr="008660BA">
        <w:rPr>
          <w:rFonts w:cs="Arial"/>
          <w:color w:val="616160"/>
        </w:rPr>
        <w:fldChar w:fldCharType="begin"/>
      </w:r>
      <w:r w:rsidRPr="008660BA">
        <w:rPr>
          <w:rFonts w:cs="Arial"/>
          <w:color w:val="616160"/>
        </w:rPr>
        <w:instrText xml:space="preserve"> REF _Ref163652378 \r \h </w:instrText>
      </w:r>
      <w:r w:rsidR="007258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1.2</w:t>
      </w:r>
      <w:r w:rsidRPr="008660BA">
        <w:rPr>
          <w:rFonts w:cs="Arial"/>
          <w:color w:val="616160"/>
        </w:rPr>
        <w:fldChar w:fldCharType="end"/>
      </w:r>
      <w:r w:rsidRPr="008660BA">
        <w:rPr>
          <w:rFonts w:cs="Arial"/>
          <w:color w:val="616160"/>
        </w:rPr>
        <w:t xml:space="preserve"> en </w:t>
      </w:r>
      <w:r w:rsidRPr="008660BA">
        <w:rPr>
          <w:rFonts w:cs="Arial"/>
          <w:color w:val="616160"/>
        </w:rPr>
        <w:fldChar w:fldCharType="begin"/>
      </w:r>
      <w:r w:rsidRPr="008660BA">
        <w:rPr>
          <w:rFonts w:cs="Arial"/>
          <w:color w:val="616160"/>
        </w:rPr>
        <w:instrText xml:space="preserve"> REF _Ref163653273 \r \h </w:instrText>
      </w:r>
      <w:r w:rsidR="007258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1.3</w:t>
      </w:r>
      <w:r w:rsidRPr="008660BA">
        <w:rPr>
          <w:rFonts w:cs="Arial"/>
          <w:color w:val="616160"/>
        </w:rPr>
        <w:fldChar w:fldCharType="end"/>
      </w:r>
      <w:r w:rsidRPr="008660BA">
        <w:rPr>
          <w:rFonts w:cs="Arial"/>
          <w:color w:val="616160"/>
        </w:rPr>
        <w:t xml:space="preserve"> een inspanning vergt van zowel de </w:t>
      </w:r>
      <w:r w:rsidR="00C002ED" w:rsidRPr="008660BA">
        <w:rPr>
          <w:rFonts w:cs="Arial"/>
          <w:color w:val="616160"/>
        </w:rPr>
        <w:t>Verh</w:t>
      </w:r>
      <w:r w:rsidRPr="008660BA">
        <w:rPr>
          <w:rFonts w:cs="Arial"/>
          <w:color w:val="616160"/>
        </w:rPr>
        <w:t xml:space="preserve">uurder als de </w:t>
      </w:r>
      <w:r w:rsidR="00C002ED" w:rsidRPr="008660BA">
        <w:rPr>
          <w:rFonts w:cs="Arial"/>
          <w:color w:val="616160"/>
        </w:rPr>
        <w:t>H</w:t>
      </w:r>
      <w:r w:rsidRPr="008660BA">
        <w:rPr>
          <w:rFonts w:cs="Arial"/>
          <w:color w:val="616160"/>
        </w:rPr>
        <w:t>uurder.</w:t>
      </w:r>
    </w:p>
    <w:p w14:paraId="4DC9C195" w14:textId="77DEF22E" w:rsidR="0004711C" w:rsidRDefault="0004711C" w:rsidP="00713CF3">
      <w:pPr>
        <w:pStyle w:val="Kop1"/>
        <w:rPr>
          <w:rFonts w:cs="Arial"/>
          <w:color w:val="F07305"/>
        </w:rPr>
      </w:pPr>
      <w:bookmarkStart w:id="23" w:name="_Toc167708839"/>
      <w:r w:rsidRPr="008660BA">
        <w:rPr>
          <w:rFonts w:cs="Arial"/>
          <w:color w:val="F07305"/>
        </w:rPr>
        <w:t xml:space="preserve">Verplichtingen </w:t>
      </w:r>
      <w:r w:rsidR="00713CF3" w:rsidRPr="008660BA">
        <w:rPr>
          <w:rFonts w:cs="Arial"/>
          <w:color w:val="F07305"/>
        </w:rPr>
        <w:t>p</w:t>
      </w:r>
      <w:r w:rsidRPr="008660BA">
        <w:rPr>
          <w:rFonts w:cs="Arial"/>
          <w:color w:val="F07305"/>
        </w:rPr>
        <w:t>artijen</w:t>
      </w:r>
      <w:bookmarkEnd w:id="23"/>
    </w:p>
    <w:p w14:paraId="15C14523" w14:textId="1749D00D" w:rsidR="00C54270" w:rsidRPr="00C54270" w:rsidRDefault="00C54270" w:rsidP="00C54270">
      <w:pPr>
        <w:pStyle w:val="Heading2A"/>
      </w:pPr>
      <w:r w:rsidRPr="008660BA">
        <w:rPr>
          <w:rFonts w:cs="Arial"/>
          <w:bCs/>
          <w:color w:val="616160"/>
        </w:rPr>
        <w:t>OPTIE</w:t>
      </w:r>
      <w:r>
        <w:rPr>
          <w:rFonts w:cs="Arial"/>
          <w:bCs/>
          <w:color w:val="616160"/>
        </w:rPr>
        <w:t xml:space="preserve"> 1 van 3</w:t>
      </w:r>
    </w:p>
    <w:p w14:paraId="11F2C20E" w14:textId="1637208A" w:rsidR="008E2E53" w:rsidRPr="008660BA" w:rsidRDefault="0004711C" w:rsidP="165EB318">
      <w:pPr>
        <w:pStyle w:val="Kop2"/>
        <w:rPr>
          <w:rFonts w:cs="Arial"/>
          <w:color w:val="616160"/>
        </w:rPr>
      </w:pPr>
      <w:r w:rsidRPr="008660BA">
        <w:rPr>
          <w:rFonts w:cs="Arial"/>
          <w:color w:val="616160"/>
        </w:rPr>
        <w:t>Partijen zullen binnen [</w:t>
      </w:r>
      <w:r w:rsidR="00713CF3" w:rsidRPr="008660BA">
        <w:rPr>
          <w:rFonts w:cs="Arial"/>
          <w:color w:val="616160"/>
        </w:rPr>
        <w:t>drie</w:t>
      </w:r>
      <w:r w:rsidRPr="008660BA">
        <w:rPr>
          <w:rFonts w:cs="Arial"/>
          <w:color w:val="616160"/>
        </w:rPr>
        <w:t>]</w:t>
      </w:r>
      <w:r w:rsidR="00713CF3" w:rsidRPr="008660BA">
        <w:rPr>
          <w:rFonts w:cs="Arial"/>
          <w:color w:val="616160"/>
        </w:rPr>
        <w:t> </w:t>
      </w:r>
      <w:r w:rsidRPr="008660BA">
        <w:rPr>
          <w:rFonts w:cs="Arial"/>
          <w:color w:val="616160"/>
        </w:rPr>
        <w:t>maanden na ondertekening van deze allonge gezamenlijk een actieplan opstellen waarin is opgenomen hoe Partijen menen de doelen genoemd in artikel</w:t>
      </w:r>
      <w:r w:rsidR="00713CF3" w:rsidRPr="008660BA">
        <w:rPr>
          <w:rFonts w:cs="Arial"/>
          <w:color w:val="616160"/>
        </w:rPr>
        <w:t> </w:t>
      </w:r>
      <w:r w:rsidRPr="008660BA">
        <w:rPr>
          <w:rFonts w:cs="Arial"/>
          <w:color w:val="616160"/>
        </w:rPr>
        <w:fldChar w:fldCharType="begin"/>
      </w:r>
      <w:r w:rsidRPr="008660BA">
        <w:rPr>
          <w:rFonts w:cs="Arial"/>
          <w:color w:val="616160"/>
        </w:rPr>
        <w:instrText xml:space="preserve"> REF _Ref163652378 \r \h </w:instrText>
      </w:r>
      <w:r w:rsidR="00F307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1.2</w:t>
      </w:r>
      <w:r w:rsidRPr="008660BA">
        <w:rPr>
          <w:rFonts w:cs="Arial"/>
          <w:color w:val="616160"/>
        </w:rPr>
        <w:fldChar w:fldCharType="end"/>
      </w:r>
      <w:r w:rsidRPr="008660BA">
        <w:rPr>
          <w:rFonts w:cs="Arial"/>
          <w:color w:val="616160"/>
        </w:rPr>
        <w:t xml:space="preserve"> en</w:t>
      </w:r>
      <w:r w:rsidR="00713CF3" w:rsidRPr="008660BA">
        <w:rPr>
          <w:rFonts w:cs="Arial"/>
          <w:color w:val="616160"/>
        </w:rPr>
        <w:t> </w:t>
      </w:r>
      <w:r w:rsidRPr="008660BA">
        <w:rPr>
          <w:rFonts w:cs="Arial"/>
          <w:color w:val="616160"/>
        </w:rPr>
        <w:fldChar w:fldCharType="begin"/>
      </w:r>
      <w:r w:rsidRPr="008660BA">
        <w:rPr>
          <w:rFonts w:cs="Arial"/>
          <w:color w:val="616160"/>
        </w:rPr>
        <w:instrText xml:space="preserve"> REF _Ref163653273 \r \h </w:instrText>
      </w:r>
      <w:r w:rsidR="00F307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1.3</w:t>
      </w:r>
      <w:r w:rsidRPr="008660BA">
        <w:rPr>
          <w:rFonts w:cs="Arial"/>
          <w:color w:val="616160"/>
        </w:rPr>
        <w:fldChar w:fldCharType="end"/>
      </w:r>
      <w:r w:rsidR="00C54270">
        <w:rPr>
          <w:rFonts w:cs="Arial"/>
          <w:color w:val="616160"/>
        </w:rPr>
        <w:t xml:space="preserve"> te behalen</w:t>
      </w:r>
      <w:r w:rsidRPr="008660BA">
        <w:rPr>
          <w:rFonts w:cs="Arial"/>
          <w:color w:val="616160"/>
        </w:rPr>
        <w:t xml:space="preserve">. </w:t>
      </w:r>
      <w:r w:rsidR="008E2E53" w:rsidRPr="008660BA">
        <w:rPr>
          <w:rFonts w:cs="Arial"/>
          <w:color w:val="616160"/>
        </w:rPr>
        <w:t xml:space="preserve">Het actieplan zal worden opgesteld op basis van het model actieplan dat als </w:t>
      </w:r>
      <w:r w:rsidR="00C54270">
        <w:rPr>
          <w:rFonts w:cs="Arial"/>
          <w:b/>
          <w:bCs/>
          <w:color w:val="616160"/>
        </w:rPr>
        <w:t>b</w:t>
      </w:r>
      <w:r w:rsidR="008E2E53" w:rsidRPr="008660BA">
        <w:rPr>
          <w:rFonts w:cs="Arial"/>
          <w:b/>
          <w:bCs/>
          <w:color w:val="616160"/>
        </w:rPr>
        <w:t xml:space="preserve">ijlage 2 </w:t>
      </w:r>
      <w:r w:rsidR="008E2E53" w:rsidRPr="008660BA">
        <w:rPr>
          <w:rFonts w:cs="Arial"/>
          <w:color w:val="616160"/>
        </w:rPr>
        <w:t>aan deze allonge is gehecht. In het actieplan worden de volgende onderwerpen opgenomen:</w:t>
      </w:r>
    </w:p>
    <w:p w14:paraId="0D9EDC4F" w14:textId="7ED94B91" w:rsidR="008E2E53" w:rsidRPr="008660BA" w:rsidRDefault="008E2E53" w:rsidP="008E2E53">
      <w:pPr>
        <w:pStyle w:val="Kop3"/>
        <w:rPr>
          <w:rFonts w:cs="Arial"/>
          <w:color w:val="616160"/>
        </w:rPr>
      </w:pPr>
      <w:r w:rsidRPr="008660BA">
        <w:rPr>
          <w:rFonts w:cs="Arial"/>
          <w:color w:val="616160"/>
        </w:rPr>
        <w:t>c</w:t>
      </w:r>
      <w:r w:rsidR="0004711C" w:rsidRPr="008660BA">
        <w:rPr>
          <w:rFonts w:cs="Arial"/>
          <w:color w:val="616160"/>
        </w:rPr>
        <w:t xml:space="preserve">oncrete maatregelen voor beide Partijen </w:t>
      </w:r>
      <w:r w:rsidRPr="008660BA">
        <w:rPr>
          <w:rFonts w:cs="Arial"/>
          <w:color w:val="616160"/>
        </w:rPr>
        <w:t xml:space="preserve">om de verlaging van het kWh per jaar </w:t>
      </w:r>
      <w:r w:rsidR="00C002ED" w:rsidRPr="008660BA">
        <w:rPr>
          <w:rFonts w:cs="Arial"/>
          <w:color w:val="616160"/>
        </w:rPr>
        <w:t>per m</w:t>
      </w:r>
      <w:r w:rsidR="00C002ED" w:rsidRPr="008660BA">
        <w:rPr>
          <w:rFonts w:cs="Arial"/>
          <w:color w:val="616160"/>
          <w:vertAlign w:val="superscript"/>
        </w:rPr>
        <w:t xml:space="preserve">2 </w:t>
      </w:r>
      <w:r w:rsidRPr="008660BA">
        <w:rPr>
          <w:rFonts w:cs="Arial"/>
          <w:color w:val="616160"/>
        </w:rPr>
        <w:t>voor het gehuurde te realiseren; en</w:t>
      </w:r>
      <w:r w:rsidR="00724192">
        <w:rPr>
          <w:rFonts w:cs="Arial"/>
          <w:color w:val="616160"/>
        </w:rPr>
        <w:br/>
      </w:r>
      <w:r w:rsidR="00724192">
        <w:rPr>
          <w:rFonts w:cs="Arial"/>
          <w:color w:val="616160"/>
        </w:rPr>
        <w:br/>
      </w:r>
      <w:r w:rsidR="00724192">
        <w:rPr>
          <w:rFonts w:cs="Arial"/>
          <w:color w:val="616160"/>
        </w:rPr>
        <w:br/>
      </w:r>
    </w:p>
    <w:p w14:paraId="50145167" w14:textId="22B2B414" w:rsidR="0004711C" w:rsidRDefault="0004711C" w:rsidP="008E2E53">
      <w:pPr>
        <w:pStyle w:val="Kop3"/>
        <w:rPr>
          <w:rFonts w:cs="Arial"/>
          <w:color w:val="616160"/>
        </w:rPr>
      </w:pPr>
      <w:r w:rsidRPr="008660BA">
        <w:rPr>
          <w:rFonts w:cs="Arial"/>
          <w:color w:val="616160"/>
        </w:rPr>
        <w:lastRenderedPageBreak/>
        <w:t xml:space="preserve">de </w:t>
      </w:r>
      <w:r w:rsidR="6774B3AE" w:rsidRPr="008660BA">
        <w:rPr>
          <w:rFonts w:cs="Arial"/>
          <w:color w:val="616160"/>
        </w:rPr>
        <w:t>verdeling</w:t>
      </w:r>
      <w:r w:rsidR="00CF3BB4" w:rsidRPr="008660BA">
        <w:rPr>
          <w:rFonts w:cs="Arial"/>
          <w:color w:val="616160"/>
        </w:rPr>
        <w:t xml:space="preserve"> </w:t>
      </w:r>
      <w:r w:rsidRPr="008660BA">
        <w:rPr>
          <w:rFonts w:cs="Arial"/>
          <w:color w:val="616160"/>
        </w:rPr>
        <w:t>van de kosten en baten van de</w:t>
      </w:r>
      <w:r w:rsidR="00D248D8" w:rsidRPr="008660BA">
        <w:rPr>
          <w:rFonts w:cs="Arial"/>
          <w:color w:val="616160"/>
        </w:rPr>
        <w:t xml:space="preserve"> concrete</w:t>
      </w:r>
      <w:r w:rsidRPr="008660BA">
        <w:rPr>
          <w:rFonts w:cs="Arial"/>
          <w:color w:val="616160"/>
        </w:rPr>
        <w:t xml:space="preserve"> maatregelen</w:t>
      </w:r>
      <w:r w:rsidR="00D248D8" w:rsidRPr="008660BA">
        <w:rPr>
          <w:rFonts w:cs="Arial"/>
          <w:color w:val="616160"/>
        </w:rPr>
        <w:t>. Het uitgangspunt van deze verdeling is [*****].</w:t>
      </w:r>
      <w:r w:rsidR="00D248D8" w:rsidRPr="008660BA">
        <w:rPr>
          <w:rStyle w:val="Voetnootmarkering"/>
          <w:rFonts w:cs="Arial"/>
          <w:color w:val="616160"/>
        </w:rPr>
        <w:footnoteReference w:id="7"/>
      </w:r>
      <w:r w:rsidRPr="008660BA">
        <w:rPr>
          <w:rFonts w:cs="Arial"/>
          <w:color w:val="616160"/>
        </w:rPr>
        <w:t xml:space="preserve"> </w:t>
      </w:r>
    </w:p>
    <w:p w14:paraId="4C11E87D" w14:textId="61717F00" w:rsidR="00016276" w:rsidRPr="00016276" w:rsidRDefault="00FA00AF" w:rsidP="00016276">
      <w:pPr>
        <w:pStyle w:val="Kop2"/>
        <w:rPr>
          <w:rFonts w:cs="Arial"/>
          <w:color w:val="616160"/>
        </w:rPr>
      </w:pPr>
      <w:r w:rsidRPr="008660BA">
        <w:rPr>
          <w:rFonts w:cs="Arial"/>
          <w:color w:val="616160"/>
        </w:rPr>
        <w:t xml:space="preserve">Na vaststelling van het actieplan zullen Partijen zich inspannen de daarin opgenomen maatregelen tijdig en conform het bepaalde in het actieplan te nemen </w:t>
      </w:r>
      <w:r w:rsidR="00C54270">
        <w:rPr>
          <w:rFonts w:cs="Arial"/>
          <w:color w:val="616160"/>
        </w:rPr>
        <w:t>teneinde</w:t>
      </w:r>
      <w:r w:rsidRPr="008660BA">
        <w:rPr>
          <w:rFonts w:cs="Arial"/>
          <w:color w:val="616160"/>
        </w:rPr>
        <w:t xml:space="preserve"> de doelen genoemd in artikel</w:t>
      </w:r>
      <w:r w:rsidR="00C54270">
        <w:rPr>
          <w:rFonts w:cs="Arial"/>
          <w:color w:val="616160"/>
        </w:rPr>
        <w:t>en</w:t>
      </w:r>
      <w:r w:rsidRPr="008660BA">
        <w:rPr>
          <w:rFonts w:cs="Arial"/>
          <w:color w:val="616160"/>
        </w:rPr>
        <w:t> </w:t>
      </w:r>
      <w:r w:rsidRPr="008660BA">
        <w:rPr>
          <w:rFonts w:cs="Arial"/>
          <w:color w:val="616160"/>
        </w:rPr>
        <w:fldChar w:fldCharType="begin"/>
      </w:r>
      <w:r w:rsidRPr="008660BA">
        <w:rPr>
          <w:rFonts w:cs="Arial"/>
          <w:color w:val="616160"/>
        </w:rPr>
        <w:instrText xml:space="preserve"> REF _Ref163652378 \r \h </w:instrText>
      </w:r>
      <w:r w:rsidR="007258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1.2</w:t>
      </w:r>
      <w:r w:rsidRPr="008660BA">
        <w:rPr>
          <w:rFonts w:cs="Arial"/>
          <w:color w:val="616160"/>
        </w:rPr>
        <w:fldChar w:fldCharType="end"/>
      </w:r>
      <w:r w:rsidRPr="008660BA">
        <w:rPr>
          <w:rFonts w:cs="Arial"/>
          <w:color w:val="616160"/>
        </w:rPr>
        <w:t xml:space="preserve"> en </w:t>
      </w:r>
      <w:r w:rsidRPr="008660BA">
        <w:rPr>
          <w:rFonts w:cs="Arial"/>
          <w:color w:val="616160"/>
        </w:rPr>
        <w:fldChar w:fldCharType="begin"/>
      </w:r>
      <w:r w:rsidRPr="008660BA">
        <w:rPr>
          <w:rFonts w:cs="Arial"/>
          <w:color w:val="616160"/>
        </w:rPr>
        <w:instrText xml:space="preserve"> REF _Ref163653273 \r \h </w:instrText>
      </w:r>
      <w:r w:rsidR="007258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1.3</w:t>
      </w:r>
      <w:r w:rsidRPr="008660BA">
        <w:rPr>
          <w:rFonts w:cs="Arial"/>
          <w:color w:val="616160"/>
        </w:rPr>
        <w:fldChar w:fldCharType="end"/>
      </w:r>
      <w:r w:rsidRPr="008660BA">
        <w:rPr>
          <w:rFonts w:cs="Arial"/>
          <w:color w:val="616160"/>
        </w:rPr>
        <w:t xml:space="preserve"> te behalen.</w:t>
      </w:r>
    </w:p>
    <w:p w14:paraId="06B98B8F" w14:textId="73B04347" w:rsidR="00C92DA5" w:rsidRPr="00C92DA5" w:rsidRDefault="00C92DA5" w:rsidP="00C92DA5">
      <w:pPr>
        <w:pStyle w:val="Kop3"/>
        <w:numPr>
          <w:ilvl w:val="0"/>
          <w:numId w:val="0"/>
        </w:numPr>
        <w:ind w:left="720"/>
        <w:rPr>
          <w:rFonts w:cs="Arial"/>
          <w:b/>
          <w:bCs/>
          <w:color w:val="616160"/>
        </w:rPr>
      </w:pPr>
      <w:r>
        <w:rPr>
          <w:rFonts w:cs="Arial"/>
          <w:b/>
          <w:bCs/>
          <w:color w:val="616160"/>
        </w:rPr>
        <w:t>OPTIE 2 van 3</w:t>
      </w:r>
    </w:p>
    <w:p w14:paraId="21F9CA2D" w14:textId="21718AB7" w:rsidR="0079334E" w:rsidRPr="00016276" w:rsidRDefault="00F30742" w:rsidP="00016276">
      <w:pPr>
        <w:pStyle w:val="Kop2"/>
        <w:numPr>
          <w:ilvl w:val="0"/>
          <w:numId w:val="0"/>
        </w:numPr>
        <w:ind w:left="720"/>
        <w:rPr>
          <w:rFonts w:cs="Arial"/>
          <w:color w:val="616160"/>
        </w:rPr>
      </w:pPr>
      <w:r w:rsidRPr="008660BA">
        <w:rPr>
          <w:rFonts w:cs="Arial"/>
          <w:color w:val="616160"/>
        </w:rPr>
        <w:t xml:space="preserve">Partijen hebben gezamenlijk een actieplan opgesteld, </w:t>
      </w:r>
      <w:r w:rsidR="001B2C8E" w:rsidRPr="008660BA">
        <w:rPr>
          <w:rFonts w:cs="Arial"/>
          <w:color w:val="616160"/>
        </w:rPr>
        <w:t xml:space="preserve">dat als </w:t>
      </w:r>
      <w:r w:rsidR="00C54270">
        <w:rPr>
          <w:rFonts w:cs="Arial"/>
          <w:b/>
          <w:bCs/>
          <w:color w:val="616160"/>
        </w:rPr>
        <w:t>b</w:t>
      </w:r>
      <w:r w:rsidR="001B2C8E" w:rsidRPr="008660BA">
        <w:rPr>
          <w:rFonts w:cs="Arial"/>
          <w:b/>
          <w:bCs/>
          <w:color w:val="616160"/>
        </w:rPr>
        <w:t xml:space="preserve">ijlage 2 </w:t>
      </w:r>
      <w:r w:rsidR="001B2C8E" w:rsidRPr="008660BA">
        <w:rPr>
          <w:rFonts w:cs="Arial"/>
          <w:color w:val="616160"/>
        </w:rPr>
        <w:t xml:space="preserve">aan deze allonge is gehecht. In het actieplan zijn voor respectievelijk de </w:t>
      </w:r>
      <w:r w:rsidR="00FC0A25" w:rsidRPr="008660BA">
        <w:rPr>
          <w:rFonts w:cs="Arial"/>
          <w:color w:val="616160"/>
        </w:rPr>
        <w:t>V</w:t>
      </w:r>
      <w:r w:rsidR="00C002ED" w:rsidRPr="008660BA">
        <w:rPr>
          <w:rFonts w:cs="Arial"/>
          <w:color w:val="616160"/>
        </w:rPr>
        <w:t>er</w:t>
      </w:r>
      <w:r w:rsidR="001B2C8E" w:rsidRPr="008660BA">
        <w:rPr>
          <w:rFonts w:cs="Arial"/>
          <w:color w:val="616160"/>
        </w:rPr>
        <w:t xml:space="preserve">huurder en de </w:t>
      </w:r>
      <w:r w:rsidR="00FC0A25" w:rsidRPr="008660BA">
        <w:rPr>
          <w:rFonts w:cs="Arial"/>
          <w:color w:val="616160"/>
        </w:rPr>
        <w:t>H</w:t>
      </w:r>
      <w:r w:rsidR="001B2C8E" w:rsidRPr="008660BA">
        <w:rPr>
          <w:rFonts w:cs="Arial"/>
          <w:color w:val="616160"/>
        </w:rPr>
        <w:t xml:space="preserve">uurder </w:t>
      </w:r>
      <w:r w:rsidR="00016276">
        <w:rPr>
          <w:rFonts w:cs="Arial"/>
          <w:color w:val="616160"/>
        </w:rPr>
        <w:t xml:space="preserve">acties en </w:t>
      </w:r>
      <w:r w:rsidR="001B2C8E" w:rsidRPr="008660BA">
        <w:rPr>
          <w:rFonts w:cs="Arial"/>
          <w:color w:val="616160"/>
        </w:rPr>
        <w:t xml:space="preserve"> </w:t>
      </w:r>
      <w:r w:rsidR="00FA00AF" w:rsidRPr="008660BA">
        <w:rPr>
          <w:rFonts w:cs="Arial"/>
          <w:color w:val="616160"/>
        </w:rPr>
        <w:t>mijlpalen opgenomen</w:t>
      </w:r>
      <w:r w:rsidR="00016276">
        <w:rPr>
          <w:rFonts w:cs="Arial"/>
          <w:color w:val="616160"/>
        </w:rPr>
        <w:t>.</w:t>
      </w:r>
      <w:bookmarkStart w:id="24" w:name="_Ref43912678"/>
    </w:p>
    <w:p w14:paraId="26BC179C" w14:textId="3F073682" w:rsidR="00EC08CE" w:rsidRPr="008660BA" w:rsidRDefault="00EC08CE" w:rsidP="00EC08CE">
      <w:pPr>
        <w:pStyle w:val="Kop3"/>
        <w:numPr>
          <w:ilvl w:val="0"/>
          <w:numId w:val="0"/>
        </w:numPr>
        <w:ind w:left="720"/>
        <w:rPr>
          <w:rFonts w:cs="Arial"/>
          <w:b/>
          <w:bCs/>
          <w:color w:val="616160"/>
        </w:rPr>
      </w:pPr>
      <w:r>
        <w:rPr>
          <w:rFonts w:cs="Arial"/>
          <w:b/>
          <w:bCs/>
          <w:color w:val="616160"/>
        </w:rPr>
        <w:t>OPTIE 3 van 3</w:t>
      </w:r>
    </w:p>
    <w:p w14:paraId="420A3A06" w14:textId="12C2FF82" w:rsidR="00EC08CE" w:rsidRPr="008660BA" w:rsidRDefault="00FA00AF" w:rsidP="00EC08CE">
      <w:pPr>
        <w:pStyle w:val="Kop2"/>
        <w:numPr>
          <w:ilvl w:val="0"/>
          <w:numId w:val="0"/>
        </w:numPr>
        <w:ind w:left="720"/>
        <w:rPr>
          <w:rFonts w:cs="Arial"/>
          <w:color w:val="616160"/>
        </w:rPr>
      </w:pPr>
      <w:r w:rsidRPr="008660BA">
        <w:rPr>
          <w:rFonts w:cs="Arial"/>
          <w:color w:val="616160"/>
        </w:rPr>
        <w:t>Voor iedere kalenderdag dat de actie later wordt afgerond dat de datum waarop is overeengekomen dat de actie moet zijn afgerond</w:t>
      </w:r>
      <w:bookmarkEnd w:id="24"/>
      <w:r w:rsidRPr="008660BA">
        <w:rPr>
          <w:rFonts w:cs="Arial"/>
          <w:color w:val="616160"/>
        </w:rPr>
        <w:t xml:space="preserve"> verbeurt de nalatige Partij aan de andere Partij van rechtswege per kalendermaand vanaf de vervaldag van de actie een direct opeisbare boete van minimaal € 250 per kalenderdag voor elke kalenderdag dat de nalatige Partij in verzuim is. Het vorenstaande laat onverlet de bevoegdheid van de andere Partij om gebruik te maken van zijn overige rechten, waaronder het recht op nakoming en het recht op volledige schadevergoeding voor zover de geleden schade de verbeurde boete overtreft. </w:t>
      </w:r>
    </w:p>
    <w:p w14:paraId="76023300" w14:textId="03F7E378" w:rsidR="0004711C" w:rsidRPr="008660BA" w:rsidRDefault="0004711C" w:rsidP="165EB318">
      <w:pPr>
        <w:pStyle w:val="Kop2"/>
        <w:rPr>
          <w:rFonts w:cs="Arial"/>
          <w:color w:val="616160"/>
        </w:rPr>
      </w:pPr>
      <w:r w:rsidRPr="008660BA">
        <w:rPr>
          <w:rFonts w:cs="Arial"/>
          <w:color w:val="616160"/>
        </w:rPr>
        <w:t xml:space="preserve">Om de voortgang van de beoogde </w:t>
      </w:r>
      <w:r w:rsidR="00FA00AF" w:rsidRPr="008660BA">
        <w:rPr>
          <w:rFonts w:cs="Arial"/>
          <w:color w:val="616160"/>
        </w:rPr>
        <w:t>verbetering</w:t>
      </w:r>
      <w:r w:rsidRPr="008660BA">
        <w:rPr>
          <w:rFonts w:cs="Arial"/>
          <w:color w:val="616160"/>
        </w:rPr>
        <w:t xml:space="preserve"> van de energie</w:t>
      </w:r>
      <w:r w:rsidR="00713CF3" w:rsidRPr="008660BA">
        <w:rPr>
          <w:rFonts w:cs="Arial"/>
          <w:color w:val="616160"/>
        </w:rPr>
        <w:noBreakHyphen/>
      </w:r>
      <w:r w:rsidRPr="008660BA">
        <w:rPr>
          <w:rFonts w:cs="Arial"/>
          <w:color w:val="616160"/>
        </w:rPr>
        <w:t>efficiëntie te monitoren, zal de Verhuurder jaarlijks</w:t>
      </w:r>
      <w:r w:rsidR="00EC08CE">
        <w:rPr>
          <w:rFonts w:cs="Arial"/>
          <w:color w:val="616160"/>
        </w:rPr>
        <w:t xml:space="preserve"> en voor het eerst op [*****]</w:t>
      </w:r>
      <w:r w:rsidRPr="008660BA">
        <w:rPr>
          <w:rFonts w:cs="Arial"/>
          <w:color w:val="616160"/>
        </w:rPr>
        <w:t xml:space="preserve">, voor haar rekening, </w:t>
      </w:r>
      <w:r w:rsidR="00FA00AF" w:rsidRPr="008660BA">
        <w:rPr>
          <w:rFonts w:cs="Arial"/>
          <w:color w:val="616160"/>
        </w:rPr>
        <w:t xml:space="preserve">door </w:t>
      </w:r>
      <w:r w:rsidRPr="008660BA">
        <w:rPr>
          <w:rFonts w:cs="Arial"/>
          <w:color w:val="616160"/>
        </w:rPr>
        <w:t xml:space="preserve">een </w:t>
      </w:r>
      <w:r w:rsidR="00FA00AF" w:rsidRPr="008660BA">
        <w:rPr>
          <w:rFonts w:cs="Arial"/>
          <w:color w:val="616160"/>
        </w:rPr>
        <w:t xml:space="preserve">onafhankelijke derde partij met </w:t>
      </w:r>
      <w:proofErr w:type="spellStart"/>
      <w:r w:rsidR="1CF9FEA6" w:rsidRPr="008660BA">
        <w:rPr>
          <w:rFonts w:cs="Arial"/>
          <w:color w:val="616160"/>
        </w:rPr>
        <w:t>WE</w:t>
      </w:r>
      <w:r w:rsidR="00FA00AF" w:rsidRPr="008660BA">
        <w:rPr>
          <w:rFonts w:cs="Arial"/>
          <w:color w:val="616160"/>
        </w:rPr>
        <w:t>ii</w:t>
      </w:r>
      <w:proofErr w:type="spellEnd"/>
      <w:r w:rsidR="1CF9FEA6" w:rsidRPr="008660BA">
        <w:rPr>
          <w:rFonts w:cs="Arial"/>
          <w:color w:val="616160"/>
        </w:rPr>
        <w:t xml:space="preserve">-licentie </w:t>
      </w:r>
      <w:r w:rsidR="6C111589" w:rsidRPr="008660BA">
        <w:rPr>
          <w:rFonts w:cs="Arial"/>
          <w:color w:val="616160"/>
        </w:rPr>
        <w:t>een</w:t>
      </w:r>
      <w:r w:rsidRPr="008660BA">
        <w:rPr>
          <w:rFonts w:cs="Arial"/>
          <w:color w:val="616160"/>
        </w:rPr>
        <w:t xml:space="preserve"> gecertificeerde </w:t>
      </w:r>
      <w:proofErr w:type="spellStart"/>
      <w:r w:rsidRPr="008660BA">
        <w:rPr>
          <w:rFonts w:cs="Arial"/>
          <w:color w:val="616160"/>
        </w:rPr>
        <w:t>WEii</w:t>
      </w:r>
      <w:proofErr w:type="spellEnd"/>
      <w:r w:rsidR="00713CF3" w:rsidRPr="008660BA">
        <w:rPr>
          <w:rFonts w:cs="Arial"/>
          <w:color w:val="616160"/>
        </w:rPr>
        <w:noBreakHyphen/>
      </w:r>
      <w:r w:rsidRPr="008660BA">
        <w:rPr>
          <w:rFonts w:cs="Arial"/>
          <w:color w:val="616160"/>
        </w:rPr>
        <w:t xml:space="preserve">score laten afgeven voor het gehuurde. Om de </w:t>
      </w:r>
      <w:proofErr w:type="spellStart"/>
      <w:r w:rsidRPr="008660BA">
        <w:rPr>
          <w:rFonts w:cs="Arial"/>
          <w:color w:val="616160"/>
        </w:rPr>
        <w:t>WEii</w:t>
      </w:r>
      <w:proofErr w:type="spellEnd"/>
      <w:r w:rsidR="2819F087" w:rsidRPr="008660BA">
        <w:rPr>
          <w:rFonts w:cs="Arial"/>
          <w:color w:val="616160"/>
        </w:rPr>
        <w:t>-</w:t>
      </w:r>
      <w:r w:rsidRPr="008660BA">
        <w:rPr>
          <w:rFonts w:cs="Arial"/>
          <w:color w:val="616160"/>
        </w:rPr>
        <w:t>score vast te stellen kan het nodig zijn dat de Huurder data met de Verhuurder deelt</w:t>
      </w:r>
      <w:r w:rsidR="20B11BB3" w:rsidRPr="008660BA">
        <w:rPr>
          <w:rFonts w:cs="Arial"/>
          <w:color w:val="616160"/>
        </w:rPr>
        <w:t xml:space="preserve"> </w:t>
      </w:r>
      <w:r w:rsidR="00EC08CE">
        <w:rPr>
          <w:rFonts w:cs="Arial"/>
          <w:color w:val="616160"/>
        </w:rPr>
        <w:t>(</w:t>
      </w:r>
      <w:r w:rsidR="20B11BB3" w:rsidRPr="008660BA">
        <w:rPr>
          <w:rFonts w:cs="Arial"/>
          <w:color w:val="616160"/>
        </w:rPr>
        <w:t>onder andere</w:t>
      </w:r>
      <w:r w:rsidR="450F09E1" w:rsidRPr="008660BA">
        <w:rPr>
          <w:rFonts w:cs="Arial"/>
          <w:color w:val="616160"/>
        </w:rPr>
        <w:t xml:space="preserve"> </w:t>
      </w:r>
      <w:r w:rsidR="00EC08CE">
        <w:rPr>
          <w:rFonts w:cs="Arial"/>
          <w:color w:val="616160"/>
        </w:rPr>
        <w:t xml:space="preserve">maar niet beperkt tot </w:t>
      </w:r>
      <w:r w:rsidR="450F09E1" w:rsidRPr="008660BA">
        <w:rPr>
          <w:rFonts w:cs="Arial"/>
          <w:color w:val="616160"/>
        </w:rPr>
        <w:t>jaarlijkse</w:t>
      </w:r>
      <w:r w:rsidR="20B11BB3" w:rsidRPr="008660BA">
        <w:rPr>
          <w:rFonts w:cs="Arial"/>
          <w:color w:val="616160"/>
        </w:rPr>
        <w:t xml:space="preserve"> energie- en gasgebruik</w:t>
      </w:r>
      <w:r w:rsidR="00EC08CE">
        <w:rPr>
          <w:rFonts w:cs="Arial"/>
          <w:color w:val="616160"/>
        </w:rPr>
        <w:t>,</w:t>
      </w:r>
      <w:r w:rsidR="20B11BB3" w:rsidRPr="008660BA">
        <w:rPr>
          <w:rFonts w:cs="Arial"/>
          <w:color w:val="616160"/>
        </w:rPr>
        <w:t xml:space="preserve"> </w:t>
      </w:r>
      <w:r w:rsidR="21354DD5" w:rsidRPr="008660BA">
        <w:rPr>
          <w:rFonts w:cs="Arial"/>
          <w:color w:val="616160"/>
        </w:rPr>
        <w:t xml:space="preserve">informatie van </w:t>
      </w:r>
      <w:r w:rsidR="20B11BB3" w:rsidRPr="008660BA">
        <w:rPr>
          <w:rFonts w:cs="Arial"/>
          <w:color w:val="616160"/>
        </w:rPr>
        <w:t>alternatieve bronnen voor warmte- en koeling</w:t>
      </w:r>
      <w:r w:rsidR="392E8316" w:rsidRPr="008660BA">
        <w:rPr>
          <w:rFonts w:cs="Arial"/>
          <w:color w:val="616160"/>
        </w:rPr>
        <w:t xml:space="preserve"> </w:t>
      </w:r>
      <w:r w:rsidR="00EC08CE">
        <w:rPr>
          <w:rFonts w:cs="Arial"/>
          <w:color w:val="616160"/>
        </w:rPr>
        <w:t>en</w:t>
      </w:r>
      <w:r w:rsidR="392E8316" w:rsidRPr="008660BA">
        <w:rPr>
          <w:rFonts w:cs="Arial"/>
          <w:color w:val="616160"/>
        </w:rPr>
        <w:t xml:space="preserve"> </w:t>
      </w:r>
      <w:r w:rsidR="20B11BB3" w:rsidRPr="008660BA">
        <w:rPr>
          <w:rFonts w:cs="Arial"/>
          <w:color w:val="616160"/>
        </w:rPr>
        <w:t>duurzame opwekking</w:t>
      </w:r>
      <w:r w:rsidR="00072059" w:rsidRPr="008660BA">
        <w:rPr>
          <w:rFonts w:cs="Arial"/>
          <w:color w:val="616160"/>
        </w:rPr>
        <w:t xml:space="preserve">, als nader beschreven in </w:t>
      </w:r>
      <w:r w:rsidR="776AF46C" w:rsidRPr="008660BA">
        <w:rPr>
          <w:rFonts w:cs="Arial"/>
          <w:color w:val="616160"/>
        </w:rPr>
        <w:t>paragraaf 6.1 en 6.2</w:t>
      </w:r>
      <w:r w:rsidR="24BB6D60" w:rsidRPr="008660BA">
        <w:rPr>
          <w:rFonts w:cs="Arial"/>
          <w:color w:val="616160"/>
        </w:rPr>
        <w:t xml:space="preserve"> uit het </w:t>
      </w:r>
      <w:proofErr w:type="spellStart"/>
      <w:r w:rsidR="24BB6D60" w:rsidRPr="008660BA">
        <w:rPr>
          <w:rFonts w:cs="Arial"/>
          <w:color w:val="616160"/>
        </w:rPr>
        <w:t>WEii</w:t>
      </w:r>
      <w:proofErr w:type="spellEnd"/>
      <w:r w:rsidR="50B0C187" w:rsidRPr="008660BA">
        <w:rPr>
          <w:rFonts w:cs="Arial"/>
          <w:color w:val="616160"/>
        </w:rPr>
        <w:t>-</w:t>
      </w:r>
      <w:r w:rsidR="24BB6D60" w:rsidRPr="008660BA">
        <w:rPr>
          <w:rFonts w:cs="Arial"/>
          <w:color w:val="616160"/>
        </w:rPr>
        <w:t>protocol</w:t>
      </w:r>
      <w:r w:rsidR="00EC08CE">
        <w:rPr>
          <w:rFonts w:cs="Arial"/>
          <w:color w:val="616160"/>
        </w:rPr>
        <w:t>)</w:t>
      </w:r>
      <w:r w:rsidR="00072059" w:rsidRPr="008660BA">
        <w:rPr>
          <w:rFonts w:cs="Arial"/>
          <w:color w:val="616160"/>
        </w:rPr>
        <w:t xml:space="preserve">. </w:t>
      </w:r>
      <w:r w:rsidRPr="008660BA">
        <w:rPr>
          <w:rFonts w:cs="Arial"/>
          <w:color w:val="616160"/>
        </w:rPr>
        <w:t>De Huurder zal op eerste schriftelijk verzoek van de Verhuurder de</w:t>
      </w:r>
      <w:r w:rsidR="661C43B4" w:rsidRPr="008660BA">
        <w:rPr>
          <w:rFonts w:cs="Arial"/>
          <w:color w:val="616160"/>
        </w:rPr>
        <w:t>ze</w:t>
      </w:r>
      <w:r w:rsidRPr="008660BA">
        <w:rPr>
          <w:rFonts w:cs="Arial"/>
          <w:color w:val="616160"/>
        </w:rPr>
        <w:t xml:space="preserve"> </w:t>
      </w:r>
      <w:r w:rsidR="26D4361A" w:rsidRPr="008660BA">
        <w:rPr>
          <w:rFonts w:cs="Arial"/>
          <w:color w:val="616160"/>
        </w:rPr>
        <w:t>e</w:t>
      </w:r>
      <w:r w:rsidR="16921BD1" w:rsidRPr="008660BA">
        <w:rPr>
          <w:rFonts w:cs="Arial"/>
          <w:color w:val="616160"/>
        </w:rPr>
        <w:t>nergiegebruik gerelateerde</w:t>
      </w:r>
      <w:r w:rsidR="26D4361A" w:rsidRPr="008660BA">
        <w:rPr>
          <w:rFonts w:cs="Arial"/>
          <w:color w:val="616160"/>
        </w:rPr>
        <w:t xml:space="preserve"> </w:t>
      </w:r>
      <w:r w:rsidRPr="008660BA">
        <w:rPr>
          <w:rFonts w:cs="Arial"/>
          <w:color w:val="616160"/>
        </w:rPr>
        <w:t>data verstrekken.</w:t>
      </w:r>
      <w:r w:rsidR="00FA00AF" w:rsidRPr="008660BA">
        <w:rPr>
          <w:rStyle w:val="Voetnootmarkering"/>
          <w:rFonts w:cs="Arial"/>
          <w:color w:val="616160"/>
        </w:rPr>
        <w:footnoteReference w:id="8"/>
      </w:r>
    </w:p>
    <w:p w14:paraId="4D6B7226" w14:textId="77777777" w:rsidR="0004711C" w:rsidRPr="008660BA" w:rsidRDefault="0004711C" w:rsidP="00713CF3">
      <w:pPr>
        <w:pStyle w:val="Kop2"/>
        <w:keepNext/>
        <w:rPr>
          <w:rFonts w:cs="Arial"/>
          <w:color w:val="616160"/>
        </w:rPr>
      </w:pPr>
      <w:r w:rsidRPr="008660BA">
        <w:rPr>
          <w:rFonts w:cs="Arial"/>
          <w:color w:val="616160"/>
        </w:rPr>
        <w:t>Partijen zullen per kwartaal de voortgang evalueren van:</w:t>
      </w:r>
    </w:p>
    <w:p w14:paraId="2E06EC0E" w14:textId="77777777" w:rsidR="0004711C" w:rsidRPr="008660BA" w:rsidRDefault="0004711C" w:rsidP="00713CF3">
      <w:pPr>
        <w:pStyle w:val="Kop3"/>
        <w:rPr>
          <w:rFonts w:cs="Arial"/>
          <w:color w:val="616160"/>
        </w:rPr>
      </w:pPr>
      <w:r w:rsidRPr="008660BA">
        <w:rPr>
          <w:rFonts w:cs="Arial"/>
          <w:color w:val="616160"/>
        </w:rPr>
        <w:t>de uitvoering van het actieplan;</w:t>
      </w:r>
    </w:p>
    <w:p w14:paraId="5A9A9D2A" w14:textId="40BD8605" w:rsidR="0004711C" w:rsidRPr="008660BA" w:rsidRDefault="0004711C" w:rsidP="00713CF3">
      <w:pPr>
        <w:pStyle w:val="Kop3"/>
        <w:rPr>
          <w:rFonts w:cs="Arial"/>
          <w:color w:val="616160"/>
        </w:rPr>
      </w:pPr>
      <w:r w:rsidRPr="008660BA">
        <w:rPr>
          <w:rFonts w:cs="Arial"/>
          <w:color w:val="616160"/>
        </w:rPr>
        <w:t>het behalen van de beoogde</w:t>
      </w:r>
      <w:r w:rsidR="0E30B307" w:rsidRPr="008660BA">
        <w:rPr>
          <w:rFonts w:cs="Arial"/>
          <w:color w:val="616160"/>
        </w:rPr>
        <w:t xml:space="preserve"> </w:t>
      </w:r>
      <w:r w:rsidR="00072059" w:rsidRPr="008660BA">
        <w:rPr>
          <w:rFonts w:cs="Arial"/>
          <w:color w:val="616160"/>
        </w:rPr>
        <w:t>verbetering</w:t>
      </w:r>
      <w:r w:rsidRPr="008660BA">
        <w:rPr>
          <w:rFonts w:cs="Arial"/>
          <w:color w:val="616160"/>
        </w:rPr>
        <w:t xml:space="preserve"> van de energie</w:t>
      </w:r>
      <w:r w:rsidR="00713CF3" w:rsidRPr="008660BA">
        <w:rPr>
          <w:rFonts w:cs="Arial"/>
          <w:color w:val="616160"/>
        </w:rPr>
        <w:noBreakHyphen/>
      </w:r>
      <w:r w:rsidRPr="008660BA">
        <w:rPr>
          <w:rFonts w:cs="Arial"/>
          <w:color w:val="616160"/>
        </w:rPr>
        <w:t>efficiëntie; en</w:t>
      </w:r>
    </w:p>
    <w:p w14:paraId="788C4A6B" w14:textId="07FFD3EB" w:rsidR="0004711C" w:rsidRPr="008660BA" w:rsidRDefault="0004711C" w:rsidP="00713CF3">
      <w:pPr>
        <w:pStyle w:val="Kop3"/>
        <w:rPr>
          <w:rFonts w:cs="Arial"/>
          <w:color w:val="616160"/>
        </w:rPr>
      </w:pPr>
      <w:r w:rsidRPr="008660BA">
        <w:rPr>
          <w:rFonts w:cs="Arial"/>
          <w:color w:val="616160"/>
        </w:rPr>
        <w:t>de doelen genoemd in artikel</w:t>
      </w:r>
      <w:r w:rsidR="00EC08CE">
        <w:rPr>
          <w:rFonts w:cs="Arial"/>
          <w:color w:val="616160"/>
        </w:rPr>
        <w:t>en</w:t>
      </w:r>
      <w:r w:rsidR="00713CF3" w:rsidRPr="008660BA">
        <w:rPr>
          <w:rFonts w:cs="Arial"/>
          <w:color w:val="616160"/>
        </w:rPr>
        <w:t> </w:t>
      </w:r>
      <w:r w:rsidRPr="008660BA">
        <w:rPr>
          <w:rFonts w:cs="Arial"/>
          <w:color w:val="616160"/>
        </w:rPr>
        <w:fldChar w:fldCharType="begin"/>
      </w:r>
      <w:r w:rsidRPr="008660BA">
        <w:rPr>
          <w:rFonts w:cs="Arial"/>
          <w:color w:val="616160"/>
        </w:rPr>
        <w:instrText xml:space="preserve"> REF _Ref163652378 \r \h </w:instrText>
      </w:r>
      <w:r w:rsidR="007258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1.2</w:t>
      </w:r>
      <w:r w:rsidRPr="008660BA">
        <w:rPr>
          <w:rFonts w:cs="Arial"/>
          <w:color w:val="616160"/>
        </w:rPr>
        <w:fldChar w:fldCharType="end"/>
      </w:r>
      <w:r w:rsidRPr="008660BA">
        <w:rPr>
          <w:rFonts w:cs="Arial"/>
          <w:color w:val="616160"/>
        </w:rPr>
        <w:t xml:space="preserve"> en</w:t>
      </w:r>
      <w:r w:rsidR="00713CF3" w:rsidRPr="008660BA">
        <w:rPr>
          <w:rFonts w:cs="Arial"/>
          <w:color w:val="616160"/>
        </w:rPr>
        <w:t> </w:t>
      </w:r>
      <w:r w:rsidRPr="008660BA">
        <w:rPr>
          <w:rFonts w:cs="Arial"/>
          <w:color w:val="616160"/>
        </w:rPr>
        <w:fldChar w:fldCharType="begin"/>
      </w:r>
      <w:r w:rsidRPr="008660BA">
        <w:rPr>
          <w:rFonts w:cs="Arial"/>
          <w:color w:val="616160"/>
        </w:rPr>
        <w:instrText xml:space="preserve"> REF _Ref163653273 \r \h </w:instrText>
      </w:r>
      <w:r w:rsidR="00725842" w:rsidRPr="008660BA">
        <w:rPr>
          <w:rFonts w:cs="Arial"/>
          <w:color w:val="616160"/>
        </w:rPr>
        <w:instrText xml:space="preserve"> \* MERGEFORMAT </w:instrText>
      </w:r>
      <w:r w:rsidRPr="008660BA">
        <w:rPr>
          <w:rFonts w:cs="Arial"/>
          <w:color w:val="616160"/>
        </w:rPr>
      </w:r>
      <w:r w:rsidRPr="008660BA">
        <w:rPr>
          <w:rFonts w:cs="Arial"/>
          <w:color w:val="616160"/>
        </w:rPr>
        <w:fldChar w:fldCharType="separate"/>
      </w:r>
      <w:r w:rsidR="0079334E" w:rsidRPr="008660BA">
        <w:rPr>
          <w:rFonts w:cs="Arial"/>
          <w:color w:val="616160"/>
        </w:rPr>
        <w:t>1.3</w:t>
      </w:r>
      <w:r w:rsidRPr="008660BA">
        <w:rPr>
          <w:rFonts w:cs="Arial"/>
          <w:color w:val="616160"/>
        </w:rPr>
        <w:fldChar w:fldCharType="end"/>
      </w:r>
      <w:r w:rsidRPr="008660BA">
        <w:rPr>
          <w:rFonts w:cs="Arial"/>
          <w:color w:val="616160"/>
        </w:rPr>
        <w:t>.</w:t>
      </w:r>
    </w:p>
    <w:p w14:paraId="390FD5DF" w14:textId="67CBB651" w:rsidR="0004711C" w:rsidRPr="008660BA" w:rsidRDefault="0004711C" w:rsidP="00713CF3">
      <w:pPr>
        <w:pStyle w:val="Plattetekstinspringen"/>
        <w:rPr>
          <w:rFonts w:cs="Arial"/>
          <w:color w:val="616160"/>
        </w:rPr>
      </w:pPr>
      <w:r w:rsidRPr="008660BA">
        <w:rPr>
          <w:rFonts w:cs="Arial"/>
          <w:color w:val="616160"/>
        </w:rPr>
        <w:t xml:space="preserve">Indien in het bovenstaande </w:t>
      </w:r>
      <w:r w:rsidR="00EC08CE">
        <w:rPr>
          <w:rFonts w:cs="Arial"/>
          <w:color w:val="616160"/>
        </w:rPr>
        <w:t xml:space="preserve">in dit artikel 2.4sub a tot en met c </w:t>
      </w:r>
      <w:r w:rsidRPr="008660BA">
        <w:rPr>
          <w:rFonts w:cs="Arial"/>
          <w:color w:val="616160"/>
        </w:rPr>
        <w:t>vertraging wordt opgelopen, zullen Partijen in samenspraak vaststellen hoe versnelling van bovenstaande kan worden behaald.</w:t>
      </w:r>
    </w:p>
    <w:p w14:paraId="1391D7AA" w14:textId="3DE68783" w:rsidR="00713CF3" w:rsidRPr="008660BA" w:rsidRDefault="0004711C" w:rsidP="00713CF3">
      <w:pPr>
        <w:pStyle w:val="Kop2"/>
        <w:rPr>
          <w:rFonts w:cs="Arial"/>
          <w:color w:val="636362"/>
        </w:rPr>
      </w:pPr>
      <w:r w:rsidRPr="008660BA">
        <w:rPr>
          <w:rFonts w:cs="Arial"/>
          <w:color w:val="636362"/>
        </w:rPr>
        <w:lastRenderedPageBreak/>
        <w:t xml:space="preserve">Indien het gehuurde de </w:t>
      </w:r>
      <w:proofErr w:type="spellStart"/>
      <w:r w:rsidRPr="008660BA">
        <w:rPr>
          <w:rFonts w:cs="Arial"/>
          <w:color w:val="636362"/>
        </w:rPr>
        <w:t>WEii</w:t>
      </w:r>
      <w:proofErr w:type="spellEnd"/>
      <w:r w:rsidR="00713CF3" w:rsidRPr="008660BA">
        <w:rPr>
          <w:rFonts w:cs="Arial"/>
          <w:color w:val="636362"/>
        </w:rPr>
        <w:noBreakHyphen/>
      </w:r>
      <w:r w:rsidRPr="008660BA">
        <w:rPr>
          <w:rFonts w:cs="Arial"/>
          <w:color w:val="636362"/>
        </w:rPr>
        <w:t xml:space="preserve">score </w:t>
      </w:r>
      <w:r w:rsidR="00713CF3" w:rsidRPr="008660BA">
        <w:rPr>
          <w:rFonts w:cs="Arial"/>
          <w:color w:val="636362"/>
        </w:rPr>
        <w:t>'</w:t>
      </w:r>
      <w:r w:rsidRPr="008660BA">
        <w:rPr>
          <w:rFonts w:cs="Arial"/>
          <w:color w:val="636362"/>
        </w:rPr>
        <w:t>Paris Proof</w:t>
      </w:r>
      <w:r w:rsidR="00713CF3" w:rsidRPr="008660BA">
        <w:rPr>
          <w:rFonts w:cs="Arial"/>
          <w:color w:val="636362"/>
        </w:rPr>
        <w:t>'</w:t>
      </w:r>
      <w:r w:rsidRPr="008660BA">
        <w:rPr>
          <w:rFonts w:cs="Arial"/>
          <w:color w:val="636362"/>
        </w:rPr>
        <w:t xml:space="preserve"> </w:t>
      </w:r>
      <w:r w:rsidR="00EC08CE">
        <w:rPr>
          <w:rFonts w:cs="Arial"/>
          <w:color w:val="636362"/>
        </w:rPr>
        <w:t xml:space="preserve">met een onafhankelijke certificering </w:t>
      </w:r>
      <w:r w:rsidRPr="008660BA">
        <w:rPr>
          <w:rFonts w:cs="Arial"/>
          <w:color w:val="636362"/>
        </w:rPr>
        <w:t>heeft behaald, zullen Partijen in overleg treden of en hoe deze score kan worden behouden of verbeterd, hetgeen Partijen in een nieuwe allonge op de huurovereenkomst zullen vastleggen.</w:t>
      </w:r>
    </w:p>
    <w:p w14:paraId="3E3716BC" w14:textId="2A763311" w:rsidR="0004711C" w:rsidRPr="008660BA" w:rsidRDefault="00713CF3" w:rsidP="00713CF3">
      <w:pPr>
        <w:pStyle w:val="Kop1"/>
        <w:rPr>
          <w:rFonts w:cs="Arial"/>
          <w:color w:val="F07305"/>
        </w:rPr>
      </w:pPr>
      <w:bookmarkStart w:id="25" w:name="_Toc167708840"/>
      <w:r w:rsidRPr="008660BA">
        <w:rPr>
          <w:rFonts w:cs="Arial"/>
          <w:color w:val="F07305"/>
        </w:rPr>
        <w:t>Overige bepalingen</w:t>
      </w:r>
      <w:bookmarkEnd w:id="25"/>
    </w:p>
    <w:p w14:paraId="62700196" w14:textId="77777777" w:rsidR="0004711C" w:rsidRPr="008660BA" w:rsidRDefault="0004711C" w:rsidP="00713CF3">
      <w:pPr>
        <w:pStyle w:val="Kop2"/>
        <w:keepNext/>
        <w:rPr>
          <w:rFonts w:cs="Arial"/>
          <w:color w:val="636362"/>
        </w:rPr>
      </w:pPr>
      <w:r w:rsidRPr="008660BA">
        <w:rPr>
          <w:rFonts w:cs="Arial"/>
          <w:color w:val="636362"/>
        </w:rPr>
        <w:t>De overwegingen bij deze allonge vormen een integraal onderdeel van deze allonge.</w:t>
      </w:r>
    </w:p>
    <w:p w14:paraId="740F50B7" w14:textId="7DF9C8C8" w:rsidR="0004711C" w:rsidRPr="008660BA" w:rsidRDefault="0004711C" w:rsidP="00713CF3">
      <w:pPr>
        <w:pStyle w:val="Kop2"/>
        <w:rPr>
          <w:rFonts w:cs="Arial"/>
          <w:color w:val="636362"/>
        </w:rPr>
      </w:pPr>
      <w:r w:rsidRPr="008660BA">
        <w:rPr>
          <w:rFonts w:cs="Arial"/>
          <w:color w:val="636362"/>
        </w:rPr>
        <w:t>De bepalingen van de huurovereenkomst blijven onverminderd van kracht, tenzij in deze allonge uitdrukkelijk anders is bepaald.</w:t>
      </w:r>
    </w:p>
    <w:p w14:paraId="7FF5F3B4" w14:textId="77777777" w:rsidR="00B91EFC" w:rsidRPr="003E0958" w:rsidRDefault="0004711C" w:rsidP="002C1484">
      <w:pPr>
        <w:pStyle w:val="HeadingA"/>
        <w:pageBreakBefore/>
        <w:rPr>
          <w:rFonts w:ascii="Arial" w:hAnsi="Arial" w:cs="Arial"/>
          <w:color w:val="636362"/>
        </w:rPr>
      </w:pPr>
      <w:bookmarkStart w:id="26" w:name="_Toc167708841"/>
      <w:bookmarkEnd w:id="20"/>
      <w:r w:rsidRPr="003E0958">
        <w:rPr>
          <w:rFonts w:ascii="Arial" w:hAnsi="Arial" w:cs="Arial"/>
          <w:color w:val="636362"/>
        </w:rPr>
        <w:lastRenderedPageBreak/>
        <w:t>Handtekeningenpagina</w:t>
      </w:r>
      <w:bookmarkEnd w:id="26"/>
    </w:p>
    <w:tbl>
      <w:tblPr>
        <w:tblW w:w="5000" w:type="pct"/>
        <w:tblInd w:w="-115" w:type="dxa"/>
        <w:tblLayout w:type="fixed"/>
        <w:tblLook w:val="0000" w:firstRow="0" w:lastRow="0" w:firstColumn="0" w:lastColumn="0" w:noHBand="0" w:noVBand="0"/>
      </w:tblPr>
      <w:tblGrid>
        <w:gridCol w:w="4061"/>
        <w:gridCol w:w="903"/>
        <w:gridCol w:w="4062"/>
      </w:tblGrid>
      <w:tr w:rsidR="008660BA" w:rsidRPr="008660BA" w14:paraId="41A69297" w14:textId="77777777" w:rsidTr="00713CF3">
        <w:trPr>
          <w:cantSplit/>
          <w:trHeight w:val="1077"/>
        </w:trPr>
        <w:tc>
          <w:tcPr>
            <w:tcW w:w="2250" w:type="pct"/>
            <w:tcBorders>
              <w:top w:val="nil"/>
              <w:left w:val="nil"/>
              <w:bottom w:val="single" w:sz="8" w:space="0" w:color="auto"/>
              <w:right w:val="nil"/>
            </w:tcBorders>
          </w:tcPr>
          <w:p w14:paraId="6B02EC9C" w14:textId="2AB4C667" w:rsidR="00713CF3" w:rsidRPr="008660BA" w:rsidRDefault="00713CF3" w:rsidP="00713CF3">
            <w:pPr>
              <w:pStyle w:val="MarginText"/>
              <w:keepNext/>
              <w:rPr>
                <w:rFonts w:cs="Arial"/>
                <w:b/>
                <w:color w:val="F07305"/>
              </w:rPr>
            </w:pPr>
            <w:r w:rsidRPr="008660BA">
              <w:rPr>
                <w:rFonts w:cs="Arial"/>
                <w:b/>
                <w:color w:val="F07305"/>
              </w:rPr>
              <w:t>Verhuurder</w:t>
            </w:r>
          </w:p>
          <w:p w14:paraId="6A3C18FA" w14:textId="77777777" w:rsidR="00713CF3" w:rsidRPr="008660BA" w:rsidRDefault="00713CF3" w:rsidP="00713CF3">
            <w:pPr>
              <w:pStyle w:val="MarginText"/>
              <w:keepNext/>
              <w:rPr>
                <w:rFonts w:cs="Arial"/>
                <w:b/>
                <w:color w:val="636362"/>
              </w:rPr>
            </w:pPr>
          </w:p>
        </w:tc>
        <w:tc>
          <w:tcPr>
            <w:tcW w:w="500" w:type="pct"/>
            <w:tcBorders>
              <w:top w:val="nil"/>
              <w:left w:val="nil"/>
              <w:right w:val="nil"/>
            </w:tcBorders>
          </w:tcPr>
          <w:p w14:paraId="1E9715D9" w14:textId="77777777" w:rsidR="00713CF3" w:rsidRPr="008660BA" w:rsidRDefault="00713CF3" w:rsidP="00713CF3">
            <w:pPr>
              <w:pStyle w:val="MarginText"/>
              <w:keepNext/>
              <w:rPr>
                <w:rFonts w:cs="Arial"/>
                <w:b/>
                <w:color w:val="636362"/>
              </w:rPr>
            </w:pPr>
          </w:p>
        </w:tc>
        <w:tc>
          <w:tcPr>
            <w:tcW w:w="2250" w:type="pct"/>
            <w:tcBorders>
              <w:top w:val="nil"/>
              <w:left w:val="nil"/>
              <w:bottom w:val="single" w:sz="8" w:space="0" w:color="auto"/>
              <w:right w:val="nil"/>
            </w:tcBorders>
          </w:tcPr>
          <w:p w14:paraId="252DF64F" w14:textId="0D756DEF" w:rsidR="00713CF3" w:rsidRPr="008660BA" w:rsidRDefault="00713CF3" w:rsidP="00713CF3">
            <w:pPr>
              <w:pStyle w:val="MarginText"/>
              <w:keepNext/>
              <w:rPr>
                <w:rFonts w:cs="Arial"/>
                <w:b/>
                <w:color w:val="F07305"/>
              </w:rPr>
            </w:pPr>
            <w:r w:rsidRPr="008660BA">
              <w:rPr>
                <w:rFonts w:cs="Arial"/>
                <w:b/>
                <w:color w:val="F07305"/>
              </w:rPr>
              <w:t>Verhuurder</w:t>
            </w:r>
          </w:p>
          <w:p w14:paraId="6F4EEB52" w14:textId="77777777" w:rsidR="00713CF3" w:rsidRPr="008660BA" w:rsidRDefault="00713CF3" w:rsidP="00713CF3">
            <w:pPr>
              <w:pStyle w:val="MarginText"/>
              <w:keepNext/>
              <w:rPr>
                <w:rFonts w:cs="Arial"/>
                <w:b/>
                <w:color w:val="636362"/>
              </w:rPr>
            </w:pPr>
          </w:p>
        </w:tc>
      </w:tr>
      <w:tr w:rsidR="008660BA" w:rsidRPr="008660BA" w14:paraId="7846ECBB" w14:textId="77777777" w:rsidTr="00713CF3">
        <w:trPr>
          <w:cantSplit/>
        </w:trPr>
        <w:tc>
          <w:tcPr>
            <w:tcW w:w="2250" w:type="pct"/>
            <w:tcBorders>
              <w:top w:val="single" w:sz="8" w:space="0" w:color="auto"/>
              <w:left w:val="nil"/>
              <w:right w:val="nil"/>
            </w:tcBorders>
          </w:tcPr>
          <w:p w14:paraId="2E52709D" w14:textId="77777777" w:rsidR="00713CF3" w:rsidRPr="008660BA" w:rsidRDefault="00713CF3" w:rsidP="00713CF3">
            <w:pPr>
              <w:pStyle w:val="MarginText"/>
              <w:keepNext/>
              <w:rPr>
                <w:rFonts w:cs="Arial"/>
                <w:b/>
                <w:color w:val="636362"/>
              </w:rPr>
            </w:pPr>
          </w:p>
        </w:tc>
        <w:tc>
          <w:tcPr>
            <w:tcW w:w="500" w:type="pct"/>
            <w:tcBorders>
              <w:left w:val="nil"/>
              <w:right w:val="nil"/>
            </w:tcBorders>
          </w:tcPr>
          <w:p w14:paraId="2BB714FF" w14:textId="77777777" w:rsidR="00713CF3" w:rsidRPr="008660BA" w:rsidRDefault="00713CF3" w:rsidP="00713CF3">
            <w:pPr>
              <w:pStyle w:val="MarginText"/>
              <w:keepNext/>
              <w:rPr>
                <w:rFonts w:cs="Arial"/>
                <w:color w:val="636362"/>
              </w:rPr>
            </w:pPr>
          </w:p>
        </w:tc>
        <w:tc>
          <w:tcPr>
            <w:tcW w:w="2250" w:type="pct"/>
            <w:tcBorders>
              <w:top w:val="single" w:sz="8" w:space="0" w:color="auto"/>
              <w:left w:val="nil"/>
              <w:right w:val="nil"/>
            </w:tcBorders>
          </w:tcPr>
          <w:p w14:paraId="29AD4BF0" w14:textId="77777777" w:rsidR="00713CF3" w:rsidRPr="008660BA" w:rsidRDefault="00713CF3" w:rsidP="00713CF3">
            <w:pPr>
              <w:pStyle w:val="MarginText"/>
              <w:keepNext/>
              <w:rPr>
                <w:rFonts w:cs="Arial"/>
                <w:color w:val="636362"/>
              </w:rPr>
            </w:pPr>
          </w:p>
        </w:tc>
      </w:tr>
      <w:tr w:rsidR="008660BA" w:rsidRPr="008660BA" w14:paraId="528560A8" w14:textId="77777777" w:rsidTr="00713CF3">
        <w:trPr>
          <w:cantSplit/>
        </w:trPr>
        <w:tc>
          <w:tcPr>
            <w:tcW w:w="2250" w:type="pct"/>
            <w:tcBorders>
              <w:left w:val="nil"/>
              <w:bottom w:val="nil"/>
              <w:right w:val="nil"/>
            </w:tcBorders>
          </w:tcPr>
          <w:p w14:paraId="53F4CB20" w14:textId="52EE426E" w:rsidR="00713CF3" w:rsidRPr="008660BA" w:rsidRDefault="00713CF3" w:rsidP="00713CF3">
            <w:pPr>
              <w:pStyle w:val="MarginText"/>
              <w:keepNext/>
              <w:rPr>
                <w:rFonts w:cs="Arial"/>
                <w:color w:val="636362"/>
              </w:rPr>
            </w:pPr>
            <w:r w:rsidRPr="008660BA">
              <w:rPr>
                <w:rFonts w:cs="Arial"/>
                <w:color w:val="636362"/>
              </w:rPr>
              <w:t xml:space="preserve">Door: </w:t>
            </w:r>
          </w:p>
        </w:tc>
        <w:tc>
          <w:tcPr>
            <w:tcW w:w="500" w:type="pct"/>
            <w:tcBorders>
              <w:left w:val="nil"/>
              <w:bottom w:val="nil"/>
              <w:right w:val="nil"/>
            </w:tcBorders>
          </w:tcPr>
          <w:p w14:paraId="71217AF1" w14:textId="77777777" w:rsidR="00713CF3" w:rsidRPr="008660BA" w:rsidRDefault="00713CF3" w:rsidP="00713CF3">
            <w:pPr>
              <w:pStyle w:val="MarginText"/>
              <w:keepNext/>
              <w:rPr>
                <w:rFonts w:cs="Arial"/>
                <w:color w:val="636362"/>
              </w:rPr>
            </w:pPr>
          </w:p>
        </w:tc>
        <w:tc>
          <w:tcPr>
            <w:tcW w:w="2250" w:type="pct"/>
            <w:tcBorders>
              <w:left w:val="nil"/>
              <w:bottom w:val="nil"/>
              <w:right w:val="nil"/>
            </w:tcBorders>
          </w:tcPr>
          <w:p w14:paraId="2C76541B" w14:textId="3143F4D2" w:rsidR="00713CF3" w:rsidRPr="008660BA" w:rsidRDefault="00713CF3" w:rsidP="00713CF3">
            <w:pPr>
              <w:pStyle w:val="MarginText"/>
              <w:keepNext/>
              <w:rPr>
                <w:rFonts w:cs="Arial"/>
                <w:color w:val="636362"/>
              </w:rPr>
            </w:pPr>
            <w:r w:rsidRPr="008660BA">
              <w:rPr>
                <w:rFonts w:cs="Arial"/>
                <w:color w:val="636362"/>
              </w:rPr>
              <w:t xml:space="preserve">Door: </w:t>
            </w:r>
          </w:p>
        </w:tc>
      </w:tr>
      <w:tr w:rsidR="008660BA" w:rsidRPr="008660BA" w14:paraId="291C64F2" w14:textId="77777777" w:rsidTr="00713CF3">
        <w:trPr>
          <w:cantSplit/>
        </w:trPr>
        <w:tc>
          <w:tcPr>
            <w:tcW w:w="2250" w:type="pct"/>
            <w:tcBorders>
              <w:left w:val="nil"/>
              <w:bottom w:val="nil"/>
              <w:right w:val="nil"/>
            </w:tcBorders>
          </w:tcPr>
          <w:p w14:paraId="61D9E67E" w14:textId="11CA16D0" w:rsidR="00713CF3" w:rsidRPr="008660BA" w:rsidRDefault="00713CF3" w:rsidP="00713CF3">
            <w:pPr>
              <w:pStyle w:val="MarginText"/>
              <w:keepNext/>
              <w:rPr>
                <w:rFonts w:cs="Arial"/>
                <w:color w:val="636362"/>
              </w:rPr>
            </w:pPr>
            <w:r w:rsidRPr="008660BA">
              <w:rPr>
                <w:rFonts w:cs="Arial"/>
                <w:color w:val="636362"/>
              </w:rPr>
              <w:t xml:space="preserve">Titel: </w:t>
            </w:r>
          </w:p>
        </w:tc>
        <w:tc>
          <w:tcPr>
            <w:tcW w:w="500" w:type="pct"/>
            <w:tcBorders>
              <w:left w:val="nil"/>
              <w:bottom w:val="nil"/>
              <w:right w:val="nil"/>
            </w:tcBorders>
          </w:tcPr>
          <w:p w14:paraId="7F6C6B54" w14:textId="77777777" w:rsidR="00713CF3" w:rsidRPr="008660BA" w:rsidRDefault="00713CF3" w:rsidP="00713CF3">
            <w:pPr>
              <w:pStyle w:val="MarginText"/>
              <w:keepNext/>
              <w:rPr>
                <w:rFonts w:cs="Arial"/>
                <w:color w:val="636362"/>
              </w:rPr>
            </w:pPr>
          </w:p>
        </w:tc>
        <w:tc>
          <w:tcPr>
            <w:tcW w:w="2250" w:type="pct"/>
            <w:tcBorders>
              <w:left w:val="nil"/>
              <w:bottom w:val="nil"/>
              <w:right w:val="nil"/>
            </w:tcBorders>
          </w:tcPr>
          <w:p w14:paraId="7D5E6382" w14:textId="71D0B8F0" w:rsidR="00713CF3" w:rsidRPr="008660BA" w:rsidRDefault="00713CF3" w:rsidP="00713CF3">
            <w:pPr>
              <w:pStyle w:val="MarginText"/>
              <w:keepNext/>
              <w:rPr>
                <w:rFonts w:cs="Arial"/>
                <w:color w:val="636362"/>
              </w:rPr>
            </w:pPr>
            <w:r w:rsidRPr="008660BA">
              <w:rPr>
                <w:rFonts w:cs="Arial"/>
                <w:color w:val="636362"/>
              </w:rPr>
              <w:t xml:space="preserve">Titel: </w:t>
            </w:r>
          </w:p>
        </w:tc>
      </w:tr>
      <w:tr w:rsidR="008660BA" w:rsidRPr="008660BA" w14:paraId="518CDE49" w14:textId="77777777" w:rsidTr="00713CF3">
        <w:trPr>
          <w:cantSplit/>
        </w:trPr>
        <w:tc>
          <w:tcPr>
            <w:tcW w:w="2250" w:type="pct"/>
            <w:tcBorders>
              <w:left w:val="nil"/>
              <w:bottom w:val="nil"/>
              <w:right w:val="nil"/>
            </w:tcBorders>
          </w:tcPr>
          <w:p w14:paraId="41594EFD" w14:textId="0F6C4C8B" w:rsidR="00713CF3" w:rsidRPr="008660BA" w:rsidRDefault="00713CF3" w:rsidP="00713CF3">
            <w:pPr>
              <w:pStyle w:val="MarginText"/>
              <w:rPr>
                <w:rFonts w:cs="Arial"/>
                <w:color w:val="636362"/>
              </w:rPr>
            </w:pPr>
            <w:r w:rsidRPr="008660BA">
              <w:rPr>
                <w:rFonts w:cs="Arial"/>
                <w:color w:val="636362"/>
              </w:rPr>
              <w:t xml:space="preserve">Datum: </w:t>
            </w:r>
          </w:p>
        </w:tc>
        <w:tc>
          <w:tcPr>
            <w:tcW w:w="500" w:type="pct"/>
            <w:tcBorders>
              <w:left w:val="nil"/>
              <w:bottom w:val="nil"/>
              <w:right w:val="nil"/>
            </w:tcBorders>
          </w:tcPr>
          <w:p w14:paraId="1A3806CC" w14:textId="77777777" w:rsidR="00713CF3" w:rsidRPr="008660BA" w:rsidRDefault="00713CF3" w:rsidP="00713CF3">
            <w:pPr>
              <w:pStyle w:val="MarginText"/>
              <w:rPr>
                <w:rFonts w:cs="Arial"/>
                <w:color w:val="636362"/>
              </w:rPr>
            </w:pPr>
          </w:p>
        </w:tc>
        <w:tc>
          <w:tcPr>
            <w:tcW w:w="2250" w:type="pct"/>
            <w:tcBorders>
              <w:left w:val="nil"/>
              <w:right w:val="nil"/>
            </w:tcBorders>
          </w:tcPr>
          <w:p w14:paraId="72696D23" w14:textId="79656DD2" w:rsidR="00713CF3" w:rsidRPr="008660BA" w:rsidRDefault="00713CF3" w:rsidP="00713CF3">
            <w:pPr>
              <w:pStyle w:val="MarginText"/>
              <w:rPr>
                <w:rFonts w:cs="Arial"/>
                <w:color w:val="636362"/>
              </w:rPr>
            </w:pPr>
            <w:r w:rsidRPr="008660BA">
              <w:rPr>
                <w:rFonts w:cs="Arial"/>
                <w:color w:val="636362"/>
              </w:rPr>
              <w:t xml:space="preserve">Datum: </w:t>
            </w:r>
          </w:p>
        </w:tc>
      </w:tr>
    </w:tbl>
    <w:p w14:paraId="19932C97" w14:textId="41307D71" w:rsidR="00661597" w:rsidRPr="008660BA" w:rsidRDefault="00661597" w:rsidP="000507AA">
      <w:pPr>
        <w:pStyle w:val="MarginText"/>
        <w:rPr>
          <w:rFonts w:cs="Arial"/>
          <w:color w:val="636362"/>
          <w:lang w:val="en-GB"/>
        </w:rPr>
      </w:pPr>
    </w:p>
    <w:p w14:paraId="20E3344B" w14:textId="77777777" w:rsidR="00713CF3" w:rsidRPr="008660BA" w:rsidRDefault="00713CF3" w:rsidP="000507AA">
      <w:pPr>
        <w:pStyle w:val="MarginText"/>
        <w:rPr>
          <w:rFonts w:cs="Arial"/>
          <w:color w:val="636362"/>
          <w:lang w:val="en-GB"/>
        </w:rPr>
      </w:pPr>
    </w:p>
    <w:tbl>
      <w:tblPr>
        <w:tblW w:w="5000" w:type="pct"/>
        <w:tblInd w:w="-115" w:type="dxa"/>
        <w:tblLayout w:type="fixed"/>
        <w:tblLook w:val="0000" w:firstRow="0" w:lastRow="0" w:firstColumn="0" w:lastColumn="0" w:noHBand="0" w:noVBand="0"/>
      </w:tblPr>
      <w:tblGrid>
        <w:gridCol w:w="4061"/>
        <w:gridCol w:w="903"/>
        <w:gridCol w:w="4062"/>
      </w:tblGrid>
      <w:tr w:rsidR="008660BA" w:rsidRPr="008660BA" w14:paraId="4F61346A" w14:textId="77777777" w:rsidTr="00056B76">
        <w:trPr>
          <w:cantSplit/>
          <w:trHeight w:val="1077"/>
        </w:trPr>
        <w:tc>
          <w:tcPr>
            <w:tcW w:w="2250" w:type="pct"/>
            <w:tcBorders>
              <w:top w:val="nil"/>
              <w:left w:val="nil"/>
              <w:bottom w:val="single" w:sz="8" w:space="0" w:color="auto"/>
              <w:right w:val="nil"/>
            </w:tcBorders>
          </w:tcPr>
          <w:p w14:paraId="5243DF84" w14:textId="59158514" w:rsidR="00713CF3" w:rsidRPr="008660BA" w:rsidRDefault="00713CF3" w:rsidP="00056B76">
            <w:pPr>
              <w:pStyle w:val="MarginText"/>
              <w:keepNext/>
              <w:rPr>
                <w:rFonts w:cs="Arial"/>
                <w:b/>
                <w:color w:val="F07305"/>
              </w:rPr>
            </w:pPr>
            <w:r w:rsidRPr="008660BA">
              <w:rPr>
                <w:rFonts w:cs="Arial"/>
                <w:b/>
                <w:color w:val="F07305"/>
              </w:rPr>
              <w:t>Huurder</w:t>
            </w:r>
          </w:p>
          <w:p w14:paraId="10E2A9AA" w14:textId="77777777" w:rsidR="00713CF3" w:rsidRPr="008660BA" w:rsidRDefault="00713CF3" w:rsidP="00056B76">
            <w:pPr>
              <w:pStyle w:val="MarginText"/>
              <w:keepNext/>
              <w:rPr>
                <w:rFonts w:cs="Arial"/>
                <w:b/>
                <w:color w:val="636362"/>
              </w:rPr>
            </w:pPr>
          </w:p>
        </w:tc>
        <w:tc>
          <w:tcPr>
            <w:tcW w:w="500" w:type="pct"/>
            <w:tcBorders>
              <w:top w:val="nil"/>
              <w:left w:val="nil"/>
              <w:right w:val="nil"/>
            </w:tcBorders>
          </w:tcPr>
          <w:p w14:paraId="6293A903" w14:textId="77777777" w:rsidR="00713CF3" w:rsidRPr="008660BA" w:rsidRDefault="00713CF3" w:rsidP="00056B76">
            <w:pPr>
              <w:pStyle w:val="MarginText"/>
              <w:keepNext/>
              <w:rPr>
                <w:rFonts w:cs="Arial"/>
                <w:b/>
                <w:color w:val="636362"/>
              </w:rPr>
            </w:pPr>
          </w:p>
        </w:tc>
        <w:tc>
          <w:tcPr>
            <w:tcW w:w="2250" w:type="pct"/>
            <w:tcBorders>
              <w:top w:val="nil"/>
              <w:left w:val="nil"/>
              <w:bottom w:val="single" w:sz="8" w:space="0" w:color="auto"/>
              <w:right w:val="nil"/>
            </w:tcBorders>
          </w:tcPr>
          <w:p w14:paraId="55C7B227" w14:textId="2AB341D5" w:rsidR="00713CF3" w:rsidRPr="008660BA" w:rsidRDefault="00713CF3" w:rsidP="00056B76">
            <w:pPr>
              <w:pStyle w:val="MarginText"/>
              <w:keepNext/>
              <w:rPr>
                <w:rFonts w:cs="Arial"/>
                <w:b/>
                <w:color w:val="F07305"/>
              </w:rPr>
            </w:pPr>
            <w:r w:rsidRPr="008660BA">
              <w:rPr>
                <w:rFonts w:cs="Arial"/>
                <w:b/>
                <w:color w:val="F07305"/>
              </w:rPr>
              <w:t>Huurder</w:t>
            </w:r>
          </w:p>
          <w:p w14:paraId="690A68BE" w14:textId="77777777" w:rsidR="00713CF3" w:rsidRPr="008660BA" w:rsidRDefault="00713CF3" w:rsidP="00056B76">
            <w:pPr>
              <w:pStyle w:val="MarginText"/>
              <w:keepNext/>
              <w:rPr>
                <w:rFonts w:cs="Arial"/>
                <w:b/>
                <w:color w:val="636362"/>
              </w:rPr>
            </w:pPr>
          </w:p>
        </w:tc>
      </w:tr>
      <w:tr w:rsidR="008660BA" w:rsidRPr="008660BA" w14:paraId="56C908F3" w14:textId="77777777" w:rsidTr="00056B76">
        <w:trPr>
          <w:cantSplit/>
        </w:trPr>
        <w:tc>
          <w:tcPr>
            <w:tcW w:w="2250" w:type="pct"/>
            <w:tcBorders>
              <w:top w:val="single" w:sz="8" w:space="0" w:color="auto"/>
              <w:left w:val="nil"/>
              <w:right w:val="nil"/>
            </w:tcBorders>
          </w:tcPr>
          <w:p w14:paraId="5F2495DB" w14:textId="77777777" w:rsidR="00713CF3" w:rsidRPr="008660BA" w:rsidRDefault="00713CF3" w:rsidP="00056B76">
            <w:pPr>
              <w:pStyle w:val="MarginText"/>
              <w:keepNext/>
              <w:rPr>
                <w:rFonts w:cs="Arial"/>
                <w:b/>
                <w:color w:val="636362"/>
              </w:rPr>
            </w:pPr>
          </w:p>
        </w:tc>
        <w:tc>
          <w:tcPr>
            <w:tcW w:w="500" w:type="pct"/>
            <w:tcBorders>
              <w:left w:val="nil"/>
              <w:right w:val="nil"/>
            </w:tcBorders>
          </w:tcPr>
          <w:p w14:paraId="1995DA1D" w14:textId="77777777" w:rsidR="00713CF3" w:rsidRPr="008660BA" w:rsidRDefault="00713CF3" w:rsidP="00056B76">
            <w:pPr>
              <w:pStyle w:val="MarginText"/>
              <w:keepNext/>
              <w:rPr>
                <w:rFonts w:cs="Arial"/>
                <w:color w:val="636362"/>
              </w:rPr>
            </w:pPr>
          </w:p>
        </w:tc>
        <w:tc>
          <w:tcPr>
            <w:tcW w:w="2250" w:type="pct"/>
            <w:tcBorders>
              <w:top w:val="single" w:sz="8" w:space="0" w:color="auto"/>
              <w:left w:val="nil"/>
              <w:right w:val="nil"/>
            </w:tcBorders>
          </w:tcPr>
          <w:p w14:paraId="24DD3F10" w14:textId="77777777" w:rsidR="00713CF3" w:rsidRPr="008660BA" w:rsidRDefault="00713CF3" w:rsidP="00056B76">
            <w:pPr>
              <w:pStyle w:val="MarginText"/>
              <w:keepNext/>
              <w:rPr>
                <w:rFonts w:cs="Arial"/>
                <w:color w:val="636362"/>
              </w:rPr>
            </w:pPr>
          </w:p>
        </w:tc>
      </w:tr>
      <w:tr w:rsidR="008660BA" w:rsidRPr="008660BA" w14:paraId="565FFA36" w14:textId="77777777" w:rsidTr="00056B76">
        <w:trPr>
          <w:cantSplit/>
        </w:trPr>
        <w:tc>
          <w:tcPr>
            <w:tcW w:w="2250" w:type="pct"/>
            <w:tcBorders>
              <w:left w:val="nil"/>
              <w:bottom w:val="nil"/>
              <w:right w:val="nil"/>
            </w:tcBorders>
          </w:tcPr>
          <w:p w14:paraId="79693EB2" w14:textId="7E7877E2" w:rsidR="00713CF3" w:rsidRPr="008660BA" w:rsidRDefault="00713CF3" w:rsidP="00713CF3">
            <w:pPr>
              <w:pStyle w:val="MarginText"/>
              <w:keepNext/>
              <w:rPr>
                <w:rFonts w:cs="Arial"/>
                <w:color w:val="636362"/>
              </w:rPr>
            </w:pPr>
            <w:r w:rsidRPr="008660BA">
              <w:rPr>
                <w:rFonts w:cs="Arial"/>
                <w:color w:val="636362"/>
              </w:rPr>
              <w:t xml:space="preserve">Door: </w:t>
            </w:r>
          </w:p>
        </w:tc>
        <w:tc>
          <w:tcPr>
            <w:tcW w:w="500" w:type="pct"/>
            <w:tcBorders>
              <w:left w:val="nil"/>
              <w:bottom w:val="nil"/>
              <w:right w:val="nil"/>
            </w:tcBorders>
          </w:tcPr>
          <w:p w14:paraId="55972C7F" w14:textId="77777777" w:rsidR="00713CF3" w:rsidRPr="008660BA" w:rsidRDefault="00713CF3" w:rsidP="00713CF3">
            <w:pPr>
              <w:pStyle w:val="MarginText"/>
              <w:keepNext/>
              <w:rPr>
                <w:rFonts w:cs="Arial"/>
                <w:color w:val="636362"/>
              </w:rPr>
            </w:pPr>
          </w:p>
        </w:tc>
        <w:tc>
          <w:tcPr>
            <w:tcW w:w="2250" w:type="pct"/>
            <w:tcBorders>
              <w:left w:val="nil"/>
              <w:bottom w:val="nil"/>
              <w:right w:val="nil"/>
            </w:tcBorders>
          </w:tcPr>
          <w:p w14:paraId="2392EB77" w14:textId="65152AC2" w:rsidR="00713CF3" w:rsidRPr="008660BA" w:rsidRDefault="00713CF3" w:rsidP="00713CF3">
            <w:pPr>
              <w:pStyle w:val="MarginText"/>
              <w:keepNext/>
              <w:rPr>
                <w:rFonts w:cs="Arial"/>
                <w:color w:val="636362"/>
              </w:rPr>
            </w:pPr>
            <w:r w:rsidRPr="008660BA">
              <w:rPr>
                <w:rFonts w:cs="Arial"/>
                <w:color w:val="636362"/>
              </w:rPr>
              <w:t xml:space="preserve">Door: </w:t>
            </w:r>
          </w:p>
        </w:tc>
      </w:tr>
      <w:tr w:rsidR="008660BA" w:rsidRPr="008660BA" w14:paraId="692A189B" w14:textId="77777777" w:rsidTr="00056B76">
        <w:trPr>
          <w:cantSplit/>
        </w:trPr>
        <w:tc>
          <w:tcPr>
            <w:tcW w:w="2250" w:type="pct"/>
            <w:tcBorders>
              <w:left w:val="nil"/>
              <w:bottom w:val="nil"/>
              <w:right w:val="nil"/>
            </w:tcBorders>
          </w:tcPr>
          <w:p w14:paraId="3B0EDC7C" w14:textId="771604F9" w:rsidR="00713CF3" w:rsidRPr="008660BA" w:rsidRDefault="00713CF3" w:rsidP="00713CF3">
            <w:pPr>
              <w:pStyle w:val="MarginText"/>
              <w:keepNext/>
              <w:rPr>
                <w:rFonts w:cs="Arial"/>
                <w:color w:val="636362"/>
              </w:rPr>
            </w:pPr>
            <w:r w:rsidRPr="008660BA">
              <w:rPr>
                <w:rFonts w:cs="Arial"/>
                <w:color w:val="636362"/>
              </w:rPr>
              <w:t xml:space="preserve">Titel: </w:t>
            </w:r>
          </w:p>
        </w:tc>
        <w:tc>
          <w:tcPr>
            <w:tcW w:w="500" w:type="pct"/>
            <w:tcBorders>
              <w:left w:val="nil"/>
              <w:bottom w:val="nil"/>
              <w:right w:val="nil"/>
            </w:tcBorders>
          </w:tcPr>
          <w:p w14:paraId="442D45FB" w14:textId="77777777" w:rsidR="00713CF3" w:rsidRPr="008660BA" w:rsidRDefault="00713CF3" w:rsidP="00713CF3">
            <w:pPr>
              <w:pStyle w:val="MarginText"/>
              <w:keepNext/>
              <w:rPr>
                <w:rFonts w:cs="Arial"/>
                <w:color w:val="636362"/>
              </w:rPr>
            </w:pPr>
          </w:p>
        </w:tc>
        <w:tc>
          <w:tcPr>
            <w:tcW w:w="2250" w:type="pct"/>
            <w:tcBorders>
              <w:left w:val="nil"/>
              <w:bottom w:val="nil"/>
              <w:right w:val="nil"/>
            </w:tcBorders>
          </w:tcPr>
          <w:p w14:paraId="17E28C39" w14:textId="09DB5E7C" w:rsidR="00713CF3" w:rsidRPr="008660BA" w:rsidRDefault="00713CF3" w:rsidP="00713CF3">
            <w:pPr>
              <w:pStyle w:val="MarginText"/>
              <w:keepNext/>
              <w:rPr>
                <w:rFonts w:cs="Arial"/>
                <w:color w:val="636362"/>
              </w:rPr>
            </w:pPr>
            <w:r w:rsidRPr="008660BA">
              <w:rPr>
                <w:rFonts w:cs="Arial"/>
                <w:color w:val="636362"/>
              </w:rPr>
              <w:t xml:space="preserve">Titel: </w:t>
            </w:r>
          </w:p>
        </w:tc>
      </w:tr>
      <w:tr w:rsidR="008660BA" w:rsidRPr="008660BA" w14:paraId="266AED52" w14:textId="77777777" w:rsidTr="00056B76">
        <w:trPr>
          <w:cantSplit/>
        </w:trPr>
        <w:tc>
          <w:tcPr>
            <w:tcW w:w="2250" w:type="pct"/>
            <w:tcBorders>
              <w:left w:val="nil"/>
              <w:bottom w:val="nil"/>
              <w:right w:val="nil"/>
            </w:tcBorders>
          </w:tcPr>
          <w:p w14:paraId="0EFEF177" w14:textId="0C03977E" w:rsidR="00713CF3" w:rsidRPr="008660BA" w:rsidRDefault="00713CF3" w:rsidP="00713CF3">
            <w:pPr>
              <w:pStyle w:val="MarginText"/>
              <w:rPr>
                <w:rFonts w:cs="Arial"/>
                <w:color w:val="636362"/>
              </w:rPr>
            </w:pPr>
            <w:r w:rsidRPr="008660BA">
              <w:rPr>
                <w:rFonts w:cs="Arial"/>
                <w:color w:val="636362"/>
              </w:rPr>
              <w:t>Datum:</w:t>
            </w:r>
          </w:p>
        </w:tc>
        <w:tc>
          <w:tcPr>
            <w:tcW w:w="500" w:type="pct"/>
            <w:tcBorders>
              <w:left w:val="nil"/>
              <w:bottom w:val="nil"/>
              <w:right w:val="nil"/>
            </w:tcBorders>
          </w:tcPr>
          <w:p w14:paraId="65821F12" w14:textId="77777777" w:rsidR="00713CF3" w:rsidRPr="008660BA" w:rsidRDefault="00713CF3" w:rsidP="00713CF3">
            <w:pPr>
              <w:pStyle w:val="MarginText"/>
              <w:rPr>
                <w:rFonts w:cs="Arial"/>
                <w:color w:val="636362"/>
              </w:rPr>
            </w:pPr>
          </w:p>
        </w:tc>
        <w:tc>
          <w:tcPr>
            <w:tcW w:w="2250" w:type="pct"/>
            <w:tcBorders>
              <w:left w:val="nil"/>
              <w:right w:val="nil"/>
            </w:tcBorders>
          </w:tcPr>
          <w:p w14:paraId="4BEEE242" w14:textId="6D696101" w:rsidR="00713CF3" w:rsidRPr="008660BA" w:rsidRDefault="00713CF3" w:rsidP="00713CF3">
            <w:pPr>
              <w:pStyle w:val="MarginText"/>
              <w:rPr>
                <w:rFonts w:cs="Arial"/>
                <w:color w:val="636362"/>
              </w:rPr>
            </w:pPr>
            <w:r w:rsidRPr="008660BA">
              <w:rPr>
                <w:rFonts w:cs="Arial"/>
                <w:color w:val="636362"/>
              </w:rPr>
              <w:t xml:space="preserve">Datum: </w:t>
            </w:r>
          </w:p>
        </w:tc>
      </w:tr>
    </w:tbl>
    <w:p w14:paraId="3E225B6C" w14:textId="77777777" w:rsidR="005173B7" w:rsidRPr="008660BA" w:rsidRDefault="005173B7" w:rsidP="005173B7">
      <w:pPr>
        <w:pStyle w:val="MarginText"/>
        <w:rPr>
          <w:rFonts w:cs="Arial"/>
          <w:color w:val="616160"/>
          <w:lang w:val="en-GB"/>
        </w:rPr>
      </w:pPr>
    </w:p>
    <w:sectPr w:rsidR="005173B7" w:rsidRPr="008660BA" w:rsidSect="00C302D7">
      <w:footerReference w:type="default" r:id="rId14"/>
      <w:endnotePr>
        <w:numFmt w:val="decimal"/>
      </w:endnotePr>
      <w:pgSz w:w="11906" w:h="16838" w:code="9"/>
      <w:pgMar w:top="1440" w:right="1440" w:bottom="1797"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B5993" w14:textId="77777777" w:rsidR="008D5572" w:rsidRDefault="008D5572" w:rsidP="00CD5057">
      <w:pPr>
        <w:spacing w:after="0"/>
      </w:pPr>
      <w:r>
        <w:separator/>
      </w:r>
    </w:p>
  </w:endnote>
  <w:endnote w:type="continuationSeparator" w:id="0">
    <w:p w14:paraId="45C5EBDB" w14:textId="77777777" w:rsidR="008D5572" w:rsidRDefault="008D5572" w:rsidP="00CD5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6" w:type="dxa"/>
      <w:tblLayout w:type="fixed"/>
      <w:tblCellMar>
        <w:left w:w="0" w:type="dxa"/>
        <w:right w:w="0" w:type="dxa"/>
      </w:tblCellMar>
      <w:tblLook w:val="01E0" w:firstRow="1" w:lastRow="1" w:firstColumn="1" w:lastColumn="1" w:noHBand="0" w:noVBand="0"/>
    </w:tblPr>
    <w:tblGrid>
      <w:gridCol w:w="2694"/>
      <w:gridCol w:w="7512"/>
    </w:tblGrid>
    <w:tr w:rsidR="005A7E51" w14:paraId="4F326802" w14:textId="77777777" w:rsidTr="00C302D7">
      <w:trPr>
        <w:trHeight w:val="1612"/>
      </w:trPr>
      <w:tc>
        <w:tcPr>
          <w:tcW w:w="2694" w:type="dxa"/>
          <w:vAlign w:val="bottom"/>
        </w:tcPr>
        <w:p w14:paraId="36FEB8FE" w14:textId="06A25DCC" w:rsidR="005A7E51" w:rsidRPr="00C302D7" w:rsidRDefault="005A7E51" w:rsidP="00C302D7">
          <w:pPr>
            <w:pStyle w:val="Disclaimer"/>
          </w:pPr>
        </w:p>
      </w:tc>
      <w:tc>
        <w:tcPr>
          <w:tcW w:w="7512" w:type="dxa"/>
          <w:vAlign w:val="bottom"/>
        </w:tcPr>
        <w:p w14:paraId="0C87C237" w14:textId="1DF5085E" w:rsidR="005A7E51" w:rsidRPr="00C302D7" w:rsidRDefault="005A7E51" w:rsidP="00C302D7">
          <w:pPr>
            <w:pStyle w:val="Disclaimer"/>
          </w:pPr>
        </w:p>
      </w:tc>
    </w:tr>
  </w:tbl>
  <w:p w14:paraId="5BCCFF20" w14:textId="77777777" w:rsidR="005A7E51" w:rsidRDefault="005A7E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7D7D7D"/>
      </w:tblBorders>
      <w:tblLook w:val="04A0" w:firstRow="1" w:lastRow="0" w:firstColumn="1" w:lastColumn="0" w:noHBand="0" w:noVBand="1"/>
    </w:tblPr>
    <w:tblGrid>
      <w:gridCol w:w="7513"/>
      <w:gridCol w:w="1513"/>
    </w:tblGrid>
    <w:tr w:rsidR="00AA6446" w:rsidRPr="00AF205B" w14:paraId="5943835E" w14:textId="77777777" w:rsidTr="003C2F28">
      <w:trPr>
        <w:trHeight w:val="80"/>
      </w:trPr>
      <w:tc>
        <w:tcPr>
          <w:tcW w:w="7513" w:type="dxa"/>
          <w:tcBorders>
            <w:top w:val="single" w:sz="4" w:space="0" w:color="7D7D7D"/>
          </w:tcBorders>
          <w:shd w:val="clear" w:color="auto" w:fill="auto"/>
        </w:tcPr>
        <w:p w14:paraId="62EB1D8B" w14:textId="08B45A87" w:rsidR="00AA6446" w:rsidRPr="00AF205B" w:rsidRDefault="00AA6446" w:rsidP="00AA6446">
          <w:pPr>
            <w:pStyle w:val="Voettekst"/>
            <w:spacing w:before="60"/>
            <w:ind w:left="-105"/>
            <w:rPr>
              <w:rStyle w:val="Paginanummer"/>
            </w:rPr>
          </w:pPr>
          <w:r w:rsidRPr="00AF205B">
            <w:rPr>
              <w:rStyle w:val="Paginanummer"/>
            </w:rPr>
            <w:fldChar w:fldCharType="begin"/>
          </w:r>
          <w:r w:rsidRPr="00AF205B">
            <w:rPr>
              <w:rStyle w:val="Paginanummer"/>
            </w:rPr>
            <w:instrText xml:space="preserve"> REF bmDocName  \* MERGEFORMAT </w:instrText>
          </w:r>
          <w:r w:rsidRPr="00AF205B">
            <w:rPr>
              <w:rStyle w:val="Paginanummer"/>
            </w:rPr>
            <w:fldChar w:fldCharType="separate"/>
          </w:r>
          <w:r w:rsidR="00D7094A">
            <w:t>Paris Proof allonge</w:t>
          </w:r>
          <w:r w:rsidRPr="00AF205B">
            <w:rPr>
              <w:rStyle w:val="Paginanummer"/>
            </w:rPr>
            <w:fldChar w:fldCharType="end"/>
          </w:r>
        </w:p>
      </w:tc>
      <w:tc>
        <w:tcPr>
          <w:tcW w:w="1513" w:type="dxa"/>
          <w:tcBorders>
            <w:top w:val="single" w:sz="4" w:space="0" w:color="7D7D7D"/>
          </w:tcBorders>
          <w:shd w:val="clear" w:color="auto" w:fill="auto"/>
        </w:tcPr>
        <w:p w14:paraId="70D93E9A" w14:textId="0188E70D" w:rsidR="00AA6446" w:rsidRPr="00AF205B" w:rsidRDefault="00AA6446" w:rsidP="00AA6446">
          <w:pPr>
            <w:pStyle w:val="Voettekst"/>
            <w:spacing w:before="60"/>
            <w:jc w:val="right"/>
            <w:rPr>
              <w:rStyle w:val="Paginanummer"/>
            </w:rPr>
          </w:pPr>
        </w:p>
      </w:tc>
    </w:tr>
  </w:tbl>
  <w:p w14:paraId="0E139CDF" w14:textId="77777777" w:rsidR="00CD5057" w:rsidRPr="00AF205B" w:rsidRDefault="00CD50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7D7D7D"/>
      </w:tblBorders>
      <w:tblLook w:val="04A0" w:firstRow="1" w:lastRow="0" w:firstColumn="1" w:lastColumn="0" w:noHBand="0" w:noVBand="1"/>
    </w:tblPr>
    <w:tblGrid>
      <w:gridCol w:w="7510"/>
      <w:gridCol w:w="1516"/>
    </w:tblGrid>
    <w:tr w:rsidR="00AF205B" w:rsidRPr="00AF205B" w14:paraId="1F2AF5FF" w14:textId="77777777" w:rsidTr="02AAC47C">
      <w:trPr>
        <w:trHeight w:val="80"/>
      </w:trPr>
      <w:tc>
        <w:tcPr>
          <w:tcW w:w="7510" w:type="dxa"/>
          <w:tcBorders>
            <w:top w:val="single" w:sz="4" w:space="0" w:color="7D7D7D"/>
          </w:tcBorders>
          <w:shd w:val="clear" w:color="auto" w:fill="auto"/>
        </w:tcPr>
        <w:p w14:paraId="3DE61A98" w14:textId="0F6E59F8" w:rsidR="00C302D7" w:rsidRPr="00AF205B" w:rsidRDefault="00C302D7" w:rsidP="00796016">
          <w:pPr>
            <w:pStyle w:val="Voettekst"/>
            <w:spacing w:before="60"/>
            <w:ind w:left="-105"/>
            <w:jc w:val="left"/>
            <w:rPr>
              <w:rStyle w:val="Paginanummer"/>
            </w:rPr>
          </w:pPr>
          <w:r w:rsidRPr="02AAC47C">
            <w:rPr>
              <w:rStyle w:val="Paginanummer"/>
            </w:rPr>
            <w:fldChar w:fldCharType="begin"/>
          </w:r>
          <w:r w:rsidRPr="02AAC47C">
            <w:rPr>
              <w:rStyle w:val="Paginanummer"/>
            </w:rPr>
            <w:instrText xml:space="preserve"> REF bmDocName  \* MERGEFORMAT </w:instrText>
          </w:r>
          <w:r w:rsidRPr="02AAC47C">
            <w:rPr>
              <w:rStyle w:val="Paginanummer"/>
            </w:rPr>
            <w:fldChar w:fldCharType="separate"/>
          </w:r>
          <w:r w:rsidR="02AAC47C" w:rsidRPr="02AAC47C">
            <w:rPr>
              <w:rFonts w:cs="Arial"/>
            </w:rPr>
            <w:t>Allonge</w:t>
          </w:r>
          <w:r w:rsidR="02AAC47C">
            <w:t xml:space="preserve"> op de Huurovereenkomst</w:t>
          </w:r>
          <w:r w:rsidRPr="02AAC47C">
            <w:rPr>
              <w:rStyle w:val="Paginanummer"/>
            </w:rPr>
            <w:fldChar w:fldCharType="end"/>
          </w:r>
          <w:r w:rsidR="02AAC47C" w:rsidRPr="02AAC47C">
            <w:rPr>
              <w:rStyle w:val="Paginanummer"/>
            </w:rPr>
            <w:t xml:space="preserve"> | Met zorg opgesteld namens DGBC door DLA Piper, Dudok Bouw- en Vastgoedrecht, La Gro, </w:t>
          </w:r>
          <w:proofErr w:type="spellStart"/>
          <w:r w:rsidR="02AAC47C" w:rsidRPr="02AAC47C">
            <w:rPr>
              <w:rStyle w:val="Paginanummer"/>
            </w:rPr>
            <w:t>Loyens</w:t>
          </w:r>
          <w:proofErr w:type="spellEnd"/>
          <w:r w:rsidR="02AAC47C" w:rsidRPr="02AAC47C">
            <w:rPr>
              <w:rStyle w:val="Paginanummer"/>
            </w:rPr>
            <w:t xml:space="preserve"> &amp; Loeff, PWC en RVO, maar dient op eigen verantwoordelijkheid te worden gebruikt.</w:t>
          </w:r>
        </w:p>
      </w:tc>
      <w:tc>
        <w:tcPr>
          <w:tcW w:w="1516" w:type="dxa"/>
          <w:tcBorders>
            <w:top w:val="single" w:sz="4" w:space="0" w:color="7D7D7D"/>
          </w:tcBorders>
          <w:shd w:val="clear" w:color="auto" w:fill="auto"/>
        </w:tcPr>
        <w:p w14:paraId="3F9701C0" w14:textId="32D6DB93" w:rsidR="00C302D7" w:rsidRPr="00AF205B" w:rsidRDefault="00C302D7" w:rsidP="00C302D7">
          <w:pPr>
            <w:pStyle w:val="Voettekst"/>
            <w:spacing w:before="60"/>
            <w:jc w:val="right"/>
            <w:rPr>
              <w:rStyle w:val="Paginanummer"/>
            </w:rPr>
          </w:pPr>
          <w:r w:rsidRPr="00AF205B">
            <w:rPr>
              <w:rStyle w:val="Paginanummer"/>
            </w:rPr>
            <w:t> </w:t>
          </w:r>
          <w:r w:rsidR="00A35FF7">
            <w:rPr>
              <w:rStyle w:val="Paginanummer"/>
            </w:rPr>
            <w:t>|</w:t>
          </w:r>
          <w:r w:rsidRPr="00AF205B">
            <w:rPr>
              <w:rStyle w:val="Paginanummer"/>
            </w:rPr>
            <w:t xml:space="preserve"> </w:t>
          </w:r>
          <w:r w:rsidRPr="00AF205B">
            <w:rPr>
              <w:rStyle w:val="Paginanummer"/>
            </w:rPr>
            <w:fldChar w:fldCharType="begin"/>
          </w:r>
          <w:r w:rsidRPr="00AF205B">
            <w:rPr>
              <w:rStyle w:val="Paginanummer"/>
            </w:rPr>
            <w:instrText xml:space="preserve"> PAGE   \* MERGEFORMAT </w:instrText>
          </w:r>
          <w:r w:rsidRPr="00AF205B">
            <w:rPr>
              <w:rStyle w:val="Paginanummer"/>
            </w:rPr>
            <w:fldChar w:fldCharType="separate"/>
          </w:r>
          <w:r w:rsidRPr="00AF205B">
            <w:rPr>
              <w:rStyle w:val="Paginanummer"/>
              <w:noProof/>
            </w:rPr>
            <w:t>1</w:t>
          </w:r>
          <w:r w:rsidRPr="00AF205B">
            <w:rPr>
              <w:rStyle w:val="Paginanummer"/>
              <w:noProof/>
            </w:rPr>
            <w:fldChar w:fldCharType="end"/>
          </w:r>
        </w:p>
      </w:tc>
    </w:tr>
  </w:tbl>
  <w:p w14:paraId="4E2C09E8" w14:textId="77777777" w:rsidR="00AA6446" w:rsidRPr="00AF205B" w:rsidRDefault="00AA6446" w:rsidP="00503F89">
    <w:pPr>
      <w:pStyle w:val="Voettekst"/>
      <w:rPr>
        <w:i/>
        <w:iCs/>
        <w:vanish/>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52AD1" w14:textId="77777777" w:rsidR="008D5572" w:rsidRDefault="008D5572" w:rsidP="00CD5057">
      <w:pPr>
        <w:spacing w:after="0"/>
      </w:pPr>
      <w:r>
        <w:separator/>
      </w:r>
    </w:p>
  </w:footnote>
  <w:footnote w:type="continuationSeparator" w:id="0">
    <w:p w14:paraId="3B0C39D7" w14:textId="77777777" w:rsidR="008D5572" w:rsidRDefault="008D5572" w:rsidP="00CD5057">
      <w:pPr>
        <w:spacing w:after="0"/>
      </w:pPr>
      <w:r>
        <w:continuationSeparator/>
      </w:r>
    </w:p>
  </w:footnote>
  <w:footnote w:id="1">
    <w:p w14:paraId="67BCA43A" w14:textId="77777777" w:rsidR="0041156F" w:rsidRPr="00931BF9" w:rsidRDefault="0041156F" w:rsidP="0041156F">
      <w:pPr>
        <w:pStyle w:val="Voetnoottekst"/>
      </w:pPr>
      <w:r>
        <w:rPr>
          <w:rStyle w:val="Voetnootmarkering"/>
        </w:rPr>
        <w:footnoteRef/>
      </w:r>
      <w:r>
        <w:t xml:space="preserve"> </w:t>
      </w:r>
      <w:r>
        <w:tab/>
      </w:r>
      <w:r w:rsidRPr="00931BF9">
        <w:rPr>
          <w:b/>
          <w:bCs/>
        </w:rPr>
        <w:t>Drafting note</w:t>
      </w:r>
      <w:r>
        <w:t xml:space="preserve">: dit document betreft een allonge op een lopende huurovereenkomst. De tekst in dit document kan ook worden gebruikt bij het aangaan van een nieuwe overeenkomst. </w:t>
      </w:r>
    </w:p>
  </w:footnote>
  <w:footnote w:id="2">
    <w:p w14:paraId="2154E856" w14:textId="7B53D7F3" w:rsidR="0004711C" w:rsidRPr="00C75B67" w:rsidRDefault="0004711C" w:rsidP="0004711C">
      <w:pPr>
        <w:pStyle w:val="Voetnoottekst"/>
        <w:rPr>
          <w:rFonts w:cs="Arial"/>
          <w:sz w:val="16"/>
          <w:szCs w:val="16"/>
        </w:rPr>
      </w:pPr>
      <w:r w:rsidRPr="00713CF3">
        <w:rPr>
          <w:rStyle w:val="Voetnootmarkering"/>
          <w:rFonts w:cs="Arial"/>
        </w:rPr>
        <w:footnoteRef/>
      </w:r>
      <w:r w:rsidRPr="00713CF3">
        <w:rPr>
          <w:rFonts w:cs="Arial"/>
          <w:szCs w:val="14"/>
        </w:rPr>
        <w:t xml:space="preserve"> </w:t>
      </w:r>
      <w:r w:rsidRPr="00713CF3">
        <w:rPr>
          <w:rFonts w:cs="Arial"/>
          <w:szCs w:val="14"/>
        </w:rPr>
        <w:tab/>
      </w:r>
      <w:r w:rsidRPr="00713CF3">
        <w:rPr>
          <w:rFonts w:cs="Arial"/>
          <w:b/>
          <w:bCs/>
          <w:szCs w:val="14"/>
        </w:rPr>
        <w:t>Drafting note</w:t>
      </w:r>
      <w:r w:rsidRPr="00713CF3">
        <w:rPr>
          <w:rFonts w:cs="Arial"/>
          <w:szCs w:val="14"/>
        </w:rPr>
        <w:t>: deze model allonge gaat er van uit dat het gecertificeerde gebouw in zijn geheel gehuurd wordt door de Huurder. Indien er sprake is van meerdere huurders in het gebouw, wordt niet de score van het gehuurde, maar van het gebouw waarin het gehuurde zich bevindt aangepast.</w:t>
      </w:r>
    </w:p>
  </w:footnote>
  <w:footnote w:id="3">
    <w:p w14:paraId="5161FFB0" w14:textId="6165F206" w:rsidR="0004711C" w:rsidRPr="00713CF3" w:rsidRDefault="0004711C" w:rsidP="0004711C">
      <w:pPr>
        <w:pStyle w:val="Voetnoottekst"/>
        <w:rPr>
          <w:rFonts w:cs="Arial"/>
          <w:szCs w:val="14"/>
        </w:rPr>
      </w:pPr>
      <w:r w:rsidRPr="00713CF3">
        <w:rPr>
          <w:rStyle w:val="Voetnootmarkering"/>
          <w:rFonts w:cs="Arial"/>
        </w:rPr>
        <w:footnoteRef/>
      </w:r>
      <w:r w:rsidRPr="00713CF3">
        <w:rPr>
          <w:rFonts w:cs="Arial"/>
          <w:szCs w:val="14"/>
        </w:rPr>
        <w:t xml:space="preserve"> </w:t>
      </w:r>
      <w:r w:rsidRPr="00713CF3">
        <w:rPr>
          <w:rFonts w:cs="Arial"/>
          <w:szCs w:val="14"/>
        </w:rPr>
        <w:tab/>
      </w:r>
      <w:r w:rsidRPr="00713CF3">
        <w:rPr>
          <w:rFonts w:cs="Arial"/>
          <w:b/>
          <w:bCs/>
          <w:szCs w:val="14"/>
        </w:rPr>
        <w:t>Drafting note</w:t>
      </w:r>
      <w:r w:rsidRPr="00713CF3">
        <w:rPr>
          <w:rFonts w:cs="Arial"/>
          <w:szCs w:val="14"/>
        </w:rPr>
        <w:t xml:space="preserve">: check </w:t>
      </w:r>
      <w:hyperlink r:id="rId1" w:history="1">
        <w:r w:rsidRPr="00713CF3">
          <w:rPr>
            <w:rStyle w:val="Hyperlink"/>
            <w:rFonts w:cs="Arial"/>
            <w:szCs w:val="14"/>
          </w:rPr>
          <w:t>weii.nl/protocol</w:t>
        </w:r>
        <w:r w:rsidR="00713CF3" w:rsidRPr="00713CF3">
          <w:rPr>
            <w:rStyle w:val="Hyperlink"/>
            <w:rFonts w:cs="Arial"/>
            <w:szCs w:val="14"/>
          </w:rPr>
          <w:noBreakHyphen/>
        </w:r>
        <w:r w:rsidRPr="00713CF3">
          <w:rPr>
            <w:rStyle w:val="Hyperlink"/>
            <w:rFonts w:cs="Arial"/>
            <w:szCs w:val="14"/>
          </w:rPr>
          <w:t>15 of versie 3.0</w:t>
        </w:r>
      </w:hyperlink>
      <w:r w:rsidRPr="00713CF3">
        <w:rPr>
          <w:rFonts w:cs="Arial"/>
          <w:szCs w:val="14"/>
        </w:rPr>
        <w:t xml:space="preserve"> inderdaad de meest actuele versie is.</w:t>
      </w:r>
    </w:p>
  </w:footnote>
  <w:footnote w:id="4">
    <w:p w14:paraId="72989312" w14:textId="422DEBAE" w:rsidR="0004711C" w:rsidRPr="00C75B67" w:rsidRDefault="0004711C" w:rsidP="0004711C">
      <w:pPr>
        <w:pStyle w:val="Voetnoottekst"/>
        <w:rPr>
          <w:rFonts w:cs="Arial"/>
          <w:sz w:val="16"/>
          <w:szCs w:val="16"/>
        </w:rPr>
      </w:pPr>
      <w:r w:rsidRPr="00713CF3">
        <w:rPr>
          <w:rStyle w:val="Voetnootmarkering"/>
          <w:rFonts w:cs="Arial"/>
        </w:rPr>
        <w:footnoteRef/>
      </w:r>
      <w:r w:rsidRPr="00713CF3">
        <w:rPr>
          <w:rFonts w:cs="Arial"/>
          <w:szCs w:val="14"/>
        </w:rPr>
        <w:t xml:space="preserve"> </w:t>
      </w:r>
      <w:r w:rsidRPr="00713CF3">
        <w:rPr>
          <w:rFonts w:cs="Arial"/>
          <w:szCs w:val="14"/>
        </w:rPr>
        <w:tab/>
      </w:r>
      <w:r w:rsidRPr="00713CF3">
        <w:rPr>
          <w:rFonts w:cs="Arial"/>
          <w:b/>
          <w:bCs/>
          <w:szCs w:val="14"/>
        </w:rPr>
        <w:t>Drafting note</w:t>
      </w:r>
      <w:r w:rsidRPr="00713CF3">
        <w:rPr>
          <w:rFonts w:cs="Arial"/>
          <w:szCs w:val="14"/>
        </w:rPr>
        <w:t xml:space="preserve">: </w:t>
      </w:r>
      <w:hyperlink r:id="rId2" w:history="1">
        <w:r w:rsidRPr="00713CF3">
          <w:rPr>
            <w:rStyle w:val="Hyperlink"/>
            <w:rFonts w:cs="Arial"/>
            <w:szCs w:val="14"/>
          </w:rPr>
          <w:t>weii.nl/weii</w:t>
        </w:r>
        <w:r w:rsidR="00713CF3" w:rsidRPr="00713CF3">
          <w:rPr>
            <w:rStyle w:val="Hyperlink"/>
            <w:rFonts w:cs="Arial"/>
            <w:szCs w:val="14"/>
          </w:rPr>
          <w:noBreakHyphen/>
        </w:r>
        <w:r w:rsidRPr="00713CF3">
          <w:rPr>
            <w:rStyle w:val="Hyperlink"/>
            <w:rFonts w:cs="Arial"/>
            <w:szCs w:val="14"/>
          </w:rPr>
          <w:t>klassen</w:t>
        </w:r>
        <w:r w:rsidR="00713CF3" w:rsidRPr="00713CF3">
          <w:rPr>
            <w:rStyle w:val="Hyperlink"/>
            <w:rFonts w:cs="Arial"/>
            <w:szCs w:val="14"/>
          </w:rPr>
          <w:noBreakHyphen/>
        </w:r>
        <w:r w:rsidRPr="00713CF3">
          <w:rPr>
            <w:rStyle w:val="Hyperlink"/>
            <w:rFonts w:cs="Arial"/>
            <w:szCs w:val="14"/>
          </w:rPr>
          <w:t>11</w:t>
        </w:r>
      </w:hyperlink>
      <w:r w:rsidRPr="00713CF3">
        <w:rPr>
          <w:rFonts w:cs="Arial"/>
          <w:szCs w:val="14"/>
        </w:rPr>
        <w:t xml:space="preserve"> kies de relevante gebruiksfunctie en het gebruikstype uit de tabel in de link.</w:t>
      </w:r>
    </w:p>
  </w:footnote>
  <w:footnote w:id="5">
    <w:p w14:paraId="624F0176" w14:textId="2862D560" w:rsidR="0004711C" w:rsidRPr="00713CF3" w:rsidRDefault="0004711C" w:rsidP="00713CF3">
      <w:pPr>
        <w:pStyle w:val="Voetnoottekst"/>
        <w:rPr>
          <w:rFonts w:cs="Arial"/>
          <w:szCs w:val="14"/>
        </w:rPr>
      </w:pPr>
      <w:r w:rsidRPr="00713CF3">
        <w:rPr>
          <w:rStyle w:val="Voetnootmarkering"/>
          <w:rFonts w:cs="Arial"/>
        </w:rPr>
        <w:footnoteRef/>
      </w:r>
      <w:r w:rsidRPr="00713CF3">
        <w:rPr>
          <w:rFonts w:cs="Arial"/>
          <w:szCs w:val="14"/>
        </w:rPr>
        <w:t xml:space="preserve"> </w:t>
      </w:r>
      <w:r w:rsidRPr="00713CF3">
        <w:rPr>
          <w:rFonts w:cs="Arial"/>
          <w:szCs w:val="14"/>
        </w:rPr>
        <w:tab/>
      </w:r>
      <w:r w:rsidRPr="00713CF3">
        <w:rPr>
          <w:rFonts w:cs="Arial"/>
          <w:b/>
          <w:bCs/>
          <w:szCs w:val="14"/>
        </w:rPr>
        <w:t>Drafting note</w:t>
      </w:r>
      <w:r w:rsidRPr="00713CF3">
        <w:rPr>
          <w:rFonts w:cs="Arial"/>
          <w:szCs w:val="14"/>
        </w:rPr>
        <w:t xml:space="preserve">: vul het toepasselijke </w:t>
      </w:r>
      <w:r w:rsidRPr="00D7094A">
        <w:rPr>
          <w:szCs w:val="14"/>
        </w:rPr>
        <w:t>getal</w:t>
      </w:r>
      <w:r w:rsidRPr="00713CF3">
        <w:rPr>
          <w:rFonts w:cs="Arial"/>
          <w:szCs w:val="14"/>
        </w:rPr>
        <w:t xml:space="preserve"> uit de tabel opgenomen op </w:t>
      </w:r>
      <w:hyperlink r:id="rId3" w:history="1">
        <w:r w:rsidRPr="00713CF3">
          <w:rPr>
            <w:rStyle w:val="Hyperlink"/>
            <w:rFonts w:cs="Arial"/>
            <w:szCs w:val="14"/>
          </w:rPr>
          <w:t>https://www.weii.nl/weii</w:t>
        </w:r>
        <w:r w:rsidR="00713CF3" w:rsidRPr="00713CF3">
          <w:rPr>
            <w:rStyle w:val="Hyperlink"/>
            <w:rFonts w:cs="Arial"/>
            <w:szCs w:val="14"/>
          </w:rPr>
          <w:noBreakHyphen/>
        </w:r>
        <w:r w:rsidRPr="00713CF3">
          <w:rPr>
            <w:rStyle w:val="Hyperlink"/>
            <w:rFonts w:cs="Arial"/>
            <w:szCs w:val="14"/>
          </w:rPr>
          <w:t>klassen</w:t>
        </w:r>
        <w:r w:rsidR="00713CF3" w:rsidRPr="00713CF3">
          <w:rPr>
            <w:rStyle w:val="Hyperlink"/>
            <w:rFonts w:cs="Arial"/>
            <w:szCs w:val="14"/>
          </w:rPr>
          <w:noBreakHyphen/>
        </w:r>
        <w:r w:rsidRPr="00713CF3">
          <w:rPr>
            <w:rStyle w:val="Hyperlink"/>
            <w:rFonts w:cs="Arial"/>
            <w:szCs w:val="14"/>
          </w:rPr>
          <w:t>11</w:t>
        </w:r>
      </w:hyperlink>
      <w:r w:rsidRPr="00713CF3">
        <w:rPr>
          <w:rFonts w:cs="Arial"/>
          <w:szCs w:val="14"/>
        </w:rPr>
        <w:t xml:space="preserve"> in.</w:t>
      </w:r>
    </w:p>
  </w:footnote>
  <w:footnote w:id="6">
    <w:p w14:paraId="0BF809AD" w14:textId="72A081B0" w:rsidR="0004711C" w:rsidRPr="00461F38" w:rsidRDefault="0004711C" w:rsidP="00713CF3">
      <w:pPr>
        <w:pStyle w:val="Voetnoottekst"/>
      </w:pPr>
      <w:r>
        <w:rPr>
          <w:rStyle w:val="Voetnootmarkering"/>
        </w:rPr>
        <w:footnoteRef/>
      </w:r>
      <w:r>
        <w:t xml:space="preserve"> </w:t>
      </w:r>
      <w:r w:rsidRPr="00461F38">
        <w:tab/>
      </w:r>
      <w:r w:rsidRPr="00461F38">
        <w:rPr>
          <w:b/>
          <w:bCs/>
        </w:rPr>
        <w:t>Drafting note</w:t>
      </w:r>
      <w:r w:rsidRPr="00461F38">
        <w:t>: voeg projectspecifieke tussendoelen i</w:t>
      </w:r>
      <w:r>
        <w:t>n.</w:t>
      </w:r>
    </w:p>
  </w:footnote>
  <w:footnote w:id="7">
    <w:p w14:paraId="34CDC875" w14:textId="5CBCA237" w:rsidR="00D248D8" w:rsidRPr="00D248D8" w:rsidRDefault="00D248D8">
      <w:pPr>
        <w:pStyle w:val="Voetnoottekst"/>
      </w:pPr>
      <w:r>
        <w:rPr>
          <w:rStyle w:val="Voetnootmarkering"/>
        </w:rPr>
        <w:footnoteRef/>
      </w:r>
      <w:r>
        <w:t xml:space="preserve"> </w:t>
      </w:r>
      <w:r w:rsidRPr="00D248D8">
        <w:tab/>
      </w:r>
      <w:r w:rsidRPr="00461F38">
        <w:rPr>
          <w:b/>
          <w:bCs/>
        </w:rPr>
        <w:t>Drafting note</w:t>
      </w:r>
      <w:r>
        <w:t>: Partijen kunnen overeen komen de maatregelen ieder voor eigen rekening en risico te nemen</w:t>
      </w:r>
      <w:r w:rsidR="00ED6715">
        <w:t xml:space="preserve">. De te nemen maatregelen zullen een verlaging van het energiegebruik opleveren, hetgeen (in de meeste gevallen) een vermindering van energiekosten voor de huurder met zich zal brengen. Partijen kunnen overeenkomen deze kosten te verdelen, </w:t>
      </w:r>
      <w:r w:rsidR="00C002ED">
        <w:t>of</w:t>
      </w:r>
      <w:r w:rsidR="00ED6715">
        <w:t xml:space="preserve"> de huur</w:t>
      </w:r>
      <w:r w:rsidR="00125C36">
        <w:t xml:space="preserve"> </w:t>
      </w:r>
      <w:r w:rsidR="00ED6715">
        <w:t xml:space="preserve">te verhogen. Partijen kunnen ook de verdeling als opgenomen in artikel </w:t>
      </w:r>
      <w:r w:rsidR="00F30742">
        <w:t>15.3 van het ROZ model huurovereenkomst winkelruimte 2022 (aanpasing 2024)</w:t>
      </w:r>
      <w:r w:rsidR="00EC08CE">
        <w:t xml:space="preserve"> kiezen</w:t>
      </w:r>
      <w:r w:rsidR="00F30742">
        <w:t xml:space="preserve">. </w:t>
      </w:r>
    </w:p>
  </w:footnote>
  <w:footnote w:id="8">
    <w:p w14:paraId="50476483" w14:textId="6C08CD17" w:rsidR="00FA00AF" w:rsidRPr="00FA00AF" w:rsidRDefault="00FA00AF">
      <w:pPr>
        <w:pStyle w:val="Voetnoottekst"/>
      </w:pPr>
      <w:r>
        <w:rPr>
          <w:rStyle w:val="Voetnootmarkering"/>
        </w:rPr>
        <w:footnoteRef/>
      </w:r>
      <w:r>
        <w:t xml:space="preserve"> </w:t>
      </w:r>
      <w:r w:rsidRPr="00FA00AF">
        <w:tab/>
      </w:r>
      <w:r w:rsidRPr="00713CF3">
        <w:rPr>
          <w:rFonts w:cs="Arial"/>
          <w:b/>
          <w:bCs/>
          <w:szCs w:val="14"/>
        </w:rPr>
        <w:t>Drafting note</w:t>
      </w:r>
      <w:r>
        <w:rPr>
          <w:rFonts w:cs="Arial"/>
          <w:b/>
          <w:bCs/>
          <w:szCs w:val="14"/>
        </w:rPr>
        <w:t xml:space="preserve">: </w:t>
      </w:r>
      <w:r>
        <w:rPr>
          <w:rFonts w:cs="Arial"/>
          <w:szCs w:val="14"/>
        </w:rPr>
        <w:t xml:space="preserve">aanpassen aan de specifieke omstandigheden van het gehuurde en de onderliggende huurovereenkomst. </w:t>
      </w:r>
      <w:r w:rsidRPr="00FA00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CFFAD" w14:textId="02DA5135" w:rsidR="0041156F" w:rsidRDefault="00EA467F" w:rsidP="00EA467F">
    <w:pPr>
      <w:pStyle w:val="Koptekst"/>
      <w:jc w:val="center"/>
    </w:pPr>
    <w:r>
      <w:tab/>
    </w:r>
    <w:r>
      <w:tab/>
    </w:r>
    <w:r w:rsidR="0041156F">
      <w:rPr>
        <w:noProof/>
        <w:lang w:val="en-GB" w:eastAsia="en-GB"/>
      </w:rPr>
      <w:drawing>
        <wp:inline distT="0" distB="0" distL="0" distR="0" wp14:anchorId="4240AFE2" wp14:editId="573EBC36">
          <wp:extent cx="1363577" cy="1151466"/>
          <wp:effectExtent l="0" t="0" r="0" b="4445"/>
          <wp:docPr id="1940052855" name="Afbeelding 1" descr="Afbeelding met Lettertype, Graphics,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71508" name="Afbeelding 1" descr="Afbeelding met Lettertype, Graphics, logo, cirk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63577" cy="1151466"/>
                  </a:xfrm>
                  <a:prstGeom prst="rect">
                    <a:avLst/>
                  </a:prstGeom>
                </pic:spPr>
              </pic:pic>
            </a:graphicData>
          </a:graphic>
        </wp:inline>
      </w:drawing>
    </w:r>
  </w:p>
  <w:p w14:paraId="47639C3A" w14:textId="77777777" w:rsidR="0041156F" w:rsidRDefault="0041156F" w:rsidP="00555087">
    <w:pPr>
      <w:pStyle w:val="Koptekst"/>
      <w:jc w:val="right"/>
    </w:pPr>
  </w:p>
  <w:p w14:paraId="1F3F6190" w14:textId="77777777" w:rsidR="0041156F" w:rsidRDefault="0041156F" w:rsidP="00555087">
    <w:pPr>
      <w:pStyle w:val="Koptekst"/>
      <w:jc w:val="right"/>
    </w:pPr>
  </w:p>
  <w:p w14:paraId="60894566" w14:textId="7158DB55" w:rsidR="00505021" w:rsidRDefault="00642770" w:rsidP="00555087">
    <w:pPr>
      <w:pStyle w:val="Koptekst"/>
      <w:jc w:val="right"/>
    </w:pPr>
    <w:r>
      <w:rPr>
        <w:noProof/>
        <w:lang w:val="en-GB" w:eastAsia="en-GB"/>
      </w:rPr>
      <w:drawing>
        <wp:anchor distT="0" distB="0" distL="114300" distR="114300" simplePos="0" relativeHeight="251664384" behindDoc="1" locked="1" layoutInCell="1" allowOverlap="1" wp14:anchorId="382F4090" wp14:editId="061BA634">
          <wp:simplePos x="0" y="0"/>
          <wp:positionH relativeFrom="page">
            <wp:posOffset>934720</wp:posOffset>
          </wp:positionH>
          <wp:positionV relativeFrom="page">
            <wp:posOffset>503555</wp:posOffset>
          </wp:positionV>
          <wp:extent cx="795020" cy="1201420"/>
          <wp:effectExtent l="0" t="0" r="5080" b="5080"/>
          <wp:wrapNone/>
          <wp:docPr id="651924852" name="Afbeelding 651924852" descr="Afbeelding met tekst, Lettertype, Graphics, po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poster&#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795020" cy="1201420"/>
                  </a:xfrm>
                  <a:prstGeom prst="rect">
                    <a:avLst/>
                  </a:prstGeom>
                </pic:spPr>
              </pic:pic>
            </a:graphicData>
          </a:graphic>
          <wp14:sizeRelH relativeFrom="margin">
            <wp14:pctWidth>0</wp14:pctWidth>
          </wp14:sizeRelH>
          <wp14:sizeRelV relativeFrom="margin">
            <wp14:pctHeight>0</wp14:pctHeight>
          </wp14:sizeRelV>
        </wp:anchor>
      </w:drawing>
    </w:r>
    <w:r w:rsidR="00CF4B9A" w:rsidRPr="0089353E">
      <w:rPr>
        <w:rFonts w:eastAsia="Times New Roman" w:cs="Times New Roman"/>
        <w:noProof/>
      </w:rPr>
      <mc:AlternateContent>
        <mc:Choice Requires="wps">
          <w:drawing>
            <wp:anchor distT="0" distB="0" distL="114300" distR="114300" simplePos="1" relativeHeight="251662336" behindDoc="0" locked="0" layoutInCell="1" allowOverlap="1" wp14:anchorId="1D233E82" wp14:editId="6C21B107">
              <wp:simplePos x="-62230" y="-369570"/>
              <wp:positionH relativeFrom="margin">
                <wp:posOffset>-62714</wp:posOffset>
              </wp:positionH>
              <wp:positionV relativeFrom="paragraph">
                <wp:posOffset>-369788</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37E37597" w14:textId="77777777" w:rsidR="00704F57" w:rsidRPr="0004711C" w:rsidRDefault="00704F57" w:rsidP="00704F57">
                          <w:pPr>
                            <w:spacing w:after="0"/>
                            <w:rPr>
                              <w:sz w:val="16"/>
                              <w:szCs w:val="16"/>
                              <w:lang w:val="en-GB"/>
                            </w:rPr>
                          </w:pPr>
                          <w:r w:rsidRPr="0004711C">
                            <w:rPr>
                              <w:sz w:val="16"/>
                              <w:szCs w:val="16"/>
                              <w:lang w:val="en-GB"/>
                            </w:rPr>
                            <w:t>Doc Info</w:t>
                          </w:r>
                        </w:p>
                        <w:p w14:paraId="2C22E179" w14:textId="77777777" w:rsidR="009E09B7" w:rsidRPr="0004711C" w:rsidRDefault="00353A76" w:rsidP="00704F57">
                          <w:pPr>
                            <w:spacing w:after="0"/>
                            <w:rPr>
                              <w:sz w:val="16"/>
                              <w:szCs w:val="16"/>
                              <w:lang w:val="en-GB"/>
                            </w:rPr>
                          </w:pPr>
                          <w:r w:rsidRPr="0004711C">
                            <w:rPr>
                              <w:sz w:val="16"/>
                              <w:szCs w:val="16"/>
                              <w:lang w:val="en-GB"/>
                            </w:rPr>
                            <w:t xml:space="preserve">Branding: </w:t>
                          </w:r>
                          <w:bookmarkStart w:id="0" w:name="bmBrandingStatus"/>
                          <w:r w:rsidR="0004711C" w:rsidRPr="0004711C">
                            <w:rPr>
                              <w:sz w:val="16"/>
                              <w:szCs w:val="16"/>
                              <w:lang w:val="en-GB"/>
                            </w:rPr>
                            <w:t>true</w:t>
                          </w:r>
                          <w:bookmarkEnd w:id="0"/>
                        </w:p>
                        <w:p w14:paraId="51309A99" w14:textId="77777777" w:rsidR="009E09B7" w:rsidRPr="0004711C" w:rsidRDefault="009E09B7" w:rsidP="009E09B7">
                          <w:pPr>
                            <w:spacing w:after="0"/>
                            <w:rPr>
                              <w:sz w:val="16"/>
                              <w:szCs w:val="16"/>
                              <w:lang w:val="en-GB"/>
                            </w:rPr>
                          </w:pPr>
                          <w:r w:rsidRPr="0004711C">
                            <w:rPr>
                              <w:sz w:val="16"/>
                              <w:szCs w:val="16"/>
                              <w:lang w:val="en-GB"/>
                            </w:rPr>
                            <w:t xml:space="preserve">FirmNameShort: </w:t>
                          </w:r>
                          <w:bookmarkStart w:id="1" w:name="bmBrandingFirmShortName"/>
                          <w:r w:rsidR="0004711C" w:rsidRPr="0004711C">
                            <w:rPr>
                              <w:sz w:val="16"/>
                              <w:szCs w:val="16"/>
                              <w:lang w:val="en-GB"/>
                            </w:rPr>
                            <w:t>DLA Piper</w:t>
                          </w:r>
                          <w:bookmarkEnd w:id="1"/>
                        </w:p>
                        <w:p w14:paraId="50A7CFE6" w14:textId="77777777" w:rsidR="00704F57" w:rsidRDefault="00826401" w:rsidP="00704F57">
                          <w:pPr>
                            <w:spacing w:after="0"/>
                            <w:rPr>
                              <w:sz w:val="16"/>
                              <w:szCs w:val="16"/>
                            </w:rPr>
                          </w:pPr>
                          <w:r>
                            <w:rPr>
                              <w:sz w:val="16"/>
                              <w:szCs w:val="16"/>
                            </w:rPr>
                            <w:t>IncludeAppendix:</w:t>
                          </w:r>
                          <w:r w:rsidRPr="00826401">
                            <w:t xml:space="preserve"> </w:t>
                          </w:r>
                          <w:bookmarkStart w:id="2" w:name="bmIncludeAppendices"/>
                          <w:r w:rsidR="0004711C">
                            <w:t>false</w:t>
                          </w:r>
                          <w:bookmarkEnd w:id="2"/>
                        </w:p>
                        <w:p w14:paraId="50DF8F1C" w14:textId="77777777" w:rsidR="00037B4C" w:rsidRDefault="00037B4C" w:rsidP="00704F57">
                          <w:pPr>
                            <w:spacing w:after="0"/>
                            <w:rPr>
                              <w:sz w:val="16"/>
                              <w:szCs w:val="16"/>
                            </w:rPr>
                          </w:pPr>
                          <w:r>
                            <w:rPr>
                              <w:sz w:val="16"/>
                              <w:szCs w:val="16"/>
                            </w:rPr>
                            <w:t xml:space="preserve">IncludeSchedules: </w:t>
                          </w:r>
                          <w:bookmarkStart w:id="3" w:name="bmIncludeSchedules"/>
                          <w:r w:rsidR="0004711C">
                            <w:rPr>
                              <w:sz w:val="16"/>
                              <w:szCs w:val="16"/>
                            </w:rPr>
                            <w:t>false</w:t>
                          </w:r>
                          <w:bookmarkEnd w:id="3"/>
                        </w:p>
                        <w:p w14:paraId="2B81F5DF" w14:textId="77777777" w:rsidR="00826401" w:rsidRDefault="00826401"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463"/>
                            <w:gridCol w:w="590"/>
                          </w:tblGrid>
                          <w:tr w:rsidR="00CF4B9A" w:rsidRPr="00AF205B" w14:paraId="000C55ED" w14:textId="77777777" w:rsidTr="002F1D81">
                            <w:trPr>
                              <w:trHeight w:val="80"/>
                            </w:trPr>
                            <w:tc>
                              <w:tcPr>
                                <w:tcW w:w="7510" w:type="dxa"/>
                                <w:tcBorders>
                                  <w:top w:val="single" w:sz="4" w:space="0" w:color="7D7D7D"/>
                                </w:tcBorders>
                                <w:shd w:val="clear" w:color="auto" w:fill="auto"/>
                              </w:tcPr>
                              <w:bookmarkStart w:id="4" w:name="bmAppendixFooter"/>
                              <w:p w14:paraId="33C2378A" w14:textId="1E687EB5" w:rsidR="00926E4D" w:rsidRPr="00AF205B" w:rsidRDefault="00926E4D" w:rsidP="00926E4D">
                                <w:pPr>
                                  <w:pStyle w:val="Voettekst"/>
                                  <w:spacing w:before="60"/>
                                  <w:ind w:left="-105"/>
                                  <w:rPr>
                                    <w:rStyle w:val="Paginanummer"/>
                                  </w:rPr>
                                </w:pPr>
                                <w:r w:rsidRPr="00AF205B">
                                  <w:rPr>
                                    <w:rStyle w:val="Paginanummer"/>
                                  </w:rPr>
                                  <w:fldChar w:fldCharType="begin"/>
                                </w:r>
                                <w:r w:rsidRPr="00AF205B">
                                  <w:rPr>
                                    <w:rStyle w:val="Paginanummer"/>
                                  </w:rPr>
                                  <w:instrText xml:space="preserve"> REF bmDocName  \* MERGEFORMAT </w:instrText>
                                </w:r>
                                <w:r w:rsidRPr="00AF205B">
                                  <w:rPr>
                                    <w:rStyle w:val="Paginanummer"/>
                                  </w:rPr>
                                  <w:fldChar w:fldCharType="separate"/>
                                </w:r>
                                <w:r w:rsidR="00713CF3" w:rsidRPr="00713CF3">
                                  <w:rPr>
                                    <w:rFonts w:eastAsiaTheme="minorHAnsi"/>
                                  </w:rPr>
                                  <w:t>Allonge</w:t>
                                </w:r>
                                <w:r w:rsidR="00713CF3">
                                  <w:t xml:space="preserve"> op de Huurovereenkomst</w:t>
                                </w:r>
                                <w:r w:rsidRPr="00AF205B">
                                  <w:rPr>
                                    <w:rStyle w:val="Paginanummer"/>
                                  </w:rPr>
                                  <w:fldChar w:fldCharType="end"/>
                                </w:r>
                                <w:r w:rsidRPr="00AF205B">
                                  <w:rPr>
                                    <w:rStyle w:val="Paginanummer"/>
                                  </w:rPr>
                                  <w:t xml:space="preserve"> | </w:t>
                                </w:r>
                                <w:r w:rsidR="00F54781">
                                  <w:rPr>
                                    <w:rStyle w:val="Paginanummer"/>
                                  </w:rPr>
                                  <w:t>bmReference</w:t>
                                </w:r>
                              </w:p>
                            </w:tc>
                            <w:tc>
                              <w:tcPr>
                                <w:tcW w:w="1516" w:type="dxa"/>
                                <w:tcBorders>
                                  <w:top w:val="single" w:sz="4" w:space="0" w:color="7D7D7D"/>
                                </w:tcBorders>
                                <w:shd w:val="clear" w:color="auto" w:fill="auto"/>
                              </w:tcPr>
                              <w:p w14:paraId="3CD98692" w14:textId="77777777" w:rsidR="00926E4D" w:rsidRPr="00AF205B" w:rsidRDefault="00926E4D" w:rsidP="00926E4D">
                                <w:pPr>
                                  <w:pStyle w:val="Voettekst"/>
                                  <w:spacing w:before="60"/>
                                  <w:jc w:val="right"/>
                                  <w:rPr>
                                    <w:rStyle w:val="Paginanummer"/>
                                  </w:rPr>
                                </w:pPr>
                                <w:r>
                                  <w:rPr>
                                    <w:rStyle w:val="Paginanummer"/>
                                  </w:rPr>
                                  <w:t>DLA Piper</w:t>
                                </w:r>
                                <w:r w:rsidRPr="00AF205B">
                                  <w:rPr>
                                    <w:rStyle w:val="Paginanummer"/>
                                  </w:rPr>
                                  <w:t xml:space="preserve"> </w:t>
                                </w:r>
                              </w:p>
                            </w:tc>
                          </w:tr>
                          <w:bookmarkEnd w:id="4"/>
                        </w:tbl>
                        <w:p w14:paraId="74491220" w14:textId="77777777" w:rsidR="00926E4D" w:rsidRPr="00094D3F" w:rsidRDefault="00926E4D"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33E82" id="_x0000_t202" coordsize="21600,21600" o:spt="202" path="m,l,21600r21600,l21600,xe">
              <v:stroke joinstyle="miter"/>
              <v:path gradientshapeok="t" o:connecttype="rect"/>
            </v:shapetype>
            <v:shape id="TxtDocInfo" o:spid="_x0000_s1026" type="#_x0000_t202" style="position:absolute;left:0;text-align:left;margin-left:-4.95pt;margin-top:-29.1pt;width:50pt;height:1pt;flip:x;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" fillcolor="window" stroked="f" strokeweight=".5pt">
              <v:textbox>
                <w:txbxContent>
                  <w:p w14:paraId="37E37597" w14:textId="77777777" w:rsidR="00704F57" w:rsidRPr="0004711C" w:rsidRDefault="00704F57" w:rsidP="00704F57">
                    <w:pPr>
                      <w:spacing w:after="0"/>
                      <w:rPr>
                        <w:sz w:val="16"/>
                        <w:szCs w:val="16"/>
                        <w:lang w:val="en-GB"/>
                      </w:rPr>
                    </w:pPr>
                    <w:r w:rsidRPr="0004711C">
                      <w:rPr>
                        <w:sz w:val="16"/>
                        <w:szCs w:val="16"/>
                        <w:lang w:val="en-GB"/>
                      </w:rPr>
                      <w:t>Doc Info</w:t>
                    </w:r>
                  </w:p>
                  <w:p w14:paraId="2C22E179" w14:textId="77777777" w:rsidR="009E09B7" w:rsidRPr="0004711C" w:rsidRDefault="00353A76" w:rsidP="00704F57">
                    <w:pPr>
                      <w:spacing w:after="0"/>
                      <w:rPr>
                        <w:sz w:val="16"/>
                        <w:szCs w:val="16"/>
                        <w:lang w:val="en-GB"/>
                      </w:rPr>
                    </w:pPr>
                    <w:r w:rsidRPr="0004711C">
                      <w:rPr>
                        <w:sz w:val="16"/>
                        <w:szCs w:val="16"/>
                        <w:lang w:val="en-GB"/>
                      </w:rPr>
                      <w:t xml:space="preserve">Branding: </w:t>
                    </w:r>
                    <w:bookmarkStart w:id="5" w:name="bmBrandingStatus"/>
                    <w:r w:rsidR="0004711C" w:rsidRPr="0004711C">
                      <w:rPr>
                        <w:sz w:val="16"/>
                        <w:szCs w:val="16"/>
                        <w:lang w:val="en-GB"/>
                      </w:rPr>
                      <w:t>true</w:t>
                    </w:r>
                    <w:bookmarkEnd w:id="5"/>
                  </w:p>
                  <w:p w14:paraId="51309A99" w14:textId="77777777" w:rsidR="009E09B7" w:rsidRPr="0004711C" w:rsidRDefault="009E09B7" w:rsidP="009E09B7">
                    <w:pPr>
                      <w:spacing w:after="0"/>
                      <w:rPr>
                        <w:sz w:val="16"/>
                        <w:szCs w:val="16"/>
                        <w:lang w:val="en-GB"/>
                      </w:rPr>
                    </w:pPr>
                    <w:r w:rsidRPr="0004711C">
                      <w:rPr>
                        <w:sz w:val="16"/>
                        <w:szCs w:val="16"/>
                        <w:lang w:val="en-GB"/>
                      </w:rPr>
                      <w:t xml:space="preserve">FirmNameShort: </w:t>
                    </w:r>
                    <w:bookmarkStart w:id="6" w:name="bmBrandingFirmShortName"/>
                    <w:r w:rsidR="0004711C" w:rsidRPr="0004711C">
                      <w:rPr>
                        <w:sz w:val="16"/>
                        <w:szCs w:val="16"/>
                        <w:lang w:val="en-GB"/>
                      </w:rPr>
                      <w:t>DLA Piper</w:t>
                    </w:r>
                    <w:bookmarkEnd w:id="6"/>
                  </w:p>
                  <w:p w14:paraId="50A7CFE6" w14:textId="77777777" w:rsidR="00704F57" w:rsidRDefault="00826401" w:rsidP="00704F57">
                    <w:pPr>
                      <w:spacing w:after="0"/>
                      <w:rPr>
                        <w:sz w:val="16"/>
                        <w:szCs w:val="16"/>
                      </w:rPr>
                    </w:pPr>
                    <w:r>
                      <w:rPr>
                        <w:sz w:val="16"/>
                        <w:szCs w:val="16"/>
                      </w:rPr>
                      <w:t>IncludeAppendix:</w:t>
                    </w:r>
                    <w:r w:rsidRPr="00826401">
                      <w:t xml:space="preserve"> </w:t>
                    </w:r>
                    <w:bookmarkStart w:id="7" w:name="bmIncludeAppendices"/>
                    <w:r w:rsidR="0004711C">
                      <w:t>false</w:t>
                    </w:r>
                    <w:bookmarkEnd w:id="7"/>
                  </w:p>
                  <w:p w14:paraId="50DF8F1C" w14:textId="77777777" w:rsidR="00037B4C" w:rsidRDefault="00037B4C" w:rsidP="00704F57">
                    <w:pPr>
                      <w:spacing w:after="0"/>
                      <w:rPr>
                        <w:sz w:val="16"/>
                        <w:szCs w:val="16"/>
                      </w:rPr>
                    </w:pPr>
                    <w:r>
                      <w:rPr>
                        <w:sz w:val="16"/>
                        <w:szCs w:val="16"/>
                      </w:rPr>
                      <w:t xml:space="preserve">IncludeSchedules: </w:t>
                    </w:r>
                    <w:bookmarkStart w:id="8" w:name="bmIncludeSchedules"/>
                    <w:r w:rsidR="0004711C">
                      <w:rPr>
                        <w:sz w:val="16"/>
                        <w:szCs w:val="16"/>
                      </w:rPr>
                      <w:t>false</w:t>
                    </w:r>
                    <w:bookmarkEnd w:id="8"/>
                  </w:p>
                  <w:p w14:paraId="2B81F5DF" w14:textId="77777777" w:rsidR="00826401" w:rsidRDefault="00826401"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463"/>
                      <w:gridCol w:w="590"/>
                    </w:tblGrid>
                    <w:tr w:rsidR="00CF4B9A" w:rsidRPr="00AF205B" w14:paraId="000C55ED" w14:textId="77777777" w:rsidTr="002F1D81">
                      <w:trPr>
                        <w:trHeight w:val="80"/>
                      </w:trPr>
                      <w:tc>
                        <w:tcPr>
                          <w:tcW w:w="7510" w:type="dxa"/>
                          <w:tcBorders>
                            <w:top w:val="single" w:sz="4" w:space="0" w:color="7D7D7D"/>
                          </w:tcBorders>
                          <w:shd w:val="clear" w:color="auto" w:fill="auto"/>
                        </w:tcPr>
                        <w:bookmarkStart w:id="9" w:name="bmAppendixFooter"/>
                        <w:p w14:paraId="33C2378A" w14:textId="1E687EB5" w:rsidR="00926E4D" w:rsidRPr="00AF205B" w:rsidRDefault="00926E4D" w:rsidP="00926E4D">
                          <w:pPr>
                            <w:pStyle w:val="Voettekst"/>
                            <w:spacing w:before="60"/>
                            <w:ind w:left="-105"/>
                            <w:rPr>
                              <w:rStyle w:val="Paginanummer"/>
                            </w:rPr>
                          </w:pPr>
                          <w:r w:rsidRPr="00AF205B">
                            <w:rPr>
                              <w:rStyle w:val="Paginanummer"/>
                            </w:rPr>
                            <w:fldChar w:fldCharType="begin"/>
                          </w:r>
                          <w:r w:rsidRPr="00AF205B">
                            <w:rPr>
                              <w:rStyle w:val="Paginanummer"/>
                            </w:rPr>
                            <w:instrText xml:space="preserve"> REF bmDocName  \* MERGEFORMAT </w:instrText>
                          </w:r>
                          <w:r w:rsidRPr="00AF205B">
                            <w:rPr>
                              <w:rStyle w:val="Paginanummer"/>
                            </w:rPr>
                            <w:fldChar w:fldCharType="separate"/>
                          </w:r>
                          <w:r w:rsidR="00713CF3" w:rsidRPr="00713CF3">
                            <w:rPr>
                              <w:rFonts w:eastAsiaTheme="minorHAnsi"/>
                            </w:rPr>
                            <w:t>Allonge</w:t>
                          </w:r>
                          <w:r w:rsidR="00713CF3">
                            <w:t xml:space="preserve"> op de Huurovereenkomst</w:t>
                          </w:r>
                          <w:r w:rsidRPr="00AF205B">
                            <w:rPr>
                              <w:rStyle w:val="Paginanummer"/>
                            </w:rPr>
                            <w:fldChar w:fldCharType="end"/>
                          </w:r>
                          <w:r w:rsidRPr="00AF205B">
                            <w:rPr>
                              <w:rStyle w:val="Paginanummer"/>
                            </w:rPr>
                            <w:t xml:space="preserve"> | </w:t>
                          </w:r>
                          <w:r w:rsidR="00F54781">
                            <w:rPr>
                              <w:rStyle w:val="Paginanummer"/>
                            </w:rPr>
                            <w:t>bmReference</w:t>
                          </w:r>
                        </w:p>
                      </w:tc>
                      <w:tc>
                        <w:tcPr>
                          <w:tcW w:w="1516" w:type="dxa"/>
                          <w:tcBorders>
                            <w:top w:val="single" w:sz="4" w:space="0" w:color="7D7D7D"/>
                          </w:tcBorders>
                          <w:shd w:val="clear" w:color="auto" w:fill="auto"/>
                        </w:tcPr>
                        <w:p w14:paraId="3CD98692" w14:textId="77777777" w:rsidR="00926E4D" w:rsidRPr="00AF205B" w:rsidRDefault="00926E4D" w:rsidP="00926E4D">
                          <w:pPr>
                            <w:pStyle w:val="Voettekst"/>
                            <w:spacing w:before="60"/>
                            <w:jc w:val="right"/>
                            <w:rPr>
                              <w:rStyle w:val="Paginanummer"/>
                            </w:rPr>
                          </w:pPr>
                          <w:r>
                            <w:rPr>
                              <w:rStyle w:val="Paginanummer"/>
                            </w:rPr>
                            <w:t>DLA Piper</w:t>
                          </w:r>
                          <w:r w:rsidRPr="00AF205B">
                            <w:rPr>
                              <w:rStyle w:val="Paginanummer"/>
                            </w:rPr>
                            <w:t xml:space="preserve"> </w:t>
                          </w:r>
                        </w:p>
                      </w:tc>
                    </w:tr>
                    <w:bookmarkEnd w:id="9"/>
                  </w:tbl>
                  <w:p w14:paraId="74491220" w14:textId="77777777" w:rsidR="00926E4D" w:rsidRPr="00094D3F" w:rsidRDefault="00926E4D" w:rsidP="00704F57">
                    <w:pPr>
                      <w:spacing w:after="0"/>
                      <w:rPr>
                        <w:sz w:val="16"/>
                        <w:szCs w:val="16"/>
                      </w:rPr>
                    </w:pPr>
                  </w:p>
                </w:txbxContent>
              </v:textbox>
              <w10:wrap anchorx="margin"/>
            </v:shape>
          </w:pict>
        </mc:Fallback>
      </mc:AlternateContent>
    </w:r>
    <w:r w:rsidR="001175A1">
      <w:rPr>
        <w:noProof/>
      </w:rPr>
      <mc:AlternateContent>
        <mc:Choice Requires="wpg">
          <w:drawing>
            <wp:anchor distT="0" distB="0" distL="114300" distR="114300" simplePos="0" relativeHeight="251659264" behindDoc="0" locked="0" layoutInCell="1" allowOverlap="1" wp14:anchorId="63915566" wp14:editId="59860DA2">
              <wp:simplePos x="0" y="0"/>
              <wp:positionH relativeFrom="page">
                <wp:posOffset>6291618</wp:posOffset>
              </wp:positionH>
              <wp:positionV relativeFrom="page">
                <wp:posOffset>-59286</wp:posOffset>
              </wp:positionV>
              <wp:extent cx="1259840" cy="1325479"/>
              <wp:effectExtent l="0" t="0" r="0" b="0"/>
              <wp:wrapNone/>
              <wp:docPr id="16"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11" name="Isosceles Triangle 11"/>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rot="2703337">
                          <a:off x="185834" y="-231200"/>
                          <a:ext cx="1001184" cy="229445"/>
                        </a:xfrm>
                        <a:prstGeom prst="rect">
                          <a:avLst/>
                        </a:prstGeom>
                        <a:solidFill>
                          <a:srgbClr val="E62A4F">
                            <a:alpha val="0"/>
                          </a:srgbClr>
                        </a:solidFill>
                        <a:ln w="6350">
                          <a:noFill/>
                        </a:ln>
                      </wps:spPr>
                      <wps:txbx>
                        <w:txbxContent>
                          <w:p w14:paraId="4362DA7B" w14:textId="77777777" w:rsidR="00505021" w:rsidRPr="00152F4E" w:rsidRDefault="0004711C" w:rsidP="001175A1">
                            <w:pPr>
                              <w:jc w:val="center"/>
                              <w:rPr>
                                <w:rFonts w:cs="Arial"/>
                                <w:b/>
                                <w:color w:val="FFFFFF" w:themeColor="background1"/>
                                <w14:textOutline w14:w="9525" w14:cap="rnd" w14:cmpd="sng" w14:algn="ctr">
                                  <w14:noFill/>
                                  <w14:prstDash w14:val="solid"/>
                                  <w14:bevel/>
                                </w14:textOutline>
                              </w:rPr>
                            </w:pPr>
                            <w:bookmarkStart w:id="10" w:name="bmWatermarkDraft"/>
                            <w:r>
                              <w:rPr>
                                <w:rFonts w:cs="Arial"/>
                                <w:b/>
                                <w:color w:val="FFFFFF" w:themeColor="background1"/>
                                <w14:textOutline w14:w="9525" w14:cap="rnd" w14:cmpd="sng" w14:algn="ctr">
                                  <w14:noFill/>
                                  <w14:prstDash w14:val="solid"/>
                                  <w14:bevel/>
                                </w14:textOutline>
                              </w:rPr>
                              <w:t>CONCEPT</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15566" id="_WTR1" o:spid="_x0000_s1027" style="position:absolute;left:0;text-align:left;margin-left:495.4pt;margin-top:-4.65pt;width:99.2pt;height:104.35pt;z-index:251659264;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8"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" adj="0" fillcolor="#e62a4f" stroked="f" strokeweight="1pt">
                <v:fill opacity="0"/>
              </v:shape>
              <v:shape id="Text Box 15" o:spid="_x0000_s1029"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" fillcolor="#e62a4f" stroked="f" strokeweight=".5pt">
                <v:fill opacity="0"/>
                <v:textbox>
                  <w:txbxContent>
                    <w:p w14:paraId="4362DA7B" w14:textId="77777777" w:rsidR="00505021" w:rsidRPr="00152F4E" w:rsidRDefault="0004711C" w:rsidP="001175A1">
                      <w:pPr>
                        <w:jc w:val="center"/>
                        <w:rPr>
                          <w:rFonts w:cs="Arial"/>
                          <w:b/>
                          <w:color w:val="FFFFFF" w:themeColor="background1"/>
                          <w14:textOutline w14:w="9525" w14:cap="rnd" w14:cmpd="sng" w14:algn="ctr">
                            <w14:noFill/>
                            <w14:prstDash w14:val="solid"/>
                            <w14:bevel/>
                          </w14:textOutline>
                        </w:rPr>
                      </w:pPr>
                      <w:bookmarkStart w:id="11" w:name="bmWatermarkDraft"/>
                      <w:r>
                        <w:rPr>
                          <w:rFonts w:cs="Arial"/>
                          <w:b/>
                          <w:color w:val="FFFFFF" w:themeColor="background1"/>
                          <w14:textOutline w14:w="9525" w14:cap="rnd" w14:cmpd="sng" w14:algn="ctr">
                            <w14:noFill/>
                            <w14:prstDash w14:val="solid"/>
                            <w14:bevel/>
                          </w14:textOutline>
                        </w:rPr>
                        <w:t>CONCEPT</w:t>
                      </w:r>
                      <w:bookmarkEnd w:id="11"/>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830C1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2E856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12AB78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98CBC96"/>
    <w:lvl w:ilvl="0">
      <w:start w:val="1"/>
      <w:numFmt w:val="decimal"/>
      <w:pStyle w:val="Lijstnummering2"/>
      <w:lvlText w:val="%1."/>
      <w:lvlJc w:val="left"/>
      <w:pPr>
        <w:tabs>
          <w:tab w:val="num" w:pos="643"/>
        </w:tabs>
        <w:ind w:left="643" w:hanging="360"/>
      </w:pPr>
    </w:lvl>
  </w:abstractNum>
  <w:abstractNum w:abstractNumId="4" w15:restartNumberingAfterBreak="0">
    <w:nsid w:val="FFFFFF88"/>
    <w:multiLevelType w:val="singleLevel"/>
    <w:tmpl w:val="A6467686"/>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F8F0A330"/>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8DA410F"/>
    <w:multiLevelType w:val="multilevel"/>
    <w:tmpl w:val="14B6DBAE"/>
    <w:name w:val="Recital Numbering List"/>
    <w:lvl w:ilvl="0">
      <w:start w:val="1"/>
      <w:numFmt w:val="upperLetter"/>
      <w:pStyle w:val="RecitalNumbering1"/>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7E18AD"/>
    <w:multiLevelType w:val="multilevel"/>
    <w:tmpl w:val="CE761A7E"/>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83FE3"/>
    <w:multiLevelType w:val="multilevel"/>
    <w:tmpl w:val="79C28CC8"/>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9" w15:restartNumberingAfterBreak="0">
    <w:nsid w:val="13804C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142DA9"/>
    <w:multiLevelType w:val="multilevel"/>
    <w:tmpl w:val="9B3CB95C"/>
    <w:name w:val="General Numbering List"/>
    <w:lvl w:ilvl="0">
      <w:start w:val="1"/>
      <w:numFmt w:val="decimal"/>
      <w:lvlRestart w:val="0"/>
      <w:pStyle w:val="GeneralL1"/>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1" w15:restartNumberingAfterBreak="0">
    <w:nsid w:val="21296498"/>
    <w:multiLevelType w:val="multilevel"/>
    <w:tmpl w:val="6DB41BC8"/>
    <w:name w:val="Plato Parties Lower"/>
    <w:lvl w:ilvl="0">
      <w:start w:val="1"/>
      <w:numFmt w:val="decimal"/>
      <w:pStyle w:val="PartyLower"/>
      <w:lvlText w:val="(%1) "/>
      <w:lvlJc w:val="left"/>
      <w:pPr>
        <w:tabs>
          <w:tab w:val="num" w:pos="720"/>
        </w:tabs>
        <w:ind w:left="720" w:hanging="720"/>
      </w:pPr>
      <w:rPr>
        <w:rFonts w:hint="default"/>
        <w:b/>
        <w:bCs w:val="0"/>
      </w:rPr>
    </w:lvl>
    <w:lvl w:ilvl="1">
      <w:start w:val="1"/>
      <w:numFmt w:val="none"/>
      <w:lvlRestart w:val="0"/>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720"/>
        </w:tabs>
        <w:ind w:left="720" w:hanging="720"/>
      </w:pPr>
      <w:rPr>
        <w:rFonts w:hint="default"/>
      </w:rPr>
    </w:lvl>
    <w:lvl w:ilvl="7">
      <w:start w:val="1"/>
      <w:numFmt w:val="none"/>
      <w:lvlText w:val=""/>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12" w15:restartNumberingAfterBreak="0">
    <w:nsid w:val="2D583D1F"/>
    <w:multiLevelType w:val="multilevel"/>
    <w:tmpl w:val="64C8B88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jstopsomteken2"/>
      <w:lvlText w:val=""/>
      <w:lvlJc w:val="left"/>
      <w:pPr>
        <w:tabs>
          <w:tab w:val="num" w:pos="1440"/>
        </w:tabs>
        <w:ind w:left="1440" w:hanging="720"/>
      </w:pPr>
      <w:rPr>
        <w:rFonts w:ascii="Symbol" w:hAnsi="Symbol" w:hint="default"/>
        <w:caps w:val="0"/>
        <w:effect w:val="none"/>
      </w:rPr>
    </w:lvl>
    <w:lvl w:ilvl="2">
      <w:start w:val="1"/>
      <w:numFmt w:val="bullet"/>
      <w:pStyle w:val="Lijstopsomteken3"/>
      <w:lvlText w:val=""/>
      <w:lvlJc w:val="left"/>
      <w:pPr>
        <w:tabs>
          <w:tab w:val="num" w:pos="2160"/>
        </w:tabs>
        <w:ind w:left="2160" w:hanging="720"/>
      </w:pPr>
      <w:rPr>
        <w:rFonts w:ascii="Symbol" w:hAnsi="Symbol" w:hint="default"/>
        <w:caps w:val="0"/>
        <w:effect w:val="none"/>
      </w:rPr>
    </w:lvl>
    <w:lvl w:ilvl="3">
      <w:start w:val="1"/>
      <w:numFmt w:val="bullet"/>
      <w:pStyle w:val="Lijstopsomteken4"/>
      <w:lvlText w:val=""/>
      <w:lvlJc w:val="left"/>
      <w:pPr>
        <w:tabs>
          <w:tab w:val="num" w:pos="2880"/>
        </w:tabs>
        <w:ind w:left="2880" w:hanging="720"/>
      </w:pPr>
      <w:rPr>
        <w:rFonts w:ascii="Symbol" w:hAnsi="Symbol" w:hint="default"/>
        <w:caps w:val="0"/>
        <w:effect w:val="none"/>
      </w:rPr>
    </w:lvl>
    <w:lvl w:ilvl="4">
      <w:start w:val="1"/>
      <w:numFmt w:val="bullet"/>
      <w:pStyle w:val="Lijstopsomteken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13" w15:restartNumberingAfterBreak="0">
    <w:nsid w:val="2FD942BB"/>
    <w:multiLevelType w:val="multilevel"/>
    <w:tmpl w:val="03F8B88C"/>
    <w:name w:val="SchHead Numbering List"/>
    <w:lvl w:ilvl="0">
      <w:start w:val="1"/>
      <w:numFmt w:val="decimal"/>
      <w:lvlRestart w:val="0"/>
      <w:pStyle w:val="SchHead"/>
      <w:suff w:val="space"/>
      <w:lvlText w:val="Bijlage %1"/>
      <w:lvlJc w:val="left"/>
      <w:pPr>
        <w:ind w:left="0" w:firstLine="0"/>
      </w:pPr>
      <w:rPr>
        <w:rFonts w:hint="default"/>
        <w:caps w:val="0"/>
        <w:effect w:val="none"/>
      </w:rPr>
    </w:lvl>
    <w:lvl w:ilvl="1">
      <w:start w:val="1"/>
      <w:numFmt w:val="decimal"/>
      <w:pStyle w:val="SchPart"/>
      <w:suff w:val="space"/>
      <w:lvlText w:val="Deel %2"/>
      <w:lvlJc w:val="left"/>
      <w:pPr>
        <w:ind w:left="0" w:firstLine="0"/>
      </w:pPr>
      <w:rPr>
        <w:rFonts w:hint="default"/>
        <w:caps w:val="0"/>
        <w:effect w:val="none"/>
      </w:rPr>
    </w:lvl>
    <w:lvl w:ilvl="2">
      <w:start w:val="1"/>
      <w:numFmt w:val="decimal"/>
      <w:pStyle w:val="SchSection"/>
      <w:suff w:val="space"/>
      <w:lvlText w:val="Afdeling %3"/>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5729F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8F48D0"/>
    <w:multiLevelType w:val="multilevel"/>
    <w:tmpl w:val="FE689B04"/>
    <w:name w:val="SchGeneral Numbering List"/>
    <w:lvl w:ilvl="0">
      <w:start w:val="1"/>
      <w:numFmt w:val="decimal"/>
      <w:pStyle w:val="SchGeneralL1"/>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144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suff w:val="nothing"/>
      <w:lvlText w:val=""/>
      <w:lvlJc w:val="left"/>
      <w:pPr>
        <w:ind w:left="4320" w:hanging="720"/>
      </w:pPr>
      <w:rPr>
        <w:rFonts w:hint="default"/>
        <w:caps w:val="0"/>
        <w:effect w:val="none"/>
      </w:rPr>
    </w:lvl>
    <w:lvl w:ilvl="6">
      <w:start w:val="1"/>
      <w:numFmt w:val="none"/>
      <w:suff w:val="nothing"/>
      <w:lvlText w:val=""/>
      <w:lvlJc w:val="left"/>
      <w:pPr>
        <w:ind w:left="4320" w:hanging="720"/>
      </w:pPr>
      <w:rPr>
        <w:rFonts w:hint="default"/>
        <w:caps w:val="0"/>
        <w:effect w:val="none"/>
      </w:rPr>
    </w:lvl>
    <w:lvl w:ilvl="7">
      <w:start w:val="1"/>
      <w:numFmt w:val="none"/>
      <w:suff w:val="nothing"/>
      <w:lvlText w:val=""/>
      <w:lvlJc w:val="left"/>
      <w:pPr>
        <w:ind w:left="4320" w:hanging="720"/>
      </w:pPr>
      <w:rPr>
        <w:rFonts w:hint="default"/>
        <w:caps w:val="0"/>
        <w:effect w:val="none"/>
      </w:rPr>
    </w:lvl>
    <w:lvl w:ilvl="8">
      <w:start w:val="1"/>
      <w:numFmt w:val="none"/>
      <w:suff w:val="nothing"/>
      <w:lvlText w:val=""/>
      <w:lvlJc w:val="left"/>
      <w:pPr>
        <w:ind w:left="4320" w:hanging="720"/>
      </w:pPr>
      <w:rPr>
        <w:rFonts w:hint="default"/>
        <w:caps w:val="0"/>
        <w:effect w:val="none"/>
      </w:rPr>
    </w:lvl>
  </w:abstractNum>
  <w:abstractNum w:abstractNumId="16" w15:restartNumberingAfterBreak="0">
    <w:nsid w:val="4AB83C91"/>
    <w:multiLevelType w:val="hybridMultilevel"/>
    <w:tmpl w:val="7952CE88"/>
    <w:lvl w:ilvl="0" w:tplc="7480E052">
      <w:start w:val="1"/>
      <w:numFmt w:val="bullet"/>
      <w:lvlText w:val="-"/>
      <w:lvlJc w:val="left"/>
      <w:pPr>
        <w:ind w:left="1571" w:hanging="360"/>
      </w:pPr>
      <w:rPr>
        <w:rFonts w:ascii="Courier New" w:hAnsi="Courier New" w:hint="default"/>
      </w:rPr>
    </w:lvl>
    <w:lvl w:ilvl="1" w:tplc="FFFFFFFF" w:tentative="1">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7" w15:restartNumberingAfterBreak="0">
    <w:nsid w:val="501F077F"/>
    <w:multiLevelType w:val="multilevel"/>
    <w:tmpl w:val="A1B2AEEC"/>
    <w:name w:val="General Numbering List-OLD"/>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2%1."/>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lowerRoman"/>
      <w:lvlText w:val="(%4)"/>
      <w:lvlJc w:val="left"/>
      <w:pPr>
        <w:tabs>
          <w:tab w:val="num" w:pos="2880"/>
        </w:tabs>
        <w:ind w:left="2880" w:hanging="72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18" w15:restartNumberingAfterBreak="0">
    <w:nsid w:val="5273503B"/>
    <w:multiLevelType w:val="hybridMultilevel"/>
    <w:tmpl w:val="568A44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1C7FD2"/>
    <w:multiLevelType w:val="multilevel"/>
    <w:tmpl w:val="02AE15AE"/>
    <w:name w:val="Body Text List"/>
    <w:lvl w:ilvl="0">
      <w:start w:val="1"/>
      <w:numFmt w:val="none"/>
      <w:pStyle w:val="Plattetekstinspringen"/>
      <w:lvlText w:val=""/>
      <w:lvlJc w:val="left"/>
      <w:pPr>
        <w:tabs>
          <w:tab w:val="num" w:pos="720"/>
        </w:tabs>
        <w:ind w:left="720" w:firstLine="0"/>
      </w:pPr>
      <w:rPr>
        <w:caps w:val="0"/>
        <w:effect w:val="none"/>
      </w:rPr>
    </w:lvl>
    <w:lvl w:ilvl="1">
      <w:start w:val="1"/>
      <w:numFmt w:val="none"/>
      <w:pStyle w:val="Plattetekstinspringen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20" w15:restartNumberingAfterBreak="0">
    <w:nsid w:val="5947378F"/>
    <w:multiLevelType w:val="hybridMultilevel"/>
    <w:tmpl w:val="3AC89C74"/>
    <w:lvl w:ilvl="0" w:tplc="7294F2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382068"/>
    <w:multiLevelType w:val="multilevel"/>
    <w:tmpl w:val="38B6307C"/>
    <w:name w:val="Plato Heading List"/>
    <w:lvl w:ilvl="0">
      <w:start w:val="1"/>
      <w:numFmt w:val="decimal"/>
      <w:pStyle w:val="Kop1"/>
      <w:lvlText w:val="%1"/>
      <w:lvlJc w:val="left"/>
      <w:pPr>
        <w:tabs>
          <w:tab w:val="num" w:pos="720"/>
        </w:tabs>
        <w:ind w:left="720" w:hanging="720"/>
      </w:pPr>
      <w:rPr>
        <w:rFonts w:hint="default"/>
        <w:caps w:val="0"/>
        <w:effect w:val="none"/>
      </w:rPr>
    </w:lvl>
    <w:lvl w:ilvl="1">
      <w:start w:val="1"/>
      <w:numFmt w:val="decimal"/>
      <w:pStyle w:val="Kop2"/>
      <w:lvlText w:val="%1.%2"/>
      <w:lvlJc w:val="left"/>
      <w:pPr>
        <w:tabs>
          <w:tab w:val="num" w:pos="720"/>
        </w:tabs>
        <w:ind w:left="720" w:hanging="720"/>
      </w:pPr>
      <w:rPr>
        <w:rFonts w:hint="default"/>
        <w:caps w:val="0"/>
        <w:effect w:val="none"/>
      </w:rPr>
    </w:lvl>
    <w:lvl w:ilvl="2">
      <w:start w:val="1"/>
      <w:numFmt w:val="lowerLetter"/>
      <w:pStyle w:val="Kop3"/>
      <w:lvlText w:val="(%3)"/>
      <w:lvlJc w:val="left"/>
      <w:pPr>
        <w:tabs>
          <w:tab w:val="num" w:pos="1440"/>
        </w:tabs>
        <w:ind w:left="1440" w:hanging="720"/>
      </w:pPr>
      <w:rPr>
        <w:rFonts w:hint="default"/>
        <w:caps w:val="0"/>
        <w:effect w:val="none"/>
      </w:rPr>
    </w:lvl>
    <w:lvl w:ilvl="3">
      <w:start w:val="1"/>
      <w:numFmt w:val="lowerRoman"/>
      <w:pStyle w:val="Kop4"/>
      <w:lvlText w:val="(%4)"/>
      <w:lvlJc w:val="left"/>
      <w:pPr>
        <w:tabs>
          <w:tab w:val="num" w:pos="2160"/>
        </w:tabs>
        <w:ind w:left="2160" w:hanging="720"/>
      </w:pPr>
      <w:rPr>
        <w:rFonts w:hint="default"/>
        <w:caps w:val="0"/>
        <w:effect w:val="none"/>
      </w:rPr>
    </w:lvl>
    <w:lvl w:ilvl="4">
      <w:start w:val="1"/>
      <w:numFmt w:val="upperLetter"/>
      <w:pStyle w:val="Kop5"/>
      <w:lvlText w:val="(%5)"/>
      <w:lvlJc w:val="left"/>
      <w:pPr>
        <w:tabs>
          <w:tab w:val="num" w:pos="2880"/>
        </w:tabs>
        <w:ind w:left="2880" w:hanging="720"/>
      </w:pPr>
      <w:rPr>
        <w:rFonts w:hint="default"/>
        <w:caps w:val="0"/>
        <w:effect w:val="none"/>
      </w:rPr>
    </w:lvl>
    <w:lvl w:ilvl="5">
      <w:start w:val="1"/>
      <w:numFmt w:val="decimal"/>
      <w:pStyle w:val="Kop6"/>
      <w:lvlText w:val="(%6)"/>
      <w:lvlJc w:val="left"/>
      <w:pPr>
        <w:tabs>
          <w:tab w:val="num" w:pos="3600"/>
        </w:tabs>
        <w:ind w:left="3600" w:hanging="720"/>
      </w:pPr>
      <w:rPr>
        <w:rFonts w:hint="default"/>
        <w:caps w:val="0"/>
        <w:effect w:val="none"/>
      </w:rPr>
    </w:lvl>
    <w:lvl w:ilvl="6">
      <w:start w:val="1"/>
      <w:numFmt w:val="lowerLetter"/>
      <w:pStyle w:val="Kop7"/>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22" w15:restartNumberingAfterBreak="0">
    <w:nsid w:val="61DA22C0"/>
    <w:multiLevelType w:val="hybridMultilevel"/>
    <w:tmpl w:val="C0C03076"/>
    <w:lvl w:ilvl="0" w:tplc="C2F857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15379B"/>
    <w:multiLevelType w:val="multilevel"/>
    <w:tmpl w:val="54D26492"/>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Deel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4" w15:restartNumberingAfterBreak="0">
    <w:nsid w:val="6A2A1166"/>
    <w:multiLevelType w:val="multilevel"/>
    <w:tmpl w:val="4F1692E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ind w:left="1080" w:hanging="360"/>
      </w:pPr>
      <w:rPr>
        <w:rFonts w:ascii="Symbol" w:hAnsi="Symbol" w:hint="default"/>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25" w15:restartNumberingAfterBreak="0">
    <w:nsid w:val="721B4F9A"/>
    <w:multiLevelType w:val="multilevel"/>
    <w:tmpl w:val="F95023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456753090">
    <w:abstractNumId w:val="7"/>
  </w:num>
  <w:num w:numId="2" w16cid:durableId="316225658">
    <w:abstractNumId w:val="20"/>
  </w:num>
  <w:num w:numId="3" w16cid:durableId="97333816">
    <w:abstractNumId w:val="22"/>
  </w:num>
  <w:num w:numId="4" w16cid:durableId="1917473465">
    <w:abstractNumId w:val="23"/>
  </w:num>
  <w:num w:numId="5" w16cid:durableId="1892810940">
    <w:abstractNumId w:val="19"/>
  </w:num>
  <w:num w:numId="6" w16cid:durableId="7681392">
    <w:abstractNumId w:val="17"/>
  </w:num>
  <w:num w:numId="7" w16cid:durableId="689111689">
    <w:abstractNumId w:val="21"/>
  </w:num>
  <w:num w:numId="8" w16cid:durableId="1546988997">
    <w:abstractNumId w:val="12"/>
  </w:num>
  <w:num w:numId="9" w16cid:durableId="124785434">
    <w:abstractNumId w:val="6"/>
  </w:num>
  <w:num w:numId="10" w16cid:durableId="2083865376">
    <w:abstractNumId w:val="8"/>
  </w:num>
  <w:num w:numId="11" w16cid:durableId="515927632">
    <w:abstractNumId w:val="15"/>
  </w:num>
  <w:num w:numId="12" w16cid:durableId="991448454">
    <w:abstractNumId w:val="13"/>
  </w:num>
  <w:num w:numId="13" w16cid:durableId="1387997363">
    <w:abstractNumId w:val="10"/>
  </w:num>
  <w:num w:numId="14" w16cid:durableId="1761103357">
    <w:abstractNumId w:val="11"/>
  </w:num>
  <w:num w:numId="15" w16cid:durableId="508757174">
    <w:abstractNumId w:val="5"/>
  </w:num>
  <w:num w:numId="16" w16cid:durableId="629362661">
    <w:abstractNumId w:val="4"/>
  </w:num>
  <w:num w:numId="17" w16cid:durableId="474571050">
    <w:abstractNumId w:val="3"/>
  </w:num>
  <w:num w:numId="18" w16cid:durableId="866865914">
    <w:abstractNumId w:val="2"/>
  </w:num>
  <w:num w:numId="19" w16cid:durableId="1789155248">
    <w:abstractNumId w:val="1"/>
  </w:num>
  <w:num w:numId="20" w16cid:durableId="1619794016">
    <w:abstractNumId w:val="0"/>
  </w:num>
  <w:num w:numId="21" w16cid:durableId="156045426">
    <w:abstractNumId w:val="25"/>
  </w:num>
  <w:num w:numId="22" w16cid:durableId="250546542">
    <w:abstractNumId w:val="9"/>
  </w:num>
  <w:num w:numId="23" w16cid:durableId="1389693141">
    <w:abstractNumId w:val="14"/>
  </w:num>
  <w:num w:numId="24" w16cid:durableId="112138907">
    <w:abstractNumId w:val="24"/>
  </w:num>
  <w:num w:numId="25" w16cid:durableId="31077396">
    <w:abstractNumId w:val="21"/>
  </w:num>
  <w:num w:numId="26" w16cid:durableId="849487319">
    <w:abstractNumId w:val="18"/>
  </w:num>
  <w:num w:numId="27" w16cid:durableId="12176668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1C"/>
    <w:rsid w:val="000079D8"/>
    <w:rsid w:val="00007DAE"/>
    <w:rsid w:val="00016276"/>
    <w:rsid w:val="000163A0"/>
    <w:rsid w:val="000239DA"/>
    <w:rsid w:val="000252BF"/>
    <w:rsid w:val="00034D8A"/>
    <w:rsid w:val="00037B4C"/>
    <w:rsid w:val="00041C57"/>
    <w:rsid w:val="0004711C"/>
    <w:rsid w:val="000507AA"/>
    <w:rsid w:val="00050C00"/>
    <w:rsid w:val="00053CAD"/>
    <w:rsid w:val="00054FBF"/>
    <w:rsid w:val="000562A3"/>
    <w:rsid w:val="00062065"/>
    <w:rsid w:val="00072059"/>
    <w:rsid w:val="00090C25"/>
    <w:rsid w:val="000930B5"/>
    <w:rsid w:val="000941D4"/>
    <w:rsid w:val="000959C2"/>
    <w:rsid w:val="000B3CF9"/>
    <w:rsid w:val="000B53B0"/>
    <w:rsid w:val="000C7A5F"/>
    <w:rsid w:val="000D4F3D"/>
    <w:rsid w:val="000E50C0"/>
    <w:rsid w:val="000F150F"/>
    <w:rsid w:val="000F4DF3"/>
    <w:rsid w:val="00103847"/>
    <w:rsid w:val="0011409A"/>
    <w:rsid w:val="001175A1"/>
    <w:rsid w:val="00125C36"/>
    <w:rsid w:val="001304BC"/>
    <w:rsid w:val="00131AA3"/>
    <w:rsid w:val="00133670"/>
    <w:rsid w:val="00145AE1"/>
    <w:rsid w:val="00146F87"/>
    <w:rsid w:val="00157754"/>
    <w:rsid w:val="00170543"/>
    <w:rsid w:val="00172262"/>
    <w:rsid w:val="00173C40"/>
    <w:rsid w:val="001763F1"/>
    <w:rsid w:val="00186D8F"/>
    <w:rsid w:val="00186E42"/>
    <w:rsid w:val="001905A3"/>
    <w:rsid w:val="001A36C8"/>
    <w:rsid w:val="001B2C8E"/>
    <w:rsid w:val="001D7452"/>
    <w:rsid w:val="001E33FE"/>
    <w:rsid w:val="001F318B"/>
    <w:rsid w:val="001F3B70"/>
    <w:rsid w:val="001F7BA2"/>
    <w:rsid w:val="00203090"/>
    <w:rsid w:val="002152E1"/>
    <w:rsid w:val="00217050"/>
    <w:rsid w:val="0022658B"/>
    <w:rsid w:val="00230B25"/>
    <w:rsid w:val="00233877"/>
    <w:rsid w:val="00243201"/>
    <w:rsid w:val="0024412B"/>
    <w:rsid w:val="00257FB9"/>
    <w:rsid w:val="00272A77"/>
    <w:rsid w:val="002806DE"/>
    <w:rsid w:val="00281AE4"/>
    <w:rsid w:val="0028611C"/>
    <w:rsid w:val="00293122"/>
    <w:rsid w:val="002C1484"/>
    <w:rsid w:val="002D5BCA"/>
    <w:rsid w:val="002D6F27"/>
    <w:rsid w:val="002E2D6C"/>
    <w:rsid w:val="002F0B17"/>
    <w:rsid w:val="00325FE7"/>
    <w:rsid w:val="00327967"/>
    <w:rsid w:val="00353A76"/>
    <w:rsid w:val="00363276"/>
    <w:rsid w:val="00373A27"/>
    <w:rsid w:val="00387F3B"/>
    <w:rsid w:val="003B1FB2"/>
    <w:rsid w:val="003B4CA2"/>
    <w:rsid w:val="003B5B1A"/>
    <w:rsid w:val="003C2F28"/>
    <w:rsid w:val="003D43E6"/>
    <w:rsid w:val="003E0958"/>
    <w:rsid w:val="003F004A"/>
    <w:rsid w:val="003F060C"/>
    <w:rsid w:val="003F32C3"/>
    <w:rsid w:val="003F5C94"/>
    <w:rsid w:val="003F70A6"/>
    <w:rsid w:val="00402EC4"/>
    <w:rsid w:val="0041156F"/>
    <w:rsid w:val="0041266B"/>
    <w:rsid w:val="004223B5"/>
    <w:rsid w:val="004275B0"/>
    <w:rsid w:val="004305B9"/>
    <w:rsid w:val="00452901"/>
    <w:rsid w:val="004632DE"/>
    <w:rsid w:val="00465433"/>
    <w:rsid w:val="00467081"/>
    <w:rsid w:val="0047568D"/>
    <w:rsid w:val="00487BE6"/>
    <w:rsid w:val="004A6B13"/>
    <w:rsid w:val="004B2657"/>
    <w:rsid w:val="004B5E70"/>
    <w:rsid w:val="004C78F4"/>
    <w:rsid w:val="004E1EDD"/>
    <w:rsid w:val="004F4FBB"/>
    <w:rsid w:val="004F615B"/>
    <w:rsid w:val="004F6DDB"/>
    <w:rsid w:val="00503F89"/>
    <w:rsid w:val="00505021"/>
    <w:rsid w:val="00514402"/>
    <w:rsid w:val="00514D95"/>
    <w:rsid w:val="005173B7"/>
    <w:rsid w:val="00517DCC"/>
    <w:rsid w:val="005311C8"/>
    <w:rsid w:val="00540CDB"/>
    <w:rsid w:val="00541C53"/>
    <w:rsid w:val="005503BB"/>
    <w:rsid w:val="00555087"/>
    <w:rsid w:val="00563601"/>
    <w:rsid w:val="005653E4"/>
    <w:rsid w:val="005729DE"/>
    <w:rsid w:val="005738EE"/>
    <w:rsid w:val="00583BA8"/>
    <w:rsid w:val="00592445"/>
    <w:rsid w:val="005956F8"/>
    <w:rsid w:val="00597A46"/>
    <w:rsid w:val="005A2E54"/>
    <w:rsid w:val="005A3229"/>
    <w:rsid w:val="005A5E87"/>
    <w:rsid w:val="005A7E51"/>
    <w:rsid w:val="005B28AA"/>
    <w:rsid w:val="005B3991"/>
    <w:rsid w:val="005C6F3A"/>
    <w:rsid w:val="005D1D40"/>
    <w:rsid w:val="005D719D"/>
    <w:rsid w:val="005D7B84"/>
    <w:rsid w:val="005E4C7A"/>
    <w:rsid w:val="0063231D"/>
    <w:rsid w:val="006347E9"/>
    <w:rsid w:val="00642770"/>
    <w:rsid w:val="00643B45"/>
    <w:rsid w:val="00652EC6"/>
    <w:rsid w:val="00653A55"/>
    <w:rsid w:val="00653FBB"/>
    <w:rsid w:val="00661597"/>
    <w:rsid w:val="00670934"/>
    <w:rsid w:val="006923B8"/>
    <w:rsid w:val="006B07B2"/>
    <w:rsid w:val="006B208F"/>
    <w:rsid w:val="006B488B"/>
    <w:rsid w:val="006B75E2"/>
    <w:rsid w:val="006D0C64"/>
    <w:rsid w:val="00704F57"/>
    <w:rsid w:val="00705DBE"/>
    <w:rsid w:val="00713CF3"/>
    <w:rsid w:val="00724192"/>
    <w:rsid w:val="007256BB"/>
    <w:rsid w:val="00725842"/>
    <w:rsid w:val="007306FA"/>
    <w:rsid w:val="00737766"/>
    <w:rsid w:val="00754136"/>
    <w:rsid w:val="00757D60"/>
    <w:rsid w:val="00757DFA"/>
    <w:rsid w:val="00770903"/>
    <w:rsid w:val="00774D6C"/>
    <w:rsid w:val="00783834"/>
    <w:rsid w:val="0079334E"/>
    <w:rsid w:val="00796016"/>
    <w:rsid w:val="00796A71"/>
    <w:rsid w:val="007C40BA"/>
    <w:rsid w:val="007D349D"/>
    <w:rsid w:val="007F5100"/>
    <w:rsid w:val="007F650B"/>
    <w:rsid w:val="007F6DD4"/>
    <w:rsid w:val="00803DFA"/>
    <w:rsid w:val="00826401"/>
    <w:rsid w:val="00832311"/>
    <w:rsid w:val="00837B81"/>
    <w:rsid w:val="00840D20"/>
    <w:rsid w:val="008445F7"/>
    <w:rsid w:val="00846D62"/>
    <w:rsid w:val="00850D93"/>
    <w:rsid w:val="00857887"/>
    <w:rsid w:val="008660BA"/>
    <w:rsid w:val="008951C4"/>
    <w:rsid w:val="008A7BEF"/>
    <w:rsid w:val="008B466C"/>
    <w:rsid w:val="008C3E3B"/>
    <w:rsid w:val="008C524C"/>
    <w:rsid w:val="008D08F3"/>
    <w:rsid w:val="008D2012"/>
    <w:rsid w:val="008D5572"/>
    <w:rsid w:val="008E0B19"/>
    <w:rsid w:val="008E2E53"/>
    <w:rsid w:val="008E3BC6"/>
    <w:rsid w:val="008F1BDF"/>
    <w:rsid w:val="008F3454"/>
    <w:rsid w:val="0090406C"/>
    <w:rsid w:val="009044FA"/>
    <w:rsid w:val="00906613"/>
    <w:rsid w:val="00911768"/>
    <w:rsid w:val="00926E4D"/>
    <w:rsid w:val="00927649"/>
    <w:rsid w:val="00931BF9"/>
    <w:rsid w:val="00934A8B"/>
    <w:rsid w:val="00937D77"/>
    <w:rsid w:val="00942217"/>
    <w:rsid w:val="00944EF7"/>
    <w:rsid w:val="00965627"/>
    <w:rsid w:val="009720DB"/>
    <w:rsid w:val="009974E1"/>
    <w:rsid w:val="009A708C"/>
    <w:rsid w:val="009C6B7E"/>
    <w:rsid w:val="009D0FAB"/>
    <w:rsid w:val="009D4756"/>
    <w:rsid w:val="009E09B7"/>
    <w:rsid w:val="009E6748"/>
    <w:rsid w:val="009F76B2"/>
    <w:rsid w:val="00A11B0E"/>
    <w:rsid w:val="00A23AAA"/>
    <w:rsid w:val="00A2439F"/>
    <w:rsid w:val="00A34826"/>
    <w:rsid w:val="00A35244"/>
    <w:rsid w:val="00A35FF7"/>
    <w:rsid w:val="00A4255F"/>
    <w:rsid w:val="00A43E35"/>
    <w:rsid w:val="00A62950"/>
    <w:rsid w:val="00A64422"/>
    <w:rsid w:val="00A7335B"/>
    <w:rsid w:val="00A80A16"/>
    <w:rsid w:val="00A9201A"/>
    <w:rsid w:val="00A9393B"/>
    <w:rsid w:val="00AA6446"/>
    <w:rsid w:val="00AB2E25"/>
    <w:rsid w:val="00AB7391"/>
    <w:rsid w:val="00AB78C8"/>
    <w:rsid w:val="00AE4A8B"/>
    <w:rsid w:val="00AE7433"/>
    <w:rsid w:val="00AF1493"/>
    <w:rsid w:val="00AF205B"/>
    <w:rsid w:val="00AF7ED7"/>
    <w:rsid w:val="00B100BC"/>
    <w:rsid w:val="00B158A1"/>
    <w:rsid w:val="00B34D75"/>
    <w:rsid w:val="00B35E1B"/>
    <w:rsid w:val="00B41BFC"/>
    <w:rsid w:val="00B43D80"/>
    <w:rsid w:val="00B4602E"/>
    <w:rsid w:val="00B5754A"/>
    <w:rsid w:val="00B67D9B"/>
    <w:rsid w:val="00B768BE"/>
    <w:rsid w:val="00B81829"/>
    <w:rsid w:val="00B81887"/>
    <w:rsid w:val="00B86D04"/>
    <w:rsid w:val="00B91EFC"/>
    <w:rsid w:val="00B95AB8"/>
    <w:rsid w:val="00BA3032"/>
    <w:rsid w:val="00BB25DD"/>
    <w:rsid w:val="00BD4DE5"/>
    <w:rsid w:val="00BD588D"/>
    <w:rsid w:val="00BD71F9"/>
    <w:rsid w:val="00BE3792"/>
    <w:rsid w:val="00BE4322"/>
    <w:rsid w:val="00BE7397"/>
    <w:rsid w:val="00BF2FB8"/>
    <w:rsid w:val="00BF7F59"/>
    <w:rsid w:val="00C002ED"/>
    <w:rsid w:val="00C269E5"/>
    <w:rsid w:val="00C302D7"/>
    <w:rsid w:val="00C322DB"/>
    <w:rsid w:val="00C4503B"/>
    <w:rsid w:val="00C46778"/>
    <w:rsid w:val="00C54270"/>
    <w:rsid w:val="00C62BA2"/>
    <w:rsid w:val="00C648D9"/>
    <w:rsid w:val="00C671B1"/>
    <w:rsid w:val="00C72628"/>
    <w:rsid w:val="00C856D5"/>
    <w:rsid w:val="00C92DA5"/>
    <w:rsid w:val="00CA3D40"/>
    <w:rsid w:val="00CC6E8B"/>
    <w:rsid w:val="00CC6F75"/>
    <w:rsid w:val="00CD5057"/>
    <w:rsid w:val="00CF1A95"/>
    <w:rsid w:val="00CF3BB4"/>
    <w:rsid w:val="00CF4B9A"/>
    <w:rsid w:val="00CF53F2"/>
    <w:rsid w:val="00CF650A"/>
    <w:rsid w:val="00D1017B"/>
    <w:rsid w:val="00D103FA"/>
    <w:rsid w:val="00D14BD5"/>
    <w:rsid w:val="00D248D8"/>
    <w:rsid w:val="00D35CED"/>
    <w:rsid w:val="00D4206A"/>
    <w:rsid w:val="00D43D94"/>
    <w:rsid w:val="00D538B7"/>
    <w:rsid w:val="00D53C72"/>
    <w:rsid w:val="00D56BF6"/>
    <w:rsid w:val="00D61CEB"/>
    <w:rsid w:val="00D654C5"/>
    <w:rsid w:val="00D7094A"/>
    <w:rsid w:val="00D8127F"/>
    <w:rsid w:val="00D94FCB"/>
    <w:rsid w:val="00DA0E0B"/>
    <w:rsid w:val="00DA1FF8"/>
    <w:rsid w:val="00DB70F6"/>
    <w:rsid w:val="00DB74C3"/>
    <w:rsid w:val="00DC5631"/>
    <w:rsid w:val="00DD310C"/>
    <w:rsid w:val="00DE6D37"/>
    <w:rsid w:val="00E00EDD"/>
    <w:rsid w:val="00E105EC"/>
    <w:rsid w:val="00E22F10"/>
    <w:rsid w:val="00E26BC1"/>
    <w:rsid w:val="00E42B97"/>
    <w:rsid w:val="00E53193"/>
    <w:rsid w:val="00E574FD"/>
    <w:rsid w:val="00E605E6"/>
    <w:rsid w:val="00E61065"/>
    <w:rsid w:val="00E63F8A"/>
    <w:rsid w:val="00E76C2C"/>
    <w:rsid w:val="00E83AA4"/>
    <w:rsid w:val="00E858EF"/>
    <w:rsid w:val="00EA467F"/>
    <w:rsid w:val="00EB79F8"/>
    <w:rsid w:val="00EC08CE"/>
    <w:rsid w:val="00ED0604"/>
    <w:rsid w:val="00ED12B1"/>
    <w:rsid w:val="00ED6715"/>
    <w:rsid w:val="00EE3924"/>
    <w:rsid w:val="00EF1C16"/>
    <w:rsid w:val="00EF466A"/>
    <w:rsid w:val="00EF49F0"/>
    <w:rsid w:val="00F10363"/>
    <w:rsid w:val="00F12531"/>
    <w:rsid w:val="00F17707"/>
    <w:rsid w:val="00F23044"/>
    <w:rsid w:val="00F25B29"/>
    <w:rsid w:val="00F30742"/>
    <w:rsid w:val="00F310E3"/>
    <w:rsid w:val="00F4272D"/>
    <w:rsid w:val="00F54781"/>
    <w:rsid w:val="00F628B5"/>
    <w:rsid w:val="00F6455A"/>
    <w:rsid w:val="00F74CA8"/>
    <w:rsid w:val="00F872E8"/>
    <w:rsid w:val="00F90F2D"/>
    <w:rsid w:val="00F923A7"/>
    <w:rsid w:val="00F932F6"/>
    <w:rsid w:val="00FA00AF"/>
    <w:rsid w:val="00FA1630"/>
    <w:rsid w:val="00FA4BDF"/>
    <w:rsid w:val="00FB7B75"/>
    <w:rsid w:val="00FC0A25"/>
    <w:rsid w:val="00FC131C"/>
    <w:rsid w:val="00FC4F8E"/>
    <w:rsid w:val="00FD1756"/>
    <w:rsid w:val="00FE040D"/>
    <w:rsid w:val="00FE36A6"/>
    <w:rsid w:val="0109B861"/>
    <w:rsid w:val="0181D1AB"/>
    <w:rsid w:val="02AAC47C"/>
    <w:rsid w:val="033BFBB2"/>
    <w:rsid w:val="0365033C"/>
    <w:rsid w:val="03DFC066"/>
    <w:rsid w:val="046822A4"/>
    <w:rsid w:val="04C8FC64"/>
    <w:rsid w:val="04DF4163"/>
    <w:rsid w:val="06281186"/>
    <w:rsid w:val="06C6E638"/>
    <w:rsid w:val="08BAB4A9"/>
    <w:rsid w:val="0ADFF515"/>
    <w:rsid w:val="0AE0E6EB"/>
    <w:rsid w:val="0B42A2D7"/>
    <w:rsid w:val="0C04F364"/>
    <w:rsid w:val="0D4FB926"/>
    <w:rsid w:val="0E2C6CCF"/>
    <w:rsid w:val="0E30B307"/>
    <w:rsid w:val="11EAD3EF"/>
    <w:rsid w:val="120958EA"/>
    <w:rsid w:val="12B34585"/>
    <w:rsid w:val="12EFB393"/>
    <w:rsid w:val="130448FB"/>
    <w:rsid w:val="13DED209"/>
    <w:rsid w:val="1501EC5A"/>
    <w:rsid w:val="15D87C80"/>
    <w:rsid w:val="1618DFE8"/>
    <w:rsid w:val="165EB318"/>
    <w:rsid w:val="16921BD1"/>
    <w:rsid w:val="16C6A537"/>
    <w:rsid w:val="16EDCC67"/>
    <w:rsid w:val="1721B5F3"/>
    <w:rsid w:val="18A0A1D8"/>
    <w:rsid w:val="1B5A750D"/>
    <w:rsid w:val="1BE591CA"/>
    <w:rsid w:val="1CB78E50"/>
    <w:rsid w:val="1CF9FEA6"/>
    <w:rsid w:val="1D8C85A5"/>
    <w:rsid w:val="1DE711B4"/>
    <w:rsid w:val="1FBD0D09"/>
    <w:rsid w:val="2026F8A9"/>
    <w:rsid w:val="20B11BB3"/>
    <w:rsid w:val="21354DD5"/>
    <w:rsid w:val="217E2D72"/>
    <w:rsid w:val="22AE0C04"/>
    <w:rsid w:val="23421935"/>
    <w:rsid w:val="24BB6D60"/>
    <w:rsid w:val="2529BC9D"/>
    <w:rsid w:val="2607C7AC"/>
    <w:rsid w:val="26D4361A"/>
    <w:rsid w:val="2819F087"/>
    <w:rsid w:val="2B2F24FD"/>
    <w:rsid w:val="2B50E0B7"/>
    <w:rsid w:val="2CE898FA"/>
    <w:rsid w:val="2F66D279"/>
    <w:rsid w:val="2FAD4E24"/>
    <w:rsid w:val="3008602E"/>
    <w:rsid w:val="300CD4A0"/>
    <w:rsid w:val="31077C39"/>
    <w:rsid w:val="320EEA10"/>
    <w:rsid w:val="32C04858"/>
    <w:rsid w:val="333F8461"/>
    <w:rsid w:val="336C7514"/>
    <w:rsid w:val="347AACD9"/>
    <w:rsid w:val="35EB282C"/>
    <w:rsid w:val="3712E46C"/>
    <w:rsid w:val="379B0083"/>
    <w:rsid w:val="38C573EB"/>
    <w:rsid w:val="392E8316"/>
    <w:rsid w:val="3B206EDC"/>
    <w:rsid w:val="3B676843"/>
    <w:rsid w:val="3CDDA8F0"/>
    <w:rsid w:val="3E3A0210"/>
    <w:rsid w:val="3EA8737D"/>
    <w:rsid w:val="3FF26453"/>
    <w:rsid w:val="40C38BA9"/>
    <w:rsid w:val="4321A6F5"/>
    <w:rsid w:val="43D1761D"/>
    <w:rsid w:val="441C774E"/>
    <w:rsid w:val="448AA67E"/>
    <w:rsid w:val="450F09E1"/>
    <w:rsid w:val="466CADA3"/>
    <w:rsid w:val="468E74C1"/>
    <w:rsid w:val="46ED9914"/>
    <w:rsid w:val="472F64AF"/>
    <w:rsid w:val="47782055"/>
    <w:rsid w:val="47F2BF80"/>
    <w:rsid w:val="492D1302"/>
    <w:rsid w:val="4954E234"/>
    <w:rsid w:val="4A13874E"/>
    <w:rsid w:val="4A3A8328"/>
    <w:rsid w:val="4AF03714"/>
    <w:rsid w:val="4AF9878F"/>
    <w:rsid w:val="4CAFA943"/>
    <w:rsid w:val="4D17FBB3"/>
    <w:rsid w:val="4D5A8497"/>
    <w:rsid w:val="4EC6BC45"/>
    <w:rsid w:val="4F52C6BF"/>
    <w:rsid w:val="4FB4981A"/>
    <w:rsid w:val="50B0C187"/>
    <w:rsid w:val="526702AD"/>
    <w:rsid w:val="52AC21CA"/>
    <w:rsid w:val="54C2CE7C"/>
    <w:rsid w:val="54EFB13C"/>
    <w:rsid w:val="57EF8F20"/>
    <w:rsid w:val="5A8816AB"/>
    <w:rsid w:val="5CE4505F"/>
    <w:rsid w:val="5D693960"/>
    <w:rsid w:val="5D79F00B"/>
    <w:rsid w:val="5DA16F2F"/>
    <w:rsid w:val="5DFB5483"/>
    <w:rsid w:val="5E057481"/>
    <w:rsid w:val="5F4E1C12"/>
    <w:rsid w:val="5FD8FBF7"/>
    <w:rsid w:val="61F8D2D4"/>
    <w:rsid w:val="62353B6E"/>
    <w:rsid w:val="623CAA83"/>
    <w:rsid w:val="629886F6"/>
    <w:rsid w:val="636CB46C"/>
    <w:rsid w:val="63E67EE4"/>
    <w:rsid w:val="6457FCE0"/>
    <w:rsid w:val="650A3A78"/>
    <w:rsid w:val="661C43B4"/>
    <w:rsid w:val="667F1097"/>
    <w:rsid w:val="67414E02"/>
    <w:rsid w:val="6774B3AE"/>
    <w:rsid w:val="67D7D04E"/>
    <w:rsid w:val="69F04529"/>
    <w:rsid w:val="6B70B65B"/>
    <w:rsid w:val="6BBC7CD8"/>
    <w:rsid w:val="6BCA646C"/>
    <w:rsid w:val="6C111589"/>
    <w:rsid w:val="6E0A8DC3"/>
    <w:rsid w:val="702D9E5D"/>
    <w:rsid w:val="71DD33BF"/>
    <w:rsid w:val="71F61774"/>
    <w:rsid w:val="72423AF7"/>
    <w:rsid w:val="73218783"/>
    <w:rsid w:val="7387D73F"/>
    <w:rsid w:val="73E3CB12"/>
    <w:rsid w:val="742D99C1"/>
    <w:rsid w:val="74C93944"/>
    <w:rsid w:val="758ED722"/>
    <w:rsid w:val="75934249"/>
    <w:rsid w:val="76C1F1B7"/>
    <w:rsid w:val="76D472A8"/>
    <w:rsid w:val="76F96A43"/>
    <w:rsid w:val="7740B330"/>
    <w:rsid w:val="776AF46C"/>
    <w:rsid w:val="78041018"/>
    <w:rsid w:val="784C7543"/>
    <w:rsid w:val="790E37E6"/>
    <w:rsid w:val="7BC83087"/>
    <w:rsid w:val="7CA21397"/>
    <w:rsid w:val="7D278892"/>
    <w:rsid w:val="7EC358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D9137"/>
  <w15:chartTrackingRefBased/>
  <w15:docId w15:val="{BBF44161-2E68-42DE-8FFF-958120AD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4CA2"/>
    <w:pPr>
      <w:spacing w:after="240" w:line="240" w:lineRule="auto"/>
    </w:pPr>
    <w:rPr>
      <w:rFonts w:ascii="Arial" w:hAnsi="Arial"/>
      <w:sz w:val="20"/>
      <w:lang w:val="nl-NL"/>
    </w:rPr>
  </w:style>
  <w:style w:type="paragraph" w:styleId="Kop1">
    <w:name w:val="heading 1"/>
    <w:aliases w:val="1,Aktenaam,Ch,Chapter,Clause,E3D Heading 1,FIASTS,FIASTS ITN,H1,Header1,Heading 1 (NN),Heading 1 A,Hoofdstukk,Hoofdstukkop,Lev 1,Main Body Part No,No numb),No numbers,Numbered - 1,Outline1,Pa,Prophead 1,Section,Section Heading,h1,h11,lev1,Part"/>
    <w:basedOn w:val="HouseStyleBase"/>
    <w:next w:val="Heading2A"/>
    <w:link w:val="Kop1Char"/>
    <w:uiPriority w:val="9"/>
    <w:qFormat/>
    <w:rsid w:val="00E574FD"/>
    <w:pPr>
      <w:keepNext/>
      <w:numPr>
        <w:numId w:val="7"/>
      </w:numPr>
      <w:spacing w:before="360"/>
      <w:outlineLvl w:val="0"/>
    </w:pPr>
    <w:rPr>
      <w:b/>
      <w:sz w:val="24"/>
    </w:rPr>
  </w:style>
  <w:style w:type="paragraph" w:styleId="Kop2">
    <w:name w:val="heading 2"/>
    <w:aliases w:val="Paragraafkop,(1.1,1.2,1.3 etc),2,21,22,23,24,25,2m,Body Text (Reset numbering),Gras-Soul,H2,Kop 2a,Lev 2,Reset numbering,TF-Overskrit 2,h,h2,h2 main heading,m,no section,section header,sub-sect,sub-sect1,sub-sect2,sub-sect3,sub-sect4,sub-sect5"/>
    <w:basedOn w:val="HouseStyleBase"/>
    <w:link w:val="Kop2Char"/>
    <w:uiPriority w:val="9"/>
    <w:qFormat/>
    <w:rsid w:val="00E574FD"/>
    <w:pPr>
      <w:numPr>
        <w:ilvl w:val="1"/>
        <w:numId w:val="7"/>
      </w:numPr>
      <w:outlineLvl w:val="1"/>
    </w:pPr>
  </w:style>
  <w:style w:type="paragraph" w:styleId="Kop3">
    <w:name w:val="heading 3"/>
    <w:aliases w:val="(Alt+3),(Alt+3)1,(Alt+3)2,(Alt+3)3,(Alt+3)4,(Alt+3)5,3,C,H3,H31,H311,H32,H33,Headline,Kop 3 Char,Lev 3,Level 1 - 1,MI,Mi,Minor,Numbered - 3,Paragraph,Project 3,Proposa,Subparagraafkop,Subparagraafkop Char,h3,h31,h32,h33,heading 3,hseHeading 3"/>
    <w:basedOn w:val="HouseStyleBase"/>
    <w:link w:val="Kop3Char1"/>
    <w:uiPriority w:val="9"/>
    <w:qFormat/>
    <w:rsid w:val="00E574FD"/>
    <w:pPr>
      <w:numPr>
        <w:ilvl w:val="2"/>
        <w:numId w:val="7"/>
      </w:numPr>
      <w:outlineLvl w:val="2"/>
    </w:pPr>
  </w:style>
  <w:style w:type="paragraph" w:styleId="Kop4">
    <w:name w:val="heading 4"/>
    <w:aliases w:val="h4,4,Bullet 11,Bullet 12,Bullet 13,Bullet 14,Bullet 15,Bullet 16,D Sub-Sub/Plain,GPH Heading 4,H4,H41,H42,H43,H44,H45,Lev 4,Level 2 - (a),Level 2 - a,Numbered - 4,Project table,Propos,Schedules,Soul,Sub-Minor,Sub-paragraph,Te,h4 sub sub headi"/>
    <w:basedOn w:val="HouseStyleBase"/>
    <w:link w:val="Kop4Char"/>
    <w:uiPriority w:val="9"/>
    <w:qFormat/>
    <w:rsid w:val="00E574FD"/>
    <w:pPr>
      <w:numPr>
        <w:ilvl w:val="3"/>
        <w:numId w:val="7"/>
      </w:numPr>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
    <w:basedOn w:val="HouseStyleBase"/>
    <w:link w:val="Kop5Char"/>
    <w:uiPriority w:val="9"/>
    <w:qFormat/>
    <w:rsid w:val="00E574FD"/>
    <w:pPr>
      <w:numPr>
        <w:ilvl w:val="4"/>
        <w:numId w:val="7"/>
      </w:numPr>
      <w:outlineLvl w:val="4"/>
    </w:pPr>
  </w:style>
  <w:style w:type="paragraph" w:styleId="Kop6">
    <w:name w:val="heading 6"/>
    <w:aliases w:val="6,H6,H61,H610,H6101,H611,H6111,H612,H6121,H613,H6131,H614,H6141,H615,H6151,H616,H6161,H617,H6171,H618,H6181,H619,H62,H620,H621,H622,H623,H624,H625,H626,H627,H628,H629,H63,H630,H631,H632,H64,H641,H65,H651,H66,H661,H67,H671,H68,H681,H69,H691,h6"/>
    <w:basedOn w:val="HouseStyleBase"/>
    <w:link w:val="Kop6Char"/>
    <w:uiPriority w:val="9"/>
    <w:qFormat/>
    <w:rsid w:val="00E574FD"/>
    <w:pPr>
      <w:numPr>
        <w:ilvl w:val="5"/>
        <w:numId w:val="7"/>
      </w:numPr>
      <w:outlineLvl w:val="5"/>
    </w:pPr>
  </w:style>
  <w:style w:type="paragraph" w:styleId="Kop7">
    <w:name w:val="heading 7"/>
    <w:aliases w:val="(1),7,Appendix 2,Appendix Major,Body Text 6,Contract 6th level,H7,Hd7,Heading 7(unused),Heading 71,ITT t7,Indented hyphen,L2 PIP,L7,Legal Level 1.1.,Lev 7,Level 1.1,PA Appendix Major,Simple Arabic Numbers,Simple arabic numbers,a2,ap,h7,i.,i.1"/>
    <w:basedOn w:val="HouseStyleBase"/>
    <w:link w:val="Kop7Char"/>
    <w:uiPriority w:val="9"/>
    <w:qFormat/>
    <w:rsid w:val="00E574FD"/>
    <w:pPr>
      <w:numPr>
        <w:ilvl w:val="6"/>
        <w:numId w:val="7"/>
      </w:numPr>
      <w:outlineLvl w:val="6"/>
    </w:pPr>
  </w:style>
  <w:style w:type="paragraph" w:styleId="Kop8">
    <w:name w:val="heading 8"/>
    <w:basedOn w:val="Standaard"/>
    <w:next w:val="Standaard"/>
    <w:link w:val="Kop8Char"/>
    <w:uiPriority w:val="9"/>
    <w:semiHidden/>
    <w:unhideWhenUsed/>
    <w:rsid w:val="000471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471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pHead">
    <w:name w:val="AppHead"/>
    <w:basedOn w:val="HouseStyleBase"/>
    <w:next w:val="AppPart"/>
    <w:qFormat/>
    <w:rsid w:val="00E574FD"/>
    <w:pPr>
      <w:keepNext/>
      <w:numPr>
        <w:numId w:val="4"/>
      </w:numPr>
      <w:outlineLvl w:val="0"/>
    </w:pPr>
    <w:rPr>
      <w:sz w:val="28"/>
    </w:rPr>
  </w:style>
  <w:style w:type="paragraph" w:customStyle="1" w:styleId="AppPart">
    <w:name w:val="AppPart"/>
    <w:basedOn w:val="HouseStyleBase"/>
    <w:next w:val="MarginText"/>
    <w:qFormat/>
    <w:rsid w:val="00E574FD"/>
    <w:pPr>
      <w:keepNext/>
      <w:numPr>
        <w:ilvl w:val="1"/>
        <w:numId w:val="4"/>
      </w:numPr>
      <w:outlineLvl w:val="1"/>
    </w:pPr>
    <w:rPr>
      <w:sz w:val="24"/>
    </w:rPr>
  </w:style>
  <w:style w:type="paragraph" w:styleId="Plattetekstinspringen">
    <w:name w:val="Body Text Indent"/>
    <w:basedOn w:val="HouseStyleBase"/>
    <w:link w:val="PlattetekstinspringenChar"/>
    <w:qFormat/>
    <w:rsid w:val="00E574FD"/>
    <w:pPr>
      <w:numPr>
        <w:numId w:val="5"/>
      </w:numPr>
    </w:pPr>
  </w:style>
  <w:style w:type="character" w:customStyle="1" w:styleId="PlattetekstinspringenChar">
    <w:name w:val="Platte tekst inspringen Char"/>
    <w:link w:val="Plattetekstinspringen"/>
    <w:rsid w:val="00E574FD"/>
    <w:rPr>
      <w:rFonts w:ascii="Arial" w:eastAsia="STZhongsong" w:hAnsi="Arial" w:cs="Times New Roman"/>
      <w:sz w:val="20"/>
      <w:szCs w:val="20"/>
      <w:lang w:val="nl-NL" w:eastAsia="zh-CN"/>
    </w:rPr>
  </w:style>
  <w:style w:type="paragraph" w:styleId="Plattetekstinspringen2">
    <w:name w:val="Body Text Indent 2"/>
    <w:basedOn w:val="HouseStyleBase"/>
    <w:link w:val="Plattetekstinspringen2Char"/>
    <w:uiPriority w:val="99"/>
    <w:qFormat/>
    <w:rsid w:val="00E574FD"/>
    <w:pPr>
      <w:numPr>
        <w:ilvl w:val="1"/>
        <w:numId w:val="5"/>
      </w:numPr>
    </w:pPr>
  </w:style>
  <w:style w:type="character" w:customStyle="1" w:styleId="Plattetekstinspringen2Char">
    <w:name w:val="Platte tekst inspringen 2 Char"/>
    <w:basedOn w:val="Standaardalinea-lettertype"/>
    <w:link w:val="Plattetekstinspringen2"/>
    <w:uiPriority w:val="99"/>
    <w:rsid w:val="00CD5057"/>
    <w:rPr>
      <w:rFonts w:ascii="Arial" w:eastAsia="STZhongsong" w:hAnsi="Arial" w:cs="Times New Roman"/>
      <w:sz w:val="20"/>
      <w:szCs w:val="20"/>
      <w:lang w:val="nl-NL" w:eastAsia="zh-CN"/>
    </w:rPr>
  </w:style>
  <w:style w:type="paragraph" w:styleId="Plattetekstinspringen3">
    <w:name w:val="Body Text Indent 3"/>
    <w:basedOn w:val="HouseStyleBase"/>
    <w:link w:val="Plattetekstinspringen3Char"/>
    <w:qFormat/>
    <w:rsid w:val="00E574FD"/>
    <w:pPr>
      <w:ind w:left="1440"/>
    </w:pPr>
  </w:style>
  <w:style w:type="character" w:customStyle="1" w:styleId="Plattetekstinspringen3Char">
    <w:name w:val="Platte tekst inspringen 3 Char"/>
    <w:basedOn w:val="Standaardalinea-lettertype"/>
    <w:link w:val="Plattetekstinspringen3"/>
    <w:rsid w:val="00CD5057"/>
    <w:rPr>
      <w:rFonts w:ascii="Arial" w:eastAsia="STZhongsong" w:hAnsi="Arial" w:cs="Times New Roman"/>
      <w:sz w:val="20"/>
      <w:szCs w:val="20"/>
      <w:lang w:val="nl-NL" w:eastAsia="zh-CN"/>
    </w:rPr>
  </w:style>
  <w:style w:type="paragraph" w:customStyle="1" w:styleId="BodyTextIndent4">
    <w:name w:val="Body Text Indent 4"/>
    <w:basedOn w:val="HouseStyleBase"/>
    <w:qFormat/>
    <w:rsid w:val="00E574FD"/>
    <w:pPr>
      <w:ind w:left="2160"/>
    </w:pPr>
  </w:style>
  <w:style w:type="paragraph" w:customStyle="1" w:styleId="BodyTextIndent5">
    <w:name w:val="Body Text Indent 5"/>
    <w:basedOn w:val="HouseStyleBase"/>
    <w:qFormat/>
    <w:rsid w:val="00E574FD"/>
    <w:pPr>
      <w:ind w:left="2880"/>
    </w:pPr>
  </w:style>
  <w:style w:type="paragraph" w:customStyle="1" w:styleId="BodyTextIndent6">
    <w:name w:val="Body Text Indent 6"/>
    <w:basedOn w:val="HouseStyleBase"/>
    <w:link w:val="BodyTextIndent6Char"/>
    <w:qFormat/>
    <w:rsid w:val="00E574FD"/>
    <w:pPr>
      <w:ind w:left="3600"/>
    </w:pPr>
  </w:style>
  <w:style w:type="paragraph" w:customStyle="1" w:styleId="BodyTextIndent7">
    <w:name w:val="Body Text Indent 7"/>
    <w:basedOn w:val="HouseStyleBase"/>
    <w:qFormat/>
    <w:rsid w:val="00E574FD"/>
    <w:pPr>
      <w:ind w:left="4320"/>
    </w:pPr>
  </w:style>
  <w:style w:type="paragraph" w:customStyle="1" w:styleId="DefinitionNumbering1">
    <w:name w:val="Definition Numbering 1"/>
    <w:basedOn w:val="HouseStyleBase"/>
    <w:qFormat/>
    <w:rsid w:val="00E574FD"/>
    <w:pPr>
      <w:numPr>
        <w:ilvl w:val="2"/>
        <w:numId w:val="5"/>
      </w:numPr>
      <w:outlineLvl w:val="0"/>
    </w:pPr>
  </w:style>
  <w:style w:type="paragraph" w:customStyle="1" w:styleId="DefinitionNumbering2">
    <w:name w:val="Definition Numbering 2"/>
    <w:basedOn w:val="HouseStyleBase"/>
    <w:qFormat/>
    <w:rsid w:val="00E574FD"/>
    <w:pPr>
      <w:numPr>
        <w:ilvl w:val="3"/>
        <w:numId w:val="5"/>
      </w:numPr>
      <w:outlineLvl w:val="1"/>
    </w:pPr>
  </w:style>
  <w:style w:type="paragraph" w:customStyle="1" w:styleId="DefinitionNumbering3">
    <w:name w:val="Definition Numbering 3"/>
    <w:basedOn w:val="HouseStyleBase"/>
    <w:qFormat/>
    <w:rsid w:val="00E574FD"/>
    <w:pPr>
      <w:numPr>
        <w:ilvl w:val="4"/>
        <w:numId w:val="5"/>
      </w:numPr>
      <w:outlineLvl w:val="2"/>
    </w:pPr>
  </w:style>
  <w:style w:type="character" w:styleId="Eindnootmarkering">
    <w:name w:val="end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nl-NL"/>
      <w14:shadow w14:blurRad="0" w14:dist="0" w14:dir="0" w14:sx="0" w14:sy="0" w14:kx="0" w14:ky="0" w14:algn="none">
        <w14:srgbClr w14:val="000000"/>
      </w14:shadow>
      <w14:textOutline w14:w="0" w14:cap="rnd" w14:cmpd="sng" w14:algn="ctr">
        <w14:noFill/>
        <w14:prstDash w14:val="solid"/>
        <w14:bevel/>
      </w14:textOutline>
    </w:rPr>
  </w:style>
  <w:style w:type="paragraph" w:styleId="Eindnoottekst">
    <w:name w:val="endnote text"/>
    <w:basedOn w:val="HouseStyleBase"/>
    <w:link w:val="EindnoottekstChar"/>
    <w:semiHidden/>
    <w:rsid w:val="00E574FD"/>
    <w:pPr>
      <w:ind w:left="720" w:hanging="720"/>
    </w:pPr>
    <w:rPr>
      <w:sz w:val="16"/>
    </w:rPr>
  </w:style>
  <w:style w:type="character" w:customStyle="1" w:styleId="EindnoottekstChar">
    <w:name w:val="Eindnoottekst Char"/>
    <w:basedOn w:val="Standaardalinea-lettertype"/>
    <w:link w:val="Eindnoottekst"/>
    <w:semiHidden/>
    <w:rsid w:val="00CD5057"/>
    <w:rPr>
      <w:rFonts w:ascii="Arial" w:eastAsia="STZhongsong" w:hAnsi="Arial" w:cs="Times New Roman"/>
      <w:sz w:val="16"/>
      <w:szCs w:val="20"/>
      <w:lang w:val="nl-NL" w:eastAsia="zh-CN"/>
    </w:rPr>
  </w:style>
  <w:style w:type="paragraph" w:styleId="Voettekst">
    <w:name w:val="footer"/>
    <w:basedOn w:val="Standaard"/>
    <w:link w:val="VoettekstChar"/>
    <w:rsid w:val="00E574FD"/>
    <w:pPr>
      <w:tabs>
        <w:tab w:val="center" w:pos="4153"/>
        <w:tab w:val="right" w:pos="8306"/>
      </w:tabs>
      <w:overflowPunct w:val="0"/>
      <w:autoSpaceDE w:val="0"/>
      <w:autoSpaceDN w:val="0"/>
      <w:adjustRightInd w:val="0"/>
      <w:spacing w:after="0"/>
      <w:jc w:val="both"/>
      <w:textAlignment w:val="baseline"/>
    </w:pPr>
    <w:rPr>
      <w:rFonts w:eastAsia="Times New Roman" w:cs="Times New Roman"/>
      <w:sz w:val="16"/>
      <w:szCs w:val="20"/>
    </w:rPr>
  </w:style>
  <w:style w:type="character" w:customStyle="1" w:styleId="VoettekstChar">
    <w:name w:val="Voettekst Char"/>
    <w:basedOn w:val="Standaardalinea-lettertype"/>
    <w:link w:val="Voettekst"/>
    <w:rsid w:val="004A6B13"/>
    <w:rPr>
      <w:rFonts w:ascii="Arial" w:eastAsia="Times New Roman" w:hAnsi="Arial" w:cs="Times New Roman"/>
      <w:sz w:val="16"/>
      <w:szCs w:val="20"/>
      <w:lang w:val="nl-NL"/>
    </w:rPr>
  </w:style>
  <w:style w:type="character" w:styleId="Voetnootmarkering">
    <w:name w:val="foot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nl-NL"/>
      <w14:shadow w14:blurRad="0" w14:dist="0" w14:dir="0" w14:sx="0" w14:sy="0" w14:kx="0" w14:ky="0" w14:algn="none">
        <w14:srgbClr w14:val="000000"/>
      </w14:shadow>
      <w14:textOutline w14:w="0" w14:cap="rnd" w14:cmpd="sng" w14:algn="ctr">
        <w14:noFill/>
        <w14:prstDash w14:val="solid"/>
        <w14:bevel/>
      </w14:textOutline>
    </w:rPr>
  </w:style>
  <w:style w:type="paragraph" w:styleId="Voetnoottekst">
    <w:name w:val="footnote text"/>
    <w:basedOn w:val="HouseStyleBase"/>
    <w:link w:val="VoetnoottekstChar"/>
    <w:semiHidden/>
    <w:rsid w:val="00125C36"/>
    <w:pPr>
      <w:spacing w:after="60"/>
      <w:ind w:left="720" w:hanging="720"/>
    </w:pPr>
    <w:rPr>
      <w:sz w:val="14"/>
    </w:rPr>
  </w:style>
  <w:style w:type="character" w:customStyle="1" w:styleId="VoetnoottekstChar">
    <w:name w:val="Voetnoottekst Char"/>
    <w:basedOn w:val="Standaardalinea-lettertype"/>
    <w:link w:val="Voetnoottekst"/>
    <w:semiHidden/>
    <w:rsid w:val="00CD5057"/>
    <w:rPr>
      <w:rFonts w:ascii="Arial" w:eastAsia="STZhongsong" w:hAnsi="Arial" w:cs="Times New Roman"/>
      <w:sz w:val="14"/>
      <w:szCs w:val="20"/>
      <w:lang w:val="nl-NL" w:eastAsia="zh-CN"/>
    </w:rPr>
  </w:style>
  <w:style w:type="paragraph" w:customStyle="1" w:styleId="Heading">
    <w:name w:val="Heading"/>
    <w:basedOn w:val="HouseStyleBaseCentred"/>
    <w:next w:val="MarginText"/>
    <w:qFormat/>
    <w:rsid w:val="00E574FD"/>
    <w:pPr>
      <w:keepNext/>
      <w:spacing w:before="360" w:after="360"/>
    </w:pPr>
    <w:rPr>
      <w:rFonts w:ascii="Cambria" w:hAnsi="Cambria"/>
      <w:sz w:val="44"/>
    </w:rPr>
  </w:style>
  <w:style w:type="character" w:customStyle="1" w:styleId="Kop1Char">
    <w:name w:val="Kop 1 Char"/>
    <w:aliases w:val="1 Char,Aktenaam Char,Ch Char,Chapter Char,Clause Char,E3D Heading 1 Char,FIASTS Char,FIASTS ITN Char,H1 Char,Header1 Char,Heading 1 (NN) Char,Heading 1 A Char,Hoofdstukk Char,Hoofdstukkop Char,Lev 1 Char,Main Body Part No Char,No numb) Char"/>
    <w:basedOn w:val="Standaardalinea-lettertype"/>
    <w:link w:val="Kop1"/>
    <w:rsid w:val="00CD5057"/>
    <w:rPr>
      <w:rFonts w:ascii="Arial" w:eastAsia="STZhongsong" w:hAnsi="Arial" w:cs="Times New Roman"/>
      <w:b/>
      <w:sz w:val="24"/>
      <w:szCs w:val="20"/>
      <w:lang w:val="nl-NL" w:eastAsia="zh-CN"/>
    </w:rPr>
  </w:style>
  <w:style w:type="character" w:customStyle="1" w:styleId="Kop2Char">
    <w:name w:val="Kop 2 Char"/>
    <w:aliases w:val="Paragraafkop Char,(1.1 Char,1.2 Char,1.3 etc) Char,2 Char,21 Char,22 Char,23 Char,24 Char,25 Char,2m Char,Body Text (Reset numbering) Char,Gras-Soul Char,H2 Char,Kop 2a Char,Lev 2 Char,Reset numbering Char,TF-Overskrit 2 Char,h Char,h2 Char"/>
    <w:basedOn w:val="Standaardalinea-lettertype"/>
    <w:link w:val="Kop2"/>
    <w:uiPriority w:val="9"/>
    <w:rsid w:val="00CD5057"/>
    <w:rPr>
      <w:rFonts w:ascii="Arial" w:eastAsia="STZhongsong" w:hAnsi="Arial" w:cs="Times New Roman"/>
      <w:sz w:val="20"/>
      <w:szCs w:val="20"/>
      <w:lang w:val="nl-NL" w:eastAsia="zh-CN"/>
    </w:rPr>
  </w:style>
  <w:style w:type="character" w:customStyle="1" w:styleId="Kop3Char1">
    <w:name w:val="Kop 3 Char1"/>
    <w:aliases w:val="(Alt+3) Char,(Alt+3)1 Char,(Alt+3)2 Char,(Alt+3)3 Char,(Alt+3)4 Char,(Alt+3)5 Char,3 Char,C Char,H3 Char,H31 Char,H311 Char,H32 Char,H33 Char,Headline Char,Kop 3 Char Char,Lev 3 Char,Level 1 - 1 Char,MI Char,Mi Char,Minor Char,Paragraph Char"/>
    <w:basedOn w:val="Standaardalinea-lettertype"/>
    <w:link w:val="Kop3"/>
    <w:rsid w:val="00CD5057"/>
    <w:rPr>
      <w:rFonts w:ascii="Arial" w:eastAsia="STZhongsong" w:hAnsi="Arial" w:cs="Times New Roman"/>
      <w:sz w:val="20"/>
      <w:szCs w:val="20"/>
      <w:lang w:val="nl-NL" w:eastAsia="zh-CN"/>
    </w:rPr>
  </w:style>
  <w:style w:type="character" w:customStyle="1" w:styleId="Kop4Char">
    <w:name w:val="Kop 4 Char"/>
    <w:aliases w:val="h4 Char,4 Char,Bullet 11 Char,Bullet 12 Char,Bullet 13 Char,Bullet 14 Char,Bullet 15 Char,Bullet 16 Char,D Sub-Sub/Plain Char,GPH Heading 4 Char,H4 Char,H41 Char,H42 Char,H43 Char,H44 Char,H45 Char,Lev 4 Char,Level 2 - (a) Char,Propos Char"/>
    <w:basedOn w:val="Standaardalinea-lettertype"/>
    <w:link w:val="Kop4"/>
    <w:rsid w:val="00CD5057"/>
    <w:rPr>
      <w:rFonts w:ascii="Arial" w:eastAsia="STZhongsong" w:hAnsi="Arial" w:cs="Times New Roman"/>
      <w:sz w:val="20"/>
      <w:szCs w:val="20"/>
      <w:lang w:val="nl-NL" w:eastAsia="zh-CN"/>
    </w:rPr>
  </w:style>
  <w:style w:type="character" w:customStyle="1" w:styleId="Kop5Char">
    <w:name w:val="Kop 5 Char"/>
    <w:aliases w:val="(A) Char,5 Char,Appendix A to X Char,Appendix1 Char,H5 Char,H5-Heading 5 Char,H51 Char,Heading 5   Appendix A to X Char,Heading5 Char,Lev 5 Char,Level 3 - i Char,Numbered - 5 Char,PR13 Char,Roman list Char,Roman list1 Char,Roman list2 Char"/>
    <w:basedOn w:val="Standaardalinea-lettertype"/>
    <w:link w:val="Kop5"/>
    <w:rsid w:val="00CD5057"/>
    <w:rPr>
      <w:rFonts w:ascii="Arial" w:eastAsia="STZhongsong" w:hAnsi="Arial" w:cs="Times New Roman"/>
      <w:sz w:val="20"/>
      <w:szCs w:val="20"/>
      <w:lang w:val="nl-NL" w:eastAsia="zh-CN"/>
    </w:rPr>
  </w:style>
  <w:style w:type="character" w:customStyle="1" w:styleId="Kop6Char">
    <w:name w:val="Kop 6 Char"/>
    <w:aliases w:val="6 Char,H6 Char,H61 Char,H610 Char,H6101 Char,H611 Char,H6111 Char,H612 Char,H6121 Char,H613 Char,H6131 Char,H614 Char,H6141 Char,H615 Char,H6151 Char,H616 Char,H6161 Char,H617 Char,H6171 Char,H618 Char,H6181 Char,H619 Char,H62 Char,H620 Char"/>
    <w:basedOn w:val="Standaardalinea-lettertype"/>
    <w:link w:val="Kop6"/>
    <w:rsid w:val="00CD5057"/>
    <w:rPr>
      <w:rFonts w:ascii="Arial" w:eastAsia="STZhongsong" w:hAnsi="Arial" w:cs="Times New Roman"/>
      <w:sz w:val="20"/>
      <w:szCs w:val="20"/>
      <w:lang w:val="nl-NL" w:eastAsia="zh-CN"/>
    </w:rPr>
  </w:style>
  <w:style w:type="character" w:customStyle="1" w:styleId="Kop7Char">
    <w:name w:val="Kop 7 Char"/>
    <w:aliases w:val="(1) Char,7 Char,Appendix 2 Char,Appendix Major Char,Body Text 6 Char,Contract 6th level Char,H7 Char,Hd7 Char,Heading 7(unused) Char,Heading 71 Char,ITT t7 Char,Indented hyphen Char,L2 PIP Char,L7 Char,Legal Level 1.1. Char,Lev 7 Char,a2 Char"/>
    <w:basedOn w:val="Standaardalinea-lettertype"/>
    <w:link w:val="Kop7"/>
    <w:rsid w:val="00CD5057"/>
    <w:rPr>
      <w:rFonts w:ascii="Arial" w:eastAsia="STZhongsong" w:hAnsi="Arial" w:cs="Times New Roman"/>
      <w:sz w:val="20"/>
      <w:szCs w:val="20"/>
      <w:lang w:val="nl-NL" w:eastAsia="zh-CN"/>
    </w:rPr>
  </w:style>
  <w:style w:type="paragraph" w:customStyle="1" w:styleId="HouseStyleBase">
    <w:name w:val="House Style Base"/>
    <w:link w:val="HouseStyleBaseChar"/>
    <w:rsid w:val="00CD5057"/>
    <w:pPr>
      <w:adjustRightInd w:val="0"/>
      <w:spacing w:after="240" w:line="240" w:lineRule="auto"/>
    </w:pPr>
    <w:rPr>
      <w:rFonts w:ascii="Arial" w:eastAsia="STZhongsong" w:hAnsi="Arial" w:cs="Times New Roman"/>
      <w:sz w:val="20"/>
      <w:szCs w:val="20"/>
      <w:lang w:val="nl-NL" w:eastAsia="zh-CN"/>
    </w:rPr>
  </w:style>
  <w:style w:type="character" w:customStyle="1" w:styleId="HouseStyleBaseChar">
    <w:name w:val="House Style Base Char"/>
    <w:link w:val="HouseStyleBase"/>
    <w:rsid w:val="00CD5057"/>
    <w:rPr>
      <w:rFonts w:ascii="Arial" w:eastAsia="STZhongsong" w:hAnsi="Arial" w:cs="Times New Roman"/>
      <w:sz w:val="20"/>
      <w:szCs w:val="20"/>
      <w:lang w:val="nl-NL" w:eastAsia="zh-CN"/>
    </w:rPr>
  </w:style>
  <w:style w:type="paragraph" w:customStyle="1" w:styleId="HouseStyleBaseCentred">
    <w:name w:val="House Style Base Centred"/>
    <w:rsid w:val="00CD5057"/>
    <w:pPr>
      <w:adjustRightInd w:val="0"/>
      <w:spacing w:after="240" w:line="240" w:lineRule="auto"/>
    </w:pPr>
    <w:rPr>
      <w:rFonts w:ascii="Arial" w:eastAsia="STZhongsong" w:hAnsi="Arial" w:cs="Times New Roman"/>
      <w:sz w:val="20"/>
      <w:szCs w:val="20"/>
      <w:lang w:val="nl-NL" w:eastAsia="zh-CN"/>
    </w:rPr>
  </w:style>
  <w:style w:type="paragraph" w:customStyle="1" w:styleId="ListBullet1">
    <w:name w:val="List Bullet 1"/>
    <w:basedOn w:val="HouseStyleBase"/>
    <w:rsid w:val="00E574FD"/>
    <w:pPr>
      <w:numPr>
        <w:numId w:val="8"/>
      </w:numPr>
    </w:pPr>
  </w:style>
  <w:style w:type="paragraph" w:styleId="Lijstopsomteken2">
    <w:name w:val="List Bullet 2"/>
    <w:basedOn w:val="HouseStyleBase"/>
    <w:rsid w:val="00E574FD"/>
    <w:pPr>
      <w:numPr>
        <w:ilvl w:val="1"/>
        <w:numId w:val="8"/>
      </w:numPr>
    </w:pPr>
  </w:style>
  <w:style w:type="paragraph" w:styleId="Lijstopsomteken3">
    <w:name w:val="List Bullet 3"/>
    <w:basedOn w:val="HouseStyleBase"/>
    <w:rsid w:val="00E574FD"/>
    <w:pPr>
      <w:numPr>
        <w:ilvl w:val="2"/>
        <w:numId w:val="8"/>
      </w:numPr>
    </w:pPr>
  </w:style>
  <w:style w:type="paragraph" w:styleId="Lijstopsomteken4">
    <w:name w:val="List Bullet 4"/>
    <w:basedOn w:val="HouseStyleBase"/>
    <w:rsid w:val="00E574FD"/>
    <w:pPr>
      <w:numPr>
        <w:ilvl w:val="3"/>
        <w:numId w:val="8"/>
      </w:numPr>
    </w:pPr>
  </w:style>
  <w:style w:type="paragraph" w:styleId="Lijstopsomteken5">
    <w:name w:val="List Bullet 5"/>
    <w:basedOn w:val="HouseStyleBase"/>
    <w:rsid w:val="00E574FD"/>
    <w:pPr>
      <w:numPr>
        <w:ilvl w:val="4"/>
        <w:numId w:val="8"/>
      </w:numPr>
    </w:pPr>
  </w:style>
  <w:style w:type="paragraph" w:customStyle="1" w:styleId="ListBullet6">
    <w:name w:val="List Bullet 6"/>
    <w:basedOn w:val="HouseStyleBase"/>
    <w:rsid w:val="00E574FD"/>
    <w:pPr>
      <w:numPr>
        <w:ilvl w:val="5"/>
        <w:numId w:val="8"/>
      </w:numPr>
    </w:pPr>
  </w:style>
  <w:style w:type="paragraph" w:customStyle="1" w:styleId="ListBullet7">
    <w:name w:val="List Bullet 7"/>
    <w:basedOn w:val="HouseStyleBase"/>
    <w:rsid w:val="00E574FD"/>
    <w:pPr>
      <w:numPr>
        <w:ilvl w:val="6"/>
        <w:numId w:val="8"/>
      </w:numPr>
    </w:pPr>
  </w:style>
  <w:style w:type="paragraph" w:customStyle="1" w:styleId="MarginText">
    <w:name w:val="Margin Text"/>
    <w:basedOn w:val="HouseStyleBase"/>
    <w:link w:val="MarginTextChar"/>
    <w:qFormat/>
    <w:rsid w:val="00E574FD"/>
  </w:style>
  <w:style w:type="character" w:customStyle="1" w:styleId="MarginTextChar">
    <w:name w:val="Margin Text Char"/>
    <w:basedOn w:val="HouseStyleBaseChar"/>
    <w:link w:val="MarginText"/>
    <w:rsid w:val="00E574FD"/>
    <w:rPr>
      <w:rFonts w:ascii="Arial" w:eastAsia="STZhongsong" w:hAnsi="Arial" w:cs="Times New Roman"/>
      <w:sz w:val="20"/>
      <w:szCs w:val="20"/>
      <w:lang w:val="en-GB" w:eastAsia="zh-CN"/>
    </w:rPr>
  </w:style>
  <w:style w:type="character" w:styleId="Paginanummer">
    <w:name w:val="page number"/>
    <w:basedOn w:val="Standaardalinea-lettertype"/>
    <w:rsid w:val="00E574FD"/>
    <w:rPr>
      <w:rFonts w:ascii="Arial" w:hAnsi="Arial"/>
      <w:sz w:val="16"/>
      <w:lang w:val="nl-NL"/>
    </w:rPr>
  </w:style>
  <w:style w:type="paragraph" w:customStyle="1" w:styleId="RecitalNumbering2">
    <w:name w:val="Recital Numbering 2"/>
    <w:basedOn w:val="HouseStyleBase"/>
    <w:qFormat/>
    <w:rsid w:val="00E574FD"/>
    <w:pPr>
      <w:numPr>
        <w:ilvl w:val="1"/>
        <w:numId w:val="9"/>
      </w:numPr>
      <w:outlineLvl w:val="1"/>
    </w:pPr>
  </w:style>
  <w:style w:type="paragraph" w:customStyle="1" w:styleId="RecitalNumbering3">
    <w:name w:val="Recital Numbering 3"/>
    <w:basedOn w:val="HouseStyleBase"/>
    <w:qFormat/>
    <w:rsid w:val="00E574FD"/>
    <w:pPr>
      <w:numPr>
        <w:ilvl w:val="2"/>
        <w:numId w:val="9"/>
      </w:numPr>
      <w:outlineLvl w:val="2"/>
    </w:pPr>
  </w:style>
  <w:style w:type="paragraph" w:customStyle="1" w:styleId="ScheduleL1">
    <w:name w:val="Schedule L1"/>
    <w:basedOn w:val="HouseStyleBase"/>
    <w:next w:val="ScheduleL2A"/>
    <w:qFormat/>
    <w:rsid w:val="00F12531"/>
    <w:pPr>
      <w:keepNext/>
      <w:numPr>
        <w:numId w:val="10"/>
      </w:numPr>
      <w:spacing w:before="360"/>
      <w:outlineLvl w:val="0"/>
    </w:pPr>
    <w:rPr>
      <w:b/>
      <w:sz w:val="24"/>
    </w:rPr>
  </w:style>
  <w:style w:type="paragraph" w:customStyle="1" w:styleId="ScheduleL2">
    <w:name w:val="Schedule L2"/>
    <w:basedOn w:val="HouseStyleBase"/>
    <w:qFormat/>
    <w:rsid w:val="00E574FD"/>
    <w:pPr>
      <w:numPr>
        <w:ilvl w:val="1"/>
        <w:numId w:val="10"/>
      </w:numPr>
      <w:outlineLvl w:val="1"/>
    </w:pPr>
  </w:style>
  <w:style w:type="paragraph" w:customStyle="1" w:styleId="ScheduleL3">
    <w:name w:val="Schedule L3"/>
    <w:basedOn w:val="HouseStyleBase"/>
    <w:qFormat/>
    <w:rsid w:val="00E574FD"/>
    <w:pPr>
      <w:numPr>
        <w:ilvl w:val="2"/>
        <w:numId w:val="10"/>
      </w:numPr>
      <w:outlineLvl w:val="2"/>
    </w:pPr>
  </w:style>
  <w:style w:type="paragraph" w:customStyle="1" w:styleId="ScheduleL4">
    <w:name w:val="Schedule L4"/>
    <w:basedOn w:val="HouseStyleBase"/>
    <w:qFormat/>
    <w:rsid w:val="00E574FD"/>
    <w:pPr>
      <w:numPr>
        <w:ilvl w:val="3"/>
        <w:numId w:val="10"/>
      </w:numPr>
      <w:outlineLvl w:val="3"/>
    </w:pPr>
  </w:style>
  <w:style w:type="paragraph" w:customStyle="1" w:styleId="ScheduleL5">
    <w:name w:val="Schedule L5"/>
    <w:basedOn w:val="HouseStyleBase"/>
    <w:qFormat/>
    <w:rsid w:val="00E574FD"/>
    <w:pPr>
      <w:numPr>
        <w:ilvl w:val="4"/>
        <w:numId w:val="10"/>
      </w:numPr>
      <w:outlineLvl w:val="4"/>
    </w:pPr>
  </w:style>
  <w:style w:type="paragraph" w:customStyle="1" w:styleId="ScheduleL6">
    <w:name w:val="Schedule L6"/>
    <w:basedOn w:val="HouseStyleBase"/>
    <w:qFormat/>
    <w:rsid w:val="00E574FD"/>
    <w:pPr>
      <w:numPr>
        <w:ilvl w:val="5"/>
        <w:numId w:val="10"/>
      </w:numPr>
      <w:outlineLvl w:val="5"/>
    </w:pPr>
  </w:style>
  <w:style w:type="paragraph" w:customStyle="1" w:styleId="ScheduleL7">
    <w:name w:val="Schedule L7"/>
    <w:basedOn w:val="HouseStyleBase"/>
    <w:qFormat/>
    <w:rsid w:val="00E574FD"/>
    <w:pPr>
      <w:numPr>
        <w:ilvl w:val="6"/>
        <w:numId w:val="10"/>
      </w:numPr>
      <w:outlineLvl w:val="6"/>
    </w:pPr>
  </w:style>
  <w:style w:type="paragraph" w:customStyle="1" w:styleId="SchHead">
    <w:name w:val="SchHead"/>
    <w:basedOn w:val="HouseStyleBase"/>
    <w:next w:val="SchPart"/>
    <w:qFormat/>
    <w:rsid w:val="00E574FD"/>
    <w:pPr>
      <w:keepNext/>
      <w:pageBreakBefore/>
      <w:numPr>
        <w:numId w:val="12"/>
      </w:numPr>
      <w:outlineLvl w:val="0"/>
    </w:pPr>
    <w:rPr>
      <w:sz w:val="28"/>
    </w:rPr>
  </w:style>
  <w:style w:type="paragraph" w:customStyle="1" w:styleId="SchPart">
    <w:name w:val="SchPart"/>
    <w:basedOn w:val="HouseStyleBase"/>
    <w:next w:val="MarginText"/>
    <w:qFormat/>
    <w:rsid w:val="00E574FD"/>
    <w:pPr>
      <w:keepNext/>
      <w:numPr>
        <w:ilvl w:val="1"/>
        <w:numId w:val="12"/>
      </w:numPr>
      <w:outlineLvl w:val="1"/>
    </w:pPr>
    <w:rPr>
      <w:sz w:val="24"/>
    </w:rPr>
  </w:style>
  <w:style w:type="paragraph" w:customStyle="1" w:styleId="SchSection">
    <w:name w:val="SchSection"/>
    <w:basedOn w:val="HouseStyleBase"/>
    <w:next w:val="MarginText"/>
    <w:qFormat/>
    <w:rsid w:val="00E574FD"/>
    <w:pPr>
      <w:keepNext/>
      <w:numPr>
        <w:ilvl w:val="2"/>
        <w:numId w:val="12"/>
      </w:numPr>
      <w:outlineLvl w:val="2"/>
    </w:pPr>
    <w:rPr>
      <w:b/>
    </w:rPr>
  </w:style>
  <w:style w:type="paragraph" w:customStyle="1" w:styleId="Table-followingparagraph">
    <w:name w:val="Table - following paragraph"/>
    <w:basedOn w:val="HouseStyleBase"/>
    <w:next w:val="MarginText"/>
    <w:qFormat/>
    <w:rsid w:val="00E574FD"/>
    <w:pPr>
      <w:spacing w:after="0"/>
    </w:pPr>
  </w:style>
  <w:style w:type="paragraph" w:customStyle="1" w:styleId="Table-Text">
    <w:name w:val="Table - Text"/>
    <w:basedOn w:val="HouseStyleBase-LeftAlign"/>
    <w:qFormat/>
    <w:rsid w:val="00BE7397"/>
    <w:pPr>
      <w:spacing w:before="120" w:after="120"/>
    </w:pPr>
  </w:style>
  <w:style w:type="paragraph" w:styleId="Inhopg1">
    <w:name w:val="toc 1"/>
    <w:uiPriority w:val="39"/>
    <w:rsid w:val="00C4503B"/>
    <w:pPr>
      <w:tabs>
        <w:tab w:val="right" w:leader="dot" w:pos="9029"/>
      </w:tabs>
      <w:adjustRightInd w:val="0"/>
      <w:spacing w:after="120" w:line="240" w:lineRule="auto"/>
    </w:pPr>
    <w:rPr>
      <w:rFonts w:ascii="Arial" w:eastAsia="STZhongsong" w:hAnsi="Arial" w:cs="Times New Roman"/>
      <w:caps/>
      <w:sz w:val="20"/>
      <w:szCs w:val="20"/>
      <w:lang w:val="nl-NL" w:eastAsia="zh-CN"/>
    </w:rPr>
  </w:style>
  <w:style w:type="paragraph" w:styleId="Inhopg2">
    <w:name w:val="toc 2"/>
    <w:uiPriority w:val="39"/>
    <w:rsid w:val="00E574FD"/>
    <w:pPr>
      <w:tabs>
        <w:tab w:val="left" w:pos="720"/>
        <w:tab w:val="right" w:leader="dot" w:pos="9029"/>
      </w:tabs>
      <w:adjustRightInd w:val="0"/>
      <w:spacing w:after="120" w:line="240" w:lineRule="auto"/>
      <w:ind w:left="720" w:hanging="720"/>
    </w:pPr>
    <w:rPr>
      <w:rFonts w:ascii="Arial" w:eastAsia="STZhongsong" w:hAnsi="Arial" w:cs="Times New Roman"/>
      <w:sz w:val="20"/>
      <w:szCs w:val="20"/>
      <w:lang w:val="nl-NL" w:eastAsia="zh-CN"/>
    </w:rPr>
  </w:style>
  <w:style w:type="paragraph" w:styleId="Inhopg8">
    <w:name w:val="toc 8"/>
    <w:rsid w:val="00E574FD"/>
    <w:pPr>
      <w:tabs>
        <w:tab w:val="right" w:leader="dot" w:pos="9029"/>
      </w:tabs>
      <w:adjustRightInd w:val="0"/>
      <w:spacing w:after="120" w:line="240" w:lineRule="auto"/>
    </w:pPr>
    <w:rPr>
      <w:rFonts w:ascii="Arial" w:eastAsia="STZhongsong" w:hAnsi="Arial" w:cs="Times New Roman"/>
      <w:caps/>
      <w:sz w:val="20"/>
      <w:szCs w:val="20"/>
      <w:lang w:val="nl-NL" w:eastAsia="zh-CN"/>
    </w:rPr>
  </w:style>
  <w:style w:type="paragraph" w:styleId="Inhopg9">
    <w:name w:val="toc 9"/>
    <w:rsid w:val="00E574FD"/>
    <w:pPr>
      <w:tabs>
        <w:tab w:val="right" w:leader="dot" w:pos="9029"/>
      </w:tabs>
      <w:adjustRightInd w:val="0"/>
      <w:spacing w:after="120" w:line="240" w:lineRule="auto"/>
    </w:pPr>
    <w:rPr>
      <w:rFonts w:ascii="Arial" w:eastAsia="STZhongsong" w:hAnsi="Arial" w:cs="Times New Roman"/>
      <w:sz w:val="20"/>
      <w:szCs w:val="20"/>
      <w:lang w:val="nl-NL" w:eastAsia="zh-CN"/>
    </w:rPr>
  </w:style>
  <w:style w:type="character" w:customStyle="1" w:styleId="BodyTextIndent6Char">
    <w:name w:val="Body Text Indent 6 Char"/>
    <w:basedOn w:val="HouseStyleBaseChar"/>
    <w:link w:val="BodyTextIndent6"/>
    <w:rsid w:val="00CD5057"/>
    <w:rPr>
      <w:rFonts w:ascii="Arial" w:eastAsia="STZhongsong" w:hAnsi="Arial" w:cs="Times New Roman"/>
      <w:sz w:val="20"/>
      <w:szCs w:val="20"/>
      <w:lang w:val="nl-NL" w:eastAsia="zh-CN"/>
    </w:rPr>
  </w:style>
  <w:style w:type="paragraph" w:styleId="Koptekst">
    <w:name w:val="header"/>
    <w:basedOn w:val="Standaard"/>
    <w:link w:val="KoptekstChar"/>
    <w:uiPriority w:val="99"/>
    <w:unhideWhenUsed/>
    <w:rsid w:val="00B91EFC"/>
    <w:pPr>
      <w:tabs>
        <w:tab w:val="center" w:pos="4513"/>
        <w:tab w:val="right" w:pos="9026"/>
      </w:tabs>
      <w:spacing w:after="0"/>
    </w:pPr>
  </w:style>
  <w:style w:type="character" w:customStyle="1" w:styleId="KoptekstChar">
    <w:name w:val="Koptekst Char"/>
    <w:basedOn w:val="Standaardalinea-lettertype"/>
    <w:link w:val="Koptekst"/>
    <w:uiPriority w:val="99"/>
    <w:rsid w:val="00B91EFC"/>
    <w:rPr>
      <w:rFonts w:ascii="Arial" w:hAnsi="Arial"/>
      <w:sz w:val="20"/>
      <w:lang w:val="nl-NL"/>
    </w:rPr>
  </w:style>
  <w:style w:type="paragraph" w:customStyle="1" w:styleId="Sectionheader-noTOC">
    <w:name w:val="Section header - no TOC"/>
    <w:basedOn w:val="HouseStyleBase"/>
    <w:next w:val="MarginText"/>
    <w:qFormat/>
    <w:rsid w:val="00934A8B"/>
    <w:pPr>
      <w:keepNext/>
    </w:pPr>
    <w:rPr>
      <w:rFonts w:ascii="Cambria" w:hAnsi="Cambria"/>
      <w:sz w:val="36"/>
    </w:rPr>
  </w:style>
  <w:style w:type="table" w:styleId="Tabelraster">
    <w:name w:val="Table Grid"/>
    <w:basedOn w:val="Standaardtabel"/>
    <w:uiPriority w:val="59"/>
    <w:rsid w:val="00B9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ouseStyleBase"/>
    <w:next w:val="MarginText"/>
    <w:qFormat/>
    <w:rsid w:val="00934A8B"/>
    <w:pPr>
      <w:keepNext/>
      <w:spacing w:before="360" w:after="360"/>
    </w:pPr>
    <w:rPr>
      <w:rFonts w:ascii="Cambria" w:hAnsi="Cambria"/>
      <w:sz w:val="36"/>
    </w:rPr>
  </w:style>
  <w:style w:type="paragraph" w:styleId="Titel">
    <w:name w:val="Title"/>
    <w:basedOn w:val="HouseStyleBase"/>
    <w:link w:val="TitelChar"/>
    <w:rsid w:val="00E574FD"/>
    <w:rPr>
      <w:rFonts w:ascii="Cambria" w:hAnsi="Cambria"/>
      <w:kern w:val="28"/>
      <w:sz w:val="58"/>
    </w:rPr>
  </w:style>
  <w:style w:type="character" w:customStyle="1" w:styleId="TitelChar">
    <w:name w:val="Titel Char"/>
    <w:basedOn w:val="Standaardalinea-lettertype"/>
    <w:link w:val="Titel"/>
    <w:rsid w:val="00757DFA"/>
    <w:rPr>
      <w:rFonts w:ascii="Cambria" w:eastAsia="STZhongsong" w:hAnsi="Cambria" w:cs="Times New Roman"/>
      <w:kern w:val="28"/>
      <w:sz w:val="58"/>
      <w:szCs w:val="20"/>
      <w:lang w:val="en-GB" w:eastAsia="zh-CN"/>
    </w:rPr>
  </w:style>
  <w:style w:type="paragraph" w:styleId="Inhopg3">
    <w:name w:val="toc 3"/>
    <w:rsid w:val="00C671B1"/>
    <w:pPr>
      <w:tabs>
        <w:tab w:val="right" w:leader="dot" w:pos="9029"/>
      </w:tabs>
      <w:spacing w:after="120"/>
      <w:ind w:left="720"/>
    </w:pPr>
    <w:rPr>
      <w:rFonts w:ascii="Arial" w:eastAsia="STZhongsong" w:hAnsi="Arial" w:cs="Times New Roman"/>
      <w:sz w:val="20"/>
      <w:szCs w:val="20"/>
      <w:lang w:val="nl-NL" w:eastAsia="zh-CN"/>
    </w:rPr>
  </w:style>
  <w:style w:type="paragraph" w:customStyle="1" w:styleId="Disclaimer">
    <w:name w:val="~Disclaimer"/>
    <w:basedOn w:val="Standaard"/>
    <w:uiPriority w:val="19"/>
    <w:rsid w:val="007D349D"/>
    <w:pPr>
      <w:spacing w:before="60" w:after="0"/>
    </w:pPr>
    <w:rPr>
      <w:color w:val="7D7D7D"/>
      <w:sz w:val="14"/>
      <w:szCs w:val="20"/>
    </w:rPr>
  </w:style>
  <w:style w:type="paragraph" w:styleId="Ballontekst">
    <w:name w:val="Balloon Text"/>
    <w:basedOn w:val="Standaard"/>
    <w:link w:val="BallontekstChar"/>
    <w:uiPriority w:val="99"/>
    <w:semiHidden/>
    <w:unhideWhenUsed/>
    <w:rsid w:val="005A7E5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E51"/>
    <w:rPr>
      <w:rFonts w:ascii="Segoe UI" w:hAnsi="Segoe UI" w:cs="Segoe UI"/>
      <w:sz w:val="18"/>
      <w:szCs w:val="18"/>
      <w:lang w:val="nl-NL"/>
    </w:rPr>
  </w:style>
  <w:style w:type="character" w:styleId="Hyperlink">
    <w:name w:val="Hyperlink"/>
    <w:basedOn w:val="Standaardalinea-lettertype"/>
    <w:uiPriority w:val="99"/>
    <w:unhideWhenUsed/>
    <w:rsid w:val="00E574FD"/>
    <w:rPr>
      <w:color w:val="0563C1" w:themeColor="hyperlink"/>
      <w:u w:val="single"/>
      <w:lang w:val="nl-NL"/>
    </w:rPr>
  </w:style>
  <w:style w:type="paragraph" w:styleId="Ondertitel">
    <w:name w:val="Subtitle"/>
    <w:basedOn w:val="HouseStyleBase"/>
    <w:link w:val="OndertitelChar"/>
    <w:rsid w:val="00653A55"/>
    <w:pPr>
      <w:numPr>
        <w:ilvl w:val="1"/>
      </w:numPr>
    </w:pPr>
    <w:rPr>
      <w:rFonts w:eastAsiaTheme="minorEastAsia" w:cstheme="minorBidi"/>
      <w:color w:val="7D7D7D"/>
      <w:sz w:val="32"/>
      <w:szCs w:val="22"/>
    </w:rPr>
  </w:style>
  <w:style w:type="character" w:customStyle="1" w:styleId="OndertitelChar">
    <w:name w:val="Ondertitel Char"/>
    <w:basedOn w:val="Standaardalinea-lettertype"/>
    <w:link w:val="Ondertitel"/>
    <w:rsid w:val="00653A55"/>
    <w:rPr>
      <w:rFonts w:ascii="Arial" w:eastAsiaTheme="minorEastAsia" w:hAnsi="Arial"/>
      <w:color w:val="7D7D7D"/>
      <w:sz w:val="32"/>
      <w:lang w:val="en-GB" w:eastAsia="zh-CN"/>
    </w:rPr>
  </w:style>
  <w:style w:type="paragraph" w:customStyle="1" w:styleId="Heading2A">
    <w:name w:val="Heading 2A"/>
    <w:basedOn w:val="HouseStyleBase"/>
    <w:next w:val="Kop2"/>
    <w:link w:val="Heading2AChar"/>
    <w:qFormat/>
    <w:rsid w:val="005B28AA"/>
    <w:pPr>
      <w:keepNext/>
      <w:ind w:left="720"/>
    </w:pPr>
    <w:rPr>
      <w:b/>
    </w:rPr>
  </w:style>
  <w:style w:type="paragraph" w:customStyle="1" w:styleId="ScheduleL2A">
    <w:name w:val="Schedule L2A"/>
    <w:basedOn w:val="HouseStyleBase"/>
    <w:next w:val="ScheduleL2"/>
    <w:qFormat/>
    <w:rsid w:val="00E574FD"/>
    <w:pPr>
      <w:keepNext/>
      <w:ind w:left="720"/>
    </w:pPr>
    <w:rPr>
      <w:b/>
    </w:rPr>
  </w:style>
  <w:style w:type="paragraph" w:customStyle="1" w:styleId="SchGeneralL1">
    <w:name w:val="SchGeneral L1"/>
    <w:basedOn w:val="HouseStyleBase"/>
    <w:qFormat/>
    <w:rsid w:val="00E574FD"/>
    <w:pPr>
      <w:numPr>
        <w:numId w:val="11"/>
      </w:numPr>
    </w:pPr>
  </w:style>
  <w:style w:type="paragraph" w:customStyle="1" w:styleId="SchGeneralL2">
    <w:name w:val="SchGeneral L2"/>
    <w:basedOn w:val="HouseStyleBase"/>
    <w:qFormat/>
    <w:rsid w:val="00E574FD"/>
    <w:pPr>
      <w:numPr>
        <w:ilvl w:val="1"/>
        <w:numId w:val="11"/>
      </w:numPr>
    </w:pPr>
  </w:style>
  <w:style w:type="paragraph" w:customStyle="1" w:styleId="SchGeneralL3">
    <w:name w:val="SchGeneral L3"/>
    <w:basedOn w:val="HouseStyleBase"/>
    <w:qFormat/>
    <w:rsid w:val="00E574FD"/>
    <w:pPr>
      <w:numPr>
        <w:ilvl w:val="2"/>
        <w:numId w:val="11"/>
      </w:numPr>
    </w:pPr>
  </w:style>
  <w:style w:type="paragraph" w:customStyle="1" w:styleId="SchGeneralL4">
    <w:name w:val="SchGeneral L4"/>
    <w:basedOn w:val="HouseStyleBase"/>
    <w:qFormat/>
    <w:rsid w:val="00E574FD"/>
    <w:pPr>
      <w:numPr>
        <w:ilvl w:val="3"/>
        <w:numId w:val="11"/>
      </w:numPr>
    </w:pPr>
  </w:style>
  <w:style w:type="paragraph" w:customStyle="1" w:styleId="SchGeneralL5">
    <w:name w:val="SchGeneral L5"/>
    <w:basedOn w:val="HouseStyleBase"/>
    <w:qFormat/>
    <w:rsid w:val="00E574FD"/>
    <w:pPr>
      <w:numPr>
        <w:ilvl w:val="4"/>
        <w:numId w:val="11"/>
      </w:numPr>
    </w:pPr>
  </w:style>
  <w:style w:type="paragraph" w:styleId="Tekstopmerking">
    <w:name w:val="annotation text"/>
    <w:basedOn w:val="Standaard"/>
    <w:link w:val="TekstopmerkingChar"/>
    <w:unhideWhenUsed/>
    <w:rsid w:val="008D08F3"/>
    <w:pPr>
      <w:overflowPunct w:val="0"/>
      <w:autoSpaceDE w:val="0"/>
      <w:autoSpaceDN w:val="0"/>
      <w:adjustRightInd w:val="0"/>
      <w:textAlignment w:val="baseline"/>
    </w:pPr>
    <w:rPr>
      <w:rFonts w:eastAsia="Times New Roman" w:cs="Times New Roman"/>
      <w:szCs w:val="20"/>
    </w:rPr>
  </w:style>
  <w:style w:type="character" w:customStyle="1" w:styleId="TekstopmerkingChar">
    <w:name w:val="Tekst opmerking Char"/>
    <w:basedOn w:val="Standaardalinea-lettertype"/>
    <w:link w:val="Tekstopmerking"/>
    <w:rsid w:val="008D08F3"/>
    <w:rPr>
      <w:rFonts w:ascii="Arial" w:eastAsia="Times New Roman" w:hAnsi="Arial" w:cs="Times New Roman"/>
      <w:sz w:val="20"/>
      <w:szCs w:val="20"/>
      <w:lang w:val="nl-NL"/>
    </w:rPr>
  </w:style>
  <w:style w:type="paragraph" w:customStyle="1" w:styleId="Executionclause">
    <w:name w:val="Execution clause"/>
    <w:basedOn w:val="HouseStyleBase"/>
    <w:qFormat/>
    <w:rsid w:val="00E574FD"/>
    <w:pPr>
      <w:spacing w:after="0"/>
    </w:pPr>
    <w:rPr>
      <w:rFonts w:cs="Arial"/>
    </w:rPr>
  </w:style>
  <w:style w:type="paragraph" w:customStyle="1" w:styleId="GeneralHeading2A">
    <w:name w:val="General Heading 2A"/>
    <w:basedOn w:val="HouseStyleBase"/>
    <w:next w:val="Standaard"/>
    <w:semiHidden/>
    <w:qFormat/>
    <w:rsid w:val="00E574FD"/>
    <w:pPr>
      <w:keepNext/>
    </w:pPr>
    <w:rPr>
      <w:b/>
    </w:rPr>
  </w:style>
  <w:style w:type="paragraph" w:customStyle="1" w:styleId="GeneralHeadingA">
    <w:name w:val="General Heading A"/>
    <w:basedOn w:val="HouseStyleBase"/>
    <w:next w:val="GeneralHeading2A"/>
    <w:semiHidden/>
    <w:qFormat/>
    <w:rsid w:val="00E574FD"/>
    <w:pPr>
      <w:keepNext/>
      <w:spacing w:before="360"/>
    </w:pPr>
    <w:rPr>
      <w:b/>
      <w:sz w:val="24"/>
    </w:rPr>
  </w:style>
  <w:style w:type="paragraph" w:customStyle="1" w:styleId="GeneralL1">
    <w:name w:val="General L1"/>
    <w:basedOn w:val="HouseStyleBase"/>
    <w:semiHidden/>
    <w:qFormat/>
    <w:rsid w:val="00E574FD"/>
    <w:pPr>
      <w:numPr>
        <w:numId w:val="13"/>
      </w:numPr>
    </w:pPr>
  </w:style>
  <w:style w:type="paragraph" w:customStyle="1" w:styleId="GeneralL2">
    <w:name w:val="General L2"/>
    <w:basedOn w:val="HouseStyleBase"/>
    <w:semiHidden/>
    <w:qFormat/>
    <w:rsid w:val="00E574FD"/>
    <w:pPr>
      <w:numPr>
        <w:ilvl w:val="1"/>
        <w:numId w:val="13"/>
      </w:numPr>
    </w:pPr>
  </w:style>
  <w:style w:type="paragraph" w:customStyle="1" w:styleId="GeneralL3">
    <w:name w:val="General L3"/>
    <w:basedOn w:val="HouseStyleBase"/>
    <w:semiHidden/>
    <w:qFormat/>
    <w:rsid w:val="00E574FD"/>
    <w:pPr>
      <w:numPr>
        <w:ilvl w:val="2"/>
        <w:numId w:val="13"/>
      </w:numPr>
    </w:pPr>
  </w:style>
  <w:style w:type="paragraph" w:customStyle="1" w:styleId="GeneralL4">
    <w:name w:val="General L4"/>
    <w:basedOn w:val="HouseStyleBase"/>
    <w:semiHidden/>
    <w:qFormat/>
    <w:rsid w:val="00E574FD"/>
    <w:pPr>
      <w:numPr>
        <w:ilvl w:val="3"/>
        <w:numId w:val="13"/>
      </w:numPr>
    </w:pPr>
  </w:style>
  <w:style w:type="paragraph" w:customStyle="1" w:styleId="GeneralL5">
    <w:name w:val="General L5"/>
    <w:basedOn w:val="HouseStyleBase"/>
    <w:semiHidden/>
    <w:qFormat/>
    <w:rsid w:val="00E574FD"/>
    <w:pPr>
      <w:numPr>
        <w:ilvl w:val="4"/>
        <w:numId w:val="13"/>
      </w:numPr>
    </w:pPr>
  </w:style>
  <w:style w:type="paragraph" w:customStyle="1" w:styleId="RecitalNumbering1">
    <w:name w:val="Recital Numbering 1"/>
    <w:basedOn w:val="HouseStyleBase"/>
    <w:qFormat/>
    <w:rsid w:val="00E574FD"/>
    <w:pPr>
      <w:numPr>
        <w:numId w:val="9"/>
      </w:numPr>
      <w:outlineLvl w:val="0"/>
    </w:pPr>
  </w:style>
  <w:style w:type="paragraph" w:styleId="Kopvaninhoudsopgave">
    <w:name w:val="TOC Heading"/>
    <w:basedOn w:val="Kop1"/>
    <w:next w:val="Standaard"/>
    <w:uiPriority w:val="39"/>
    <w:semiHidden/>
    <w:unhideWhenUsed/>
    <w:qFormat/>
    <w:rsid w:val="00E574FD"/>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2F5496" w:themeColor="accent1" w:themeShade="BF"/>
      <w:sz w:val="32"/>
      <w:szCs w:val="32"/>
      <w:lang w:eastAsia="en-US"/>
    </w:rPr>
  </w:style>
  <w:style w:type="character" w:customStyle="1" w:styleId="Heading2AChar">
    <w:name w:val="Heading 2A Char"/>
    <w:link w:val="Heading2A"/>
    <w:locked/>
    <w:rsid w:val="005B28AA"/>
    <w:rPr>
      <w:rFonts w:ascii="Arial" w:eastAsia="STZhongsong" w:hAnsi="Arial" w:cs="Times New Roman"/>
      <w:b/>
      <w:sz w:val="20"/>
      <w:szCs w:val="20"/>
      <w:lang w:val="nl-NL" w:eastAsia="zh-CN"/>
    </w:rPr>
  </w:style>
  <w:style w:type="character" w:customStyle="1" w:styleId="bodypartyheadchar">
    <w:name w:val="_body party head char"/>
    <w:uiPriority w:val="99"/>
    <w:semiHidden/>
    <w:rsid w:val="000930B5"/>
    <w:rPr>
      <w:rFonts w:ascii="Arial" w:hAnsi="Arial"/>
      <w:b/>
      <w:i w:val="0"/>
      <w:caps w:val="0"/>
      <w:sz w:val="20"/>
      <w:szCs w:val="22"/>
      <w:lang w:val="nl-NL" w:eastAsia="en-GB" w:bidi="ar-SA"/>
    </w:rPr>
  </w:style>
  <w:style w:type="paragraph" w:customStyle="1" w:styleId="MarginTextHang">
    <w:name w:val="Margin Text Hang"/>
    <w:basedOn w:val="HouseStyleBase"/>
    <w:rsid w:val="000B3CF9"/>
    <w:pPr>
      <w:overflowPunct w:val="0"/>
      <w:autoSpaceDE w:val="0"/>
      <w:autoSpaceDN w:val="0"/>
      <w:ind w:left="720" w:hanging="720"/>
      <w:textAlignment w:val="baseline"/>
    </w:pPr>
  </w:style>
  <w:style w:type="character" w:customStyle="1" w:styleId="bodystrongchar">
    <w:name w:val="_body strong char"/>
    <w:basedOn w:val="Standaardalinea-lettertype"/>
    <w:uiPriority w:val="99"/>
    <w:semiHidden/>
    <w:qFormat/>
    <w:rsid w:val="000B3CF9"/>
    <w:rPr>
      <w:rFonts w:ascii="Arial" w:eastAsia="SimSun" w:hAnsi="Arial"/>
      <w:b/>
      <w:sz w:val="20"/>
      <w:szCs w:val="24"/>
      <w:lang w:val="nl-NL"/>
    </w:rPr>
  </w:style>
  <w:style w:type="paragraph" w:customStyle="1" w:styleId="partytable">
    <w:name w:val="_party table"/>
    <w:basedOn w:val="MarginText"/>
    <w:link w:val="partytableChar"/>
    <w:autoRedefine/>
    <w:uiPriority w:val="99"/>
    <w:semiHidden/>
    <w:qFormat/>
    <w:rsid w:val="001F7BA2"/>
    <w:pPr>
      <w:spacing w:after="0"/>
      <w:ind w:left="1438" w:hanging="1438"/>
    </w:pPr>
    <w:rPr>
      <w:bCs/>
    </w:rPr>
  </w:style>
  <w:style w:type="character" w:customStyle="1" w:styleId="partytableChar">
    <w:name w:val="_party table Char"/>
    <w:link w:val="partytable"/>
    <w:uiPriority w:val="99"/>
    <w:semiHidden/>
    <w:rsid w:val="001F7BA2"/>
    <w:rPr>
      <w:rFonts w:ascii="Arial" w:eastAsia="STZhongsong" w:hAnsi="Arial" w:cs="Times New Roman"/>
      <w:bCs/>
      <w:sz w:val="20"/>
      <w:szCs w:val="20"/>
      <w:lang w:val="nl-NL" w:eastAsia="zh-CN"/>
    </w:rPr>
  </w:style>
  <w:style w:type="character" w:customStyle="1" w:styleId="footersmallstrongchar">
    <w:name w:val="_footer small strong char"/>
    <w:basedOn w:val="Standaardalinea-lettertype"/>
    <w:uiPriority w:val="99"/>
    <w:semiHidden/>
    <w:rsid w:val="00944EF7"/>
    <w:rPr>
      <w:rFonts w:ascii="Arial" w:hAnsi="Arial"/>
      <w:b/>
      <w:sz w:val="14"/>
      <w:szCs w:val="24"/>
      <w:lang w:val="nl-NL" w:eastAsia="en-GB" w:bidi="ar-SA"/>
    </w:rPr>
  </w:style>
  <w:style w:type="paragraph" w:customStyle="1" w:styleId="body">
    <w:name w:val="_body"/>
    <w:basedOn w:val="HouseStyleBase"/>
    <w:link w:val="bodyChar"/>
    <w:uiPriority w:val="99"/>
    <w:semiHidden/>
    <w:rsid w:val="008C524C"/>
    <w:pPr>
      <w:spacing w:after="0"/>
    </w:pPr>
    <w:rPr>
      <w:rFonts w:eastAsia="Times New Roman"/>
      <w:szCs w:val="24"/>
      <w:lang w:eastAsia="en-GB"/>
    </w:rPr>
  </w:style>
  <w:style w:type="character" w:customStyle="1" w:styleId="bodyChar">
    <w:name w:val="_body Char"/>
    <w:link w:val="body"/>
    <w:uiPriority w:val="99"/>
    <w:semiHidden/>
    <w:rsid w:val="008C524C"/>
    <w:rPr>
      <w:rFonts w:ascii="Arial" w:eastAsia="Times New Roman" w:hAnsi="Arial" w:cs="Times New Roman"/>
      <w:sz w:val="20"/>
      <w:szCs w:val="24"/>
      <w:lang w:val="nl-NL" w:eastAsia="en-GB"/>
    </w:rPr>
  </w:style>
  <w:style w:type="paragraph" w:customStyle="1" w:styleId="draft">
    <w:name w:val="_draft"/>
    <w:basedOn w:val="Koptekst"/>
    <w:qFormat/>
    <w:rsid w:val="00BF2FB8"/>
    <w:rPr>
      <w:color w:val="FFFFFF" w:themeColor="background1"/>
    </w:rPr>
  </w:style>
  <w:style w:type="paragraph" w:customStyle="1" w:styleId="footerafter">
    <w:name w:val="_footer after"/>
    <w:basedOn w:val="Standaard"/>
    <w:uiPriority w:val="99"/>
    <w:semiHidden/>
    <w:rsid w:val="00C4503B"/>
    <w:pPr>
      <w:tabs>
        <w:tab w:val="center" w:pos="4153"/>
        <w:tab w:val="right" w:pos="8306"/>
      </w:tabs>
      <w:spacing w:before="60" w:after="60"/>
    </w:pPr>
    <w:rPr>
      <w:rFonts w:eastAsia="SimSun" w:cs="Times New Roman"/>
      <w:sz w:val="16"/>
      <w:szCs w:val="24"/>
      <w:lang w:eastAsia="zh-CN"/>
    </w:rPr>
  </w:style>
  <w:style w:type="paragraph" w:customStyle="1" w:styleId="AUSignatures-Agreement">
    <w:name w:val="AU Signatures - Agreement"/>
    <w:basedOn w:val="Standaard"/>
    <w:uiPriority w:val="99"/>
    <w:semiHidden/>
    <w:rsid w:val="004223B5"/>
    <w:pPr>
      <w:keepNext/>
      <w:spacing w:before="400" w:after="0" w:line="276" w:lineRule="auto"/>
    </w:pPr>
    <w:rPr>
      <w:rFonts w:eastAsia="Times New Roman" w:cs="Arial"/>
      <w:szCs w:val="24"/>
    </w:rPr>
  </w:style>
  <w:style w:type="paragraph" w:customStyle="1" w:styleId="AUSignatures-Deed">
    <w:name w:val="AU Signatures - Deed"/>
    <w:basedOn w:val="Standaard"/>
    <w:uiPriority w:val="99"/>
    <w:semiHidden/>
    <w:rsid w:val="004223B5"/>
    <w:pPr>
      <w:keepNext/>
      <w:spacing w:before="400" w:after="0" w:line="276" w:lineRule="auto"/>
    </w:pPr>
    <w:rPr>
      <w:rFonts w:eastAsia="Times New Roman" w:cs="Arial"/>
      <w:szCs w:val="24"/>
    </w:rPr>
  </w:style>
  <w:style w:type="paragraph" w:customStyle="1" w:styleId="PartyLower">
    <w:name w:val="Party Lower"/>
    <w:basedOn w:val="HouseStyleBase"/>
    <w:link w:val="PartyLowerChar"/>
    <w:qFormat/>
    <w:rsid w:val="00CF650A"/>
    <w:pPr>
      <w:numPr>
        <w:numId w:val="14"/>
      </w:numPr>
    </w:pPr>
    <w:rPr>
      <w:b/>
    </w:rPr>
  </w:style>
  <w:style w:type="character" w:customStyle="1" w:styleId="PartyLowerChar">
    <w:name w:val="Party Lower Char"/>
    <w:basedOn w:val="HouseStyleBaseChar"/>
    <w:link w:val="PartyLower"/>
    <w:rsid w:val="00CF650A"/>
    <w:rPr>
      <w:rFonts w:ascii="Arial" w:eastAsia="STZhongsong" w:hAnsi="Arial" w:cs="Times New Roman"/>
      <w:b/>
      <w:sz w:val="20"/>
      <w:szCs w:val="20"/>
      <w:lang w:val="en-GB" w:eastAsia="zh-CN"/>
    </w:rPr>
  </w:style>
  <w:style w:type="paragraph" w:customStyle="1" w:styleId="CoverDate">
    <w:name w:val="_CoverDate"/>
    <w:basedOn w:val="Standaard"/>
    <w:uiPriority w:val="99"/>
    <w:semiHidden/>
    <w:qFormat/>
    <w:rsid w:val="006B75E2"/>
    <w:pPr>
      <w:framePr w:hSpace="180" w:wrap="around" w:vAnchor="page" w:hAnchor="margin" w:xAlign="right" w:y="5113"/>
      <w:tabs>
        <w:tab w:val="left" w:pos="4320"/>
      </w:tabs>
      <w:spacing w:before="360"/>
    </w:pPr>
    <w:rPr>
      <w:rFonts w:cs="Arial"/>
      <w:color w:val="7D7D7D"/>
      <w:sz w:val="32"/>
      <w:szCs w:val="20"/>
    </w:rPr>
  </w:style>
  <w:style w:type="paragraph" w:customStyle="1" w:styleId="CoverParties">
    <w:name w:val="_CoverParties"/>
    <w:basedOn w:val="Standaard"/>
    <w:uiPriority w:val="99"/>
    <w:semiHidden/>
    <w:qFormat/>
    <w:rsid w:val="006B75E2"/>
    <w:pPr>
      <w:framePr w:hSpace="180" w:wrap="around" w:vAnchor="page" w:hAnchor="margin" w:xAlign="right" w:y="5113"/>
      <w:spacing w:after="0"/>
    </w:pPr>
    <w:rPr>
      <w:rFonts w:cs="Arial"/>
      <w:color w:val="7D7D7D"/>
      <w:sz w:val="32"/>
      <w:szCs w:val="20"/>
    </w:rPr>
  </w:style>
  <w:style w:type="paragraph" w:customStyle="1" w:styleId="HouseStyleBase-LeftAlign">
    <w:name w:val="House Style Base - Left Align"/>
    <w:rsid w:val="00BE7397"/>
    <w:pPr>
      <w:spacing w:after="240" w:line="240" w:lineRule="auto"/>
    </w:pPr>
    <w:rPr>
      <w:rFonts w:ascii="Arial" w:eastAsia="STZhongsong" w:hAnsi="Arial" w:cs="Times New Roman"/>
      <w:sz w:val="20"/>
      <w:szCs w:val="20"/>
      <w:lang w:val="nl-NL" w:eastAsia="zh-CN"/>
    </w:rPr>
  </w:style>
  <w:style w:type="paragraph" w:styleId="Bibliografie">
    <w:name w:val="Bibliography"/>
    <w:basedOn w:val="Standaard"/>
    <w:next w:val="Standaard"/>
    <w:uiPriority w:val="37"/>
    <w:semiHidden/>
    <w:unhideWhenUsed/>
    <w:rsid w:val="0004711C"/>
  </w:style>
  <w:style w:type="paragraph" w:styleId="Bloktekst">
    <w:name w:val="Block Text"/>
    <w:basedOn w:val="Standaard"/>
    <w:uiPriority w:val="99"/>
    <w:semiHidden/>
    <w:unhideWhenUsed/>
    <w:rsid w:val="000471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Plattetekst">
    <w:name w:val="Body Text"/>
    <w:basedOn w:val="Standaard"/>
    <w:link w:val="PlattetekstChar"/>
    <w:uiPriority w:val="99"/>
    <w:semiHidden/>
    <w:unhideWhenUsed/>
    <w:rsid w:val="0004711C"/>
    <w:pPr>
      <w:spacing w:after="120"/>
    </w:pPr>
  </w:style>
  <w:style w:type="character" w:customStyle="1" w:styleId="PlattetekstChar">
    <w:name w:val="Platte tekst Char"/>
    <w:basedOn w:val="Standaardalinea-lettertype"/>
    <w:link w:val="Plattetekst"/>
    <w:uiPriority w:val="99"/>
    <w:semiHidden/>
    <w:rsid w:val="0004711C"/>
    <w:rPr>
      <w:rFonts w:ascii="Arial" w:hAnsi="Arial"/>
      <w:sz w:val="20"/>
      <w:lang w:val="nl-NL"/>
    </w:rPr>
  </w:style>
  <w:style w:type="paragraph" w:styleId="Plattetekst2">
    <w:name w:val="Body Text 2"/>
    <w:basedOn w:val="Standaard"/>
    <w:link w:val="Plattetekst2Char"/>
    <w:uiPriority w:val="99"/>
    <w:semiHidden/>
    <w:unhideWhenUsed/>
    <w:rsid w:val="0004711C"/>
    <w:pPr>
      <w:spacing w:after="120" w:line="480" w:lineRule="auto"/>
    </w:pPr>
  </w:style>
  <w:style w:type="character" w:customStyle="1" w:styleId="Plattetekst2Char">
    <w:name w:val="Platte tekst 2 Char"/>
    <w:basedOn w:val="Standaardalinea-lettertype"/>
    <w:link w:val="Plattetekst2"/>
    <w:uiPriority w:val="99"/>
    <w:semiHidden/>
    <w:rsid w:val="0004711C"/>
    <w:rPr>
      <w:rFonts w:ascii="Arial" w:hAnsi="Arial"/>
      <w:sz w:val="20"/>
      <w:lang w:val="nl-NL"/>
    </w:rPr>
  </w:style>
  <w:style w:type="paragraph" w:styleId="Plattetekst3">
    <w:name w:val="Body Text 3"/>
    <w:basedOn w:val="Standaard"/>
    <w:link w:val="Plattetekst3Char"/>
    <w:uiPriority w:val="99"/>
    <w:semiHidden/>
    <w:unhideWhenUsed/>
    <w:rsid w:val="0004711C"/>
    <w:pPr>
      <w:spacing w:after="120"/>
    </w:pPr>
    <w:rPr>
      <w:sz w:val="16"/>
      <w:szCs w:val="16"/>
    </w:rPr>
  </w:style>
  <w:style w:type="character" w:customStyle="1" w:styleId="Plattetekst3Char">
    <w:name w:val="Platte tekst 3 Char"/>
    <w:basedOn w:val="Standaardalinea-lettertype"/>
    <w:link w:val="Plattetekst3"/>
    <w:uiPriority w:val="99"/>
    <w:semiHidden/>
    <w:rsid w:val="0004711C"/>
    <w:rPr>
      <w:rFonts w:ascii="Arial" w:hAnsi="Arial"/>
      <w:sz w:val="16"/>
      <w:szCs w:val="16"/>
      <w:lang w:val="nl-NL"/>
    </w:rPr>
  </w:style>
  <w:style w:type="paragraph" w:styleId="Platteteksteersteinspringing">
    <w:name w:val="Body Text First Indent"/>
    <w:basedOn w:val="Plattetekst"/>
    <w:link w:val="PlatteteksteersteinspringingChar"/>
    <w:uiPriority w:val="99"/>
    <w:semiHidden/>
    <w:unhideWhenUsed/>
    <w:rsid w:val="0004711C"/>
    <w:pPr>
      <w:spacing w:after="240"/>
      <w:ind w:firstLine="360"/>
    </w:pPr>
  </w:style>
  <w:style w:type="character" w:customStyle="1" w:styleId="PlatteteksteersteinspringingChar">
    <w:name w:val="Platte tekst eerste inspringing Char"/>
    <w:basedOn w:val="PlattetekstChar"/>
    <w:link w:val="Platteteksteersteinspringing"/>
    <w:uiPriority w:val="99"/>
    <w:semiHidden/>
    <w:rsid w:val="0004711C"/>
    <w:rPr>
      <w:rFonts w:ascii="Arial" w:hAnsi="Arial"/>
      <w:sz w:val="20"/>
      <w:lang w:val="nl-NL"/>
    </w:rPr>
  </w:style>
  <w:style w:type="paragraph" w:styleId="Platteteksteersteinspringing2">
    <w:name w:val="Body Text First Indent 2"/>
    <w:basedOn w:val="Plattetekstinspringen"/>
    <w:link w:val="Platteteksteersteinspringing2Char"/>
    <w:uiPriority w:val="99"/>
    <w:semiHidden/>
    <w:unhideWhenUsed/>
    <w:rsid w:val="0004711C"/>
    <w:pPr>
      <w:numPr>
        <w:numId w:val="0"/>
      </w:numPr>
      <w:adjustRightInd/>
      <w:ind w:left="360" w:firstLine="360"/>
    </w:pPr>
    <w:rPr>
      <w:rFonts w:eastAsiaTheme="minorHAnsi" w:cstheme="minorBidi"/>
      <w:szCs w:val="22"/>
      <w:lang w:eastAsia="en-US"/>
    </w:rPr>
  </w:style>
  <w:style w:type="character" w:customStyle="1" w:styleId="Platteteksteersteinspringing2Char">
    <w:name w:val="Platte tekst eerste inspringing 2 Char"/>
    <w:basedOn w:val="PlattetekstinspringenChar"/>
    <w:link w:val="Platteteksteersteinspringing2"/>
    <w:uiPriority w:val="99"/>
    <w:semiHidden/>
    <w:rsid w:val="0004711C"/>
    <w:rPr>
      <w:rFonts w:ascii="Arial" w:eastAsia="STZhongsong" w:hAnsi="Arial" w:cs="Times New Roman"/>
      <w:sz w:val="20"/>
      <w:szCs w:val="20"/>
      <w:lang w:val="nl-NL" w:eastAsia="zh-CN"/>
    </w:rPr>
  </w:style>
  <w:style w:type="character" w:styleId="Titelvanboek">
    <w:name w:val="Book Title"/>
    <w:basedOn w:val="Standaardalinea-lettertype"/>
    <w:uiPriority w:val="33"/>
    <w:qFormat/>
    <w:rsid w:val="0004711C"/>
    <w:rPr>
      <w:b/>
      <w:bCs/>
      <w:i/>
      <w:iCs/>
      <w:spacing w:val="5"/>
      <w:lang w:val="nl-NL"/>
    </w:rPr>
  </w:style>
  <w:style w:type="paragraph" w:styleId="Bijschrift">
    <w:name w:val="caption"/>
    <w:basedOn w:val="Standaard"/>
    <w:next w:val="Standaard"/>
    <w:uiPriority w:val="35"/>
    <w:semiHidden/>
    <w:unhideWhenUsed/>
    <w:qFormat/>
    <w:rsid w:val="0004711C"/>
    <w:pPr>
      <w:spacing w:after="200"/>
    </w:pPr>
    <w:rPr>
      <w:i/>
      <w:iCs/>
      <w:color w:val="44546A" w:themeColor="text2"/>
      <w:sz w:val="18"/>
      <w:szCs w:val="18"/>
    </w:rPr>
  </w:style>
  <w:style w:type="paragraph" w:styleId="Afsluiting">
    <w:name w:val="Closing"/>
    <w:basedOn w:val="Standaard"/>
    <w:link w:val="AfsluitingChar"/>
    <w:uiPriority w:val="99"/>
    <w:semiHidden/>
    <w:unhideWhenUsed/>
    <w:rsid w:val="0004711C"/>
    <w:pPr>
      <w:spacing w:after="0"/>
      <w:ind w:left="4252"/>
    </w:pPr>
  </w:style>
  <w:style w:type="character" w:customStyle="1" w:styleId="AfsluitingChar">
    <w:name w:val="Afsluiting Char"/>
    <w:basedOn w:val="Standaardalinea-lettertype"/>
    <w:link w:val="Afsluiting"/>
    <w:uiPriority w:val="99"/>
    <w:semiHidden/>
    <w:rsid w:val="0004711C"/>
    <w:rPr>
      <w:rFonts w:ascii="Arial" w:hAnsi="Arial"/>
      <w:sz w:val="20"/>
      <w:lang w:val="nl-NL"/>
    </w:rPr>
  </w:style>
  <w:style w:type="table" w:styleId="Kleurrijkraster">
    <w:name w:val="Colorful Grid"/>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leurrijkraster-accent2">
    <w:name w:val="Colorful Grid Accent 2"/>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leurrijkraster-accent6">
    <w:name w:val="Colorful Grid Accent 6"/>
    <w:basedOn w:val="Standaardtabel"/>
    <w:uiPriority w:val="73"/>
    <w:semiHidden/>
    <w:unhideWhenUsed/>
    <w:rsid w:val="0004711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leurrijkelijst-accent2">
    <w:name w:val="Colorful List Accent 2"/>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leurrijkelijst-accent6">
    <w:name w:val="Colorful List Accent 6"/>
    <w:basedOn w:val="Standaardtabel"/>
    <w:uiPriority w:val="72"/>
    <w:semiHidden/>
    <w:unhideWhenUsed/>
    <w:rsid w:val="0004711C"/>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04711C"/>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04711C"/>
    <w:rPr>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04711C"/>
    <w:pPr>
      <w:overflowPunct/>
      <w:autoSpaceDE/>
      <w:autoSpaceDN/>
      <w:adjustRightInd/>
      <w:textAlignment w:val="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04711C"/>
    <w:rPr>
      <w:rFonts w:ascii="Arial" w:eastAsia="Times New Roman" w:hAnsi="Arial" w:cs="Times New Roman"/>
      <w:b/>
      <w:bCs/>
      <w:sz w:val="20"/>
      <w:szCs w:val="20"/>
      <w:lang w:val="nl-NL"/>
    </w:rPr>
  </w:style>
  <w:style w:type="table" w:styleId="Donkerelijst">
    <w:name w:val="Dark List"/>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onkerelijst-accent2">
    <w:name w:val="Dark List Accent 2"/>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onkerelijst-accent6">
    <w:name w:val="Dark List Accent 6"/>
    <w:basedOn w:val="Standaardtabel"/>
    <w:uiPriority w:val="70"/>
    <w:semiHidden/>
    <w:unhideWhenUsed/>
    <w:rsid w:val="0004711C"/>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04711C"/>
  </w:style>
  <w:style w:type="character" w:customStyle="1" w:styleId="DatumChar">
    <w:name w:val="Datum Char"/>
    <w:basedOn w:val="Standaardalinea-lettertype"/>
    <w:link w:val="Datum"/>
    <w:uiPriority w:val="99"/>
    <w:semiHidden/>
    <w:rsid w:val="0004711C"/>
    <w:rPr>
      <w:rFonts w:ascii="Arial" w:hAnsi="Arial"/>
      <w:sz w:val="20"/>
      <w:lang w:val="nl-NL"/>
    </w:rPr>
  </w:style>
  <w:style w:type="paragraph" w:styleId="Documentstructuur">
    <w:name w:val="Document Map"/>
    <w:basedOn w:val="Standaard"/>
    <w:link w:val="DocumentstructuurChar"/>
    <w:uiPriority w:val="99"/>
    <w:semiHidden/>
    <w:unhideWhenUsed/>
    <w:rsid w:val="0004711C"/>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04711C"/>
    <w:rPr>
      <w:rFonts w:ascii="Segoe UI" w:hAnsi="Segoe UI" w:cs="Segoe UI"/>
      <w:sz w:val="16"/>
      <w:szCs w:val="16"/>
      <w:lang w:val="nl-NL"/>
    </w:rPr>
  </w:style>
  <w:style w:type="paragraph" w:styleId="E-mailhandtekening">
    <w:name w:val="E-mail Signature"/>
    <w:basedOn w:val="Standaard"/>
    <w:link w:val="E-mailhandtekeningChar"/>
    <w:uiPriority w:val="99"/>
    <w:semiHidden/>
    <w:unhideWhenUsed/>
    <w:rsid w:val="0004711C"/>
    <w:pPr>
      <w:spacing w:after="0"/>
    </w:pPr>
  </w:style>
  <w:style w:type="character" w:customStyle="1" w:styleId="E-mailhandtekeningChar">
    <w:name w:val="E-mailhandtekening Char"/>
    <w:basedOn w:val="Standaardalinea-lettertype"/>
    <w:link w:val="E-mailhandtekening"/>
    <w:uiPriority w:val="99"/>
    <w:semiHidden/>
    <w:rsid w:val="0004711C"/>
    <w:rPr>
      <w:rFonts w:ascii="Arial" w:hAnsi="Arial"/>
      <w:sz w:val="20"/>
      <w:lang w:val="nl-NL"/>
    </w:rPr>
  </w:style>
  <w:style w:type="character" w:styleId="Nadruk">
    <w:name w:val="Emphasis"/>
    <w:basedOn w:val="Standaardalinea-lettertype"/>
    <w:uiPriority w:val="20"/>
    <w:rsid w:val="0004711C"/>
    <w:rPr>
      <w:i/>
      <w:iCs/>
      <w:lang w:val="nl-NL"/>
    </w:rPr>
  </w:style>
  <w:style w:type="paragraph" w:styleId="Adresenvelop">
    <w:name w:val="envelope address"/>
    <w:basedOn w:val="Standaard"/>
    <w:uiPriority w:val="99"/>
    <w:semiHidden/>
    <w:unhideWhenUsed/>
    <w:rsid w:val="0004711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04711C"/>
    <w:pPr>
      <w:spacing w:after="0"/>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04711C"/>
    <w:rPr>
      <w:color w:val="954F72" w:themeColor="followedHyperlink"/>
      <w:u w:val="single"/>
      <w:lang w:val="nl-NL"/>
    </w:rPr>
  </w:style>
  <w:style w:type="table" w:styleId="Rastertabel1licht">
    <w:name w:val="Grid Table 1 Light"/>
    <w:basedOn w:val="Standaardtabel"/>
    <w:uiPriority w:val="46"/>
    <w:rsid w:val="000471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4711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04711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04711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471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04711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04711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471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04711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2-Accent2">
    <w:name w:val="Grid Table 2 Accent 2"/>
    <w:basedOn w:val="Standaardtabel"/>
    <w:uiPriority w:val="47"/>
    <w:rsid w:val="0004711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04711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04711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04711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2-Accent6">
    <w:name w:val="Grid Table 2 Accent 6"/>
    <w:basedOn w:val="Standaardtabel"/>
    <w:uiPriority w:val="47"/>
    <w:rsid w:val="0004711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0471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0471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3-Accent2">
    <w:name w:val="Grid Table 3 Accent 2"/>
    <w:basedOn w:val="Standaardtabel"/>
    <w:uiPriority w:val="48"/>
    <w:rsid w:val="000471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0471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04711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0471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3-Accent6">
    <w:name w:val="Grid Table 3 Accent 6"/>
    <w:basedOn w:val="Standaardtabel"/>
    <w:uiPriority w:val="48"/>
    <w:rsid w:val="0004711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0471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0471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2">
    <w:name w:val="Grid Table 4 Accent 2"/>
    <w:basedOn w:val="Standaardtabel"/>
    <w:uiPriority w:val="49"/>
    <w:rsid w:val="000471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0471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04711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0471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6">
    <w:name w:val="Grid Table 4 Accent 6"/>
    <w:basedOn w:val="Standaardtabel"/>
    <w:uiPriority w:val="49"/>
    <w:rsid w:val="0004711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5donker-Accent2">
    <w:name w:val="Grid Table 5 Dark Accent 2"/>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6">
    <w:name w:val="Grid Table 5 Dark Accent 6"/>
    <w:basedOn w:val="Standaardtabel"/>
    <w:uiPriority w:val="50"/>
    <w:rsid w:val="00047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0471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04711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6kleurrijk-Accent2">
    <w:name w:val="Grid Table 6 Colorful Accent 2"/>
    <w:basedOn w:val="Standaardtabel"/>
    <w:uiPriority w:val="51"/>
    <w:rsid w:val="0004711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04711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04711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04711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6kleurrijk-Accent6">
    <w:name w:val="Grid Table 6 Colorful Accent 6"/>
    <w:basedOn w:val="Standaardtabel"/>
    <w:uiPriority w:val="51"/>
    <w:rsid w:val="0004711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0471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04711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Accent2">
    <w:name w:val="Grid Table 7 Colorful Accent 2"/>
    <w:basedOn w:val="Standaardtabel"/>
    <w:uiPriority w:val="52"/>
    <w:rsid w:val="0004711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04711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04711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04711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7kleurrijk-Accent6">
    <w:name w:val="Grid Table 7 Colorful Accent 6"/>
    <w:basedOn w:val="Standaardtabel"/>
    <w:uiPriority w:val="52"/>
    <w:rsid w:val="0004711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Standaardalinea-lettertype"/>
    <w:uiPriority w:val="99"/>
    <w:semiHidden/>
    <w:unhideWhenUsed/>
    <w:rsid w:val="0004711C"/>
    <w:rPr>
      <w:color w:val="2B579A"/>
      <w:shd w:val="clear" w:color="auto" w:fill="E1DFDD"/>
      <w:lang w:val="nl-NL"/>
    </w:rPr>
  </w:style>
  <w:style w:type="character" w:customStyle="1" w:styleId="Kop8Char">
    <w:name w:val="Kop 8 Char"/>
    <w:basedOn w:val="Standaardalinea-lettertype"/>
    <w:link w:val="Kop8"/>
    <w:uiPriority w:val="9"/>
    <w:semiHidden/>
    <w:rsid w:val="0004711C"/>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04711C"/>
    <w:rPr>
      <w:rFonts w:asciiTheme="majorHAnsi" w:eastAsiaTheme="majorEastAsia" w:hAnsiTheme="majorHAnsi" w:cstheme="majorBidi"/>
      <w:i/>
      <w:iCs/>
      <w:color w:val="272727" w:themeColor="text1" w:themeTint="D8"/>
      <w:sz w:val="21"/>
      <w:szCs w:val="21"/>
      <w:lang w:val="nl-NL"/>
    </w:rPr>
  </w:style>
  <w:style w:type="character" w:styleId="HTML-acroniem">
    <w:name w:val="HTML Acronym"/>
    <w:basedOn w:val="Standaardalinea-lettertype"/>
    <w:uiPriority w:val="99"/>
    <w:semiHidden/>
    <w:unhideWhenUsed/>
    <w:rsid w:val="0004711C"/>
    <w:rPr>
      <w:lang w:val="nl-NL"/>
    </w:rPr>
  </w:style>
  <w:style w:type="paragraph" w:styleId="HTML-adres">
    <w:name w:val="HTML Address"/>
    <w:basedOn w:val="Standaard"/>
    <w:link w:val="HTML-adresChar"/>
    <w:uiPriority w:val="99"/>
    <w:semiHidden/>
    <w:unhideWhenUsed/>
    <w:rsid w:val="0004711C"/>
    <w:pPr>
      <w:spacing w:after="0"/>
    </w:pPr>
    <w:rPr>
      <w:i/>
      <w:iCs/>
    </w:rPr>
  </w:style>
  <w:style w:type="character" w:customStyle="1" w:styleId="HTML-adresChar">
    <w:name w:val="HTML-adres Char"/>
    <w:basedOn w:val="Standaardalinea-lettertype"/>
    <w:link w:val="HTML-adres"/>
    <w:uiPriority w:val="99"/>
    <w:semiHidden/>
    <w:rsid w:val="0004711C"/>
    <w:rPr>
      <w:rFonts w:ascii="Arial" w:hAnsi="Arial"/>
      <w:i/>
      <w:iCs/>
      <w:sz w:val="20"/>
      <w:lang w:val="nl-NL"/>
    </w:rPr>
  </w:style>
  <w:style w:type="character" w:styleId="HTML-citaat">
    <w:name w:val="HTML Cite"/>
    <w:basedOn w:val="Standaardalinea-lettertype"/>
    <w:uiPriority w:val="99"/>
    <w:semiHidden/>
    <w:unhideWhenUsed/>
    <w:rsid w:val="0004711C"/>
    <w:rPr>
      <w:i/>
      <w:iCs/>
      <w:lang w:val="nl-NL"/>
    </w:rPr>
  </w:style>
  <w:style w:type="character" w:styleId="HTMLCode">
    <w:name w:val="HTML Code"/>
    <w:basedOn w:val="Standaardalinea-lettertype"/>
    <w:uiPriority w:val="99"/>
    <w:semiHidden/>
    <w:unhideWhenUsed/>
    <w:rsid w:val="0004711C"/>
    <w:rPr>
      <w:rFonts w:ascii="Consolas" w:hAnsi="Consolas"/>
      <w:sz w:val="20"/>
      <w:szCs w:val="20"/>
      <w:lang w:val="nl-NL"/>
    </w:rPr>
  </w:style>
  <w:style w:type="character" w:styleId="HTMLDefinition">
    <w:name w:val="HTML Definition"/>
    <w:basedOn w:val="Standaardalinea-lettertype"/>
    <w:uiPriority w:val="99"/>
    <w:semiHidden/>
    <w:unhideWhenUsed/>
    <w:rsid w:val="0004711C"/>
    <w:rPr>
      <w:i/>
      <w:iCs/>
      <w:lang w:val="nl-NL"/>
    </w:rPr>
  </w:style>
  <w:style w:type="character" w:styleId="HTML-toetsenbord">
    <w:name w:val="HTML Keyboard"/>
    <w:basedOn w:val="Standaardalinea-lettertype"/>
    <w:uiPriority w:val="99"/>
    <w:semiHidden/>
    <w:unhideWhenUsed/>
    <w:rsid w:val="0004711C"/>
    <w:rPr>
      <w:rFonts w:ascii="Consolas" w:hAnsi="Consolas"/>
      <w:sz w:val="20"/>
      <w:szCs w:val="20"/>
      <w:lang w:val="nl-NL"/>
    </w:rPr>
  </w:style>
  <w:style w:type="paragraph" w:styleId="HTML-voorafopgemaakt">
    <w:name w:val="HTML Preformatted"/>
    <w:basedOn w:val="Standaard"/>
    <w:link w:val="HTML-voorafopgemaaktChar"/>
    <w:uiPriority w:val="99"/>
    <w:semiHidden/>
    <w:unhideWhenUsed/>
    <w:rsid w:val="0004711C"/>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04711C"/>
    <w:rPr>
      <w:rFonts w:ascii="Consolas" w:hAnsi="Consolas"/>
      <w:sz w:val="20"/>
      <w:szCs w:val="20"/>
      <w:lang w:val="nl-NL"/>
    </w:rPr>
  </w:style>
  <w:style w:type="character" w:styleId="HTML-voorbeeld">
    <w:name w:val="HTML Sample"/>
    <w:basedOn w:val="Standaardalinea-lettertype"/>
    <w:uiPriority w:val="99"/>
    <w:semiHidden/>
    <w:unhideWhenUsed/>
    <w:rsid w:val="0004711C"/>
    <w:rPr>
      <w:rFonts w:ascii="Consolas" w:hAnsi="Consolas"/>
      <w:sz w:val="24"/>
      <w:szCs w:val="24"/>
      <w:lang w:val="nl-NL"/>
    </w:rPr>
  </w:style>
  <w:style w:type="character" w:styleId="HTML-schrijfmachine">
    <w:name w:val="HTML Typewriter"/>
    <w:basedOn w:val="Standaardalinea-lettertype"/>
    <w:uiPriority w:val="99"/>
    <w:semiHidden/>
    <w:unhideWhenUsed/>
    <w:rsid w:val="0004711C"/>
    <w:rPr>
      <w:rFonts w:ascii="Consolas" w:hAnsi="Consolas"/>
      <w:sz w:val="20"/>
      <w:szCs w:val="20"/>
      <w:lang w:val="nl-NL"/>
    </w:rPr>
  </w:style>
  <w:style w:type="character" w:styleId="HTMLVariable">
    <w:name w:val="HTML Variable"/>
    <w:basedOn w:val="Standaardalinea-lettertype"/>
    <w:uiPriority w:val="99"/>
    <w:semiHidden/>
    <w:unhideWhenUsed/>
    <w:rsid w:val="0004711C"/>
    <w:rPr>
      <w:i/>
      <w:iCs/>
      <w:lang w:val="nl-NL"/>
    </w:rPr>
  </w:style>
  <w:style w:type="paragraph" w:styleId="Index1">
    <w:name w:val="index 1"/>
    <w:basedOn w:val="Standaard"/>
    <w:next w:val="Standaard"/>
    <w:autoRedefine/>
    <w:uiPriority w:val="99"/>
    <w:semiHidden/>
    <w:unhideWhenUsed/>
    <w:rsid w:val="0004711C"/>
    <w:pPr>
      <w:spacing w:after="0"/>
      <w:ind w:left="200" w:hanging="200"/>
    </w:pPr>
  </w:style>
  <w:style w:type="paragraph" w:styleId="Index2">
    <w:name w:val="index 2"/>
    <w:basedOn w:val="Standaard"/>
    <w:next w:val="Standaard"/>
    <w:autoRedefine/>
    <w:uiPriority w:val="99"/>
    <w:semiHidden/>
    <w:unhideWhenUsed/>
    <w:rsid w:val="0004711C"/>
    <w:pPr>
      <w:spacing w:after="0"/>
      <w:ind w:left="400" w:hanging="200"/>
    </w:pPr>
  </w:style>
  <w:style w:type="paragraph" w:styleId="Index3">
    <w:name w:val="index 3"/>
    <w:basedOn w:val="Standaard"/>
    <w:next w:val="Standaard"/>
    <w:autoRedefine/>
    <w:uiPriority w:val="99"/>
    <w:semiHidden/>
    <w:unhideWhenUsed/>
    <w:rsid w:val="0004711C"/>
    <w:pPr>
      <w:spacing w:after="0"/>
      <w:ind w:left="600" w:hanging="200"/>
    </w:pPr>
  </w:style>
  <w:style w:type="paragraph" w:styleId="Index4">
    <w:name w:val="index 4"/>
    <w:basedOn w:val="Standaard"/>
    <w:next w:val="Standaard"/>
    <w:autoRedefine/>
    <w:uiPriority w:val="99"/>
    <w:semiHidden/>
    <w:unhideWhenUsed/>
    <w:rsid w:val="0004711C"/>
    <w:pPr>
      <w:spacing w:after="0"/>
      <w:ind w:left="800" w:hanging="200"/>
    </w:pPr>
  </w:style>
  <w:style w:type="paragraph" w:styleId="Index5">
    <w:name w:val="index 5"/>
    <w:basedOn w:val="Standaard"/>
    <w:next w:val="Standaard"/>
    <w:autoRedefine/>
    <w:uiPriority w:val="99"/>
    <w:semiHidden/>
    <w:unhideWhenUsed/>
    <w:rsid w:val="0004711C"/>
    <w:pPr>
      <w:spacing w:after="0"/>
      <w:ind w:left="1000" w:hanging="200"/>
    </w:pPr>
  </w:style>
  <w:style w:type="paragraph" w:styleId="Index6">
    <w:name w:val="index 6"/>
    <w:basedOn w:val="Standaard"/>
    <w:next w:val="Standaard"/>
    <w:autoRedefine/>
    <w:uiPriority w:val="99"/>
    <w:semiHidden/>
    <w:unhideWhenUsed/>
    <w:rsid w:val="0004711C"/>
    <w:pPr>
      <w:spacing w:after="0"/>
      <w:ind w:left="1200" w:hanging="200"/>
    </w:pPr>
  </w:style>
  <w:style w:type="paragraph" w:styleId="Index7">
    <w:name w:val="index 7"/>
    <w:basedOn w:val="Standaard"/>
    <w:next w:val="Standaard"/>
    <w:autoRedefine/>
    <w:uiPriority w:val="99"/>
    <w:semiHidden/>
    <w:unhideWhenUsed/>
    <w:rsid w:val="0004711C"/>
    <w:pPr>
      <w:spacing w:after="0"/>
      <w:ind w:left="1400" w:hanging="200"/>
    </w:pPr>
  </w:style>
  <w:style w:type="paragraph" w:styleId="Index8">
    <w:name w:val="index 8"/>
    <w:basedOn w:val="Standaard"/>
    <w:next w:val="Standaard"/>
    <w:autoRedefine/>
    <w:uiPriority w:val="99"/>
    <w:semiHidden/>
    <w:unhideWhenUsed/>
    <w:rsid w:val="0004711C"/>
    <w:pPr>
      <w:spacing w:after="0"/>
      <w:ind w:left="1600" w:hanging="200"/>
    </w:pPr>
  </w:style>
  <w:style w:type="paragraph" w:styleId="Index9">
    <w:name w:val="index 9"/>
    <w:basedOn w:val="Standaard"/>
    <w:next w:val="Standaard"/>
    <w:autoRedefine/>
    <w:uiPriority w:val="99"/>
    <w:semiHidden/>
    <w:unhideWhenUsed/>
    <w:rsid w:val="0004711C"/>
    <w:pPr>
      <w:spacing w:after="0"/>
      <w:ind w:left="1800" w:hanging="200"/>
    </w:pPr>
  </w:style>
  <w:style w:type="paragraph" w:styleId="Indexkop">
    <w:name w:val="index heading"/>
    <w:basedOn w:val="Standaard"/>
    <w:next w:val="Index1"/>
    <w:uiPriority w:val="99"/>
    <w:semiHidden/>
    <w:unhideWhenUsed/>
    <w:rsid w:val="0004711C"/>
    <w:rPr>
      <w:rFonts w:asciiTheme="majorHAnsi" w:eastAsiaTheme="majorEastAsia" w:hAnsiTheme="majorHAnsi" w:cstheme="majorBidi"/>
      <w:b/>
      <w:bCs/>
    </w:rPr>
  </w:style>
  <w:style w:type="character" w:styleId="Intensievebenadrukking">
    <w:name w:val="Intense Emphasis"/>
    <w:basedOn w:val="Standaardalinea-lettertype"/>
    <w:uiPriority w:val="21"/>
    <w:qFormat/>
    <w:rsid w:val="0004711C"/>
    <w:rPr>
      <w:i/>
      <w:iCs/>
      <w:color w:val="4472C4" w:themeColor="accent1"/>
      <w:lang w:val="nl-NL"/>
    </w:rPr>
  </w:style>
  <w:style w:type="paragraph" w:styleId="Duidelijkcitaat">
    <w:name w:val="Intense Quote"/>
    <w:basedOn w:val="Standaard"/>
    <w:next w:val="Standaard"/>
    <w:link w:val="DuidelijkcitaatChar"/>
    <w:uiPriority w:val="30"/>
    <w:qFormat/>
    <w:rsid w:val="000471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04711C"/>
    <w:rPr>
      <w:rFonts w:ascii="Arial" w:hAnsi="Arial"/>
      <w:i/>
      <w:iCs/>
      <w:color w:val="4472C4" w:themeColor="accent1"/>
      <w:sz w:val="20"/>
      <w:lang w:val="nl-NL"/>
    </w:rPr>
  </w:style>
  <w:style w:type="character" w:styleId="Intensieveverwijzing">
    <w:name w:val="Intense Reference"/>
    <w:basedOn w:val="Standaardalinea-lettertype"/>
    <w:uiPriority w:val="32"/>
    <w:qFormat/>
    <w:rsid w:val="0004711C"/>
    <w:rPr>
      <w:b/>
      <w:bCs/>
      <w:smallCaps/>
      <w:color w:val="4472C4" w:themeColor="accent1"/>
      <w:spacing w:val="5"/>
      <w:lang w:val="nl-NL"/>
    </w:rPr>
  </w:style>
  <w:style w:type="table" w:styleId="Lichtraster">
    <w:name w:val="Light Grid"/>
    <w:basedOn w:val="Standaardtabel"/>
    <w:uiPriority w:val="62"/>
    <w:semiHidden/>
    <w:unhideWhenUsed/>
    <w:rsid w:val="000471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0471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chtraster-accent2">
    <w:name w:val="Light Grid Accent 2"/>
    <w:basedOn w:val="Standaardtabel"/>
    <w:uiPriority w:val="62"/>
    <w:semiHidden/>
    <w:unhideWhenUsed/>
    <w:rsid w:val="000471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04711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0471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0471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chtraster-accent6">
    <w:name w:val="Light Grid Accent 6"/>
    <w:basedOn w:val="Standaardtabel"/>
    <w:uiPriority w:val="62"/>
    <w:semiHidden/>
    <w:unhideWhenUsed/>
    <w:rsid w:val="0004711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0471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471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2">
    <w:name w:val="Light List Accent 2"/>
    <w:basedOn w:val="Standaardtabel"/>
    <w:uiPriority w:val="61"/>
    <w:semiHidden/>
    <w:unhideWhenUsed/>
    <w:rsid w:val="000471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04711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0471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0471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lijst-accent6">
    <w:name w:val="Light List Accent 6"/>
    <w:basedOn w:val="Standaardtabel"/>
    <w:uiPriority w:val="61"/>
    <w:semiHidden/>
    <w:unhideWhenUsed/>
    <w:rsid w:val="0004711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0471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471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earcering-accent2">
    <w:name w:val="Light Shading Accent 2"/>
    <w:basedOn w:val="Standaardtabel"/>
    <w:uiPriority w:val="60"/>
    <w:semiHidden/>
    <w:unhideWhenUsed/>
    <w:rsid w:val="0004711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04711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04711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04711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earcering-accent6">
    <w:name w:val="Light Shading Accent 6"/>
    <w:basedOn w:val="Standaardtabel"/>
    <w:uiPriority w:val="60"/>
    <w:semiHidden/>
    <w:unhideWhenUsed/>
    <w:rsid w:val="0004711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04711C"/>
    <w:rPr>
      <w:lang w:val="nl-NL"/>
    </w:rPr>
  </w:style>
  <w:style w:type="paragraph" w:styleId="Lijst">
    <w:name w:val="List"/>
    <w:basedOn w:val="Standaard"/>
    <w:uiPriority w:val="99"/>
    <w:semiHidden/>
    <w:unhideWhenUsed/>
    <w:rsid w:val="0004711C"/>
    <w:pPr>
      <w:ind w:left="283" w:hanging="283"/>
      <w:contextualSpacing/>
    </w:pPr>
  </w:style>
  <w:style w:type="paragraph" w:styleId="Lijst2">
    <w:name w:val="List 2"/>
    <w:basedOn w:val="Standaard"/>
    <w:uiPriority w:val="99"/>
    <w:semiHidden/>
    <w:unhideWhenUsed/>
    <w:rsid w:val="0004711C"/>
    <w:pPr>
      <w:ind w:left="566" w:hanging="283"/>
      <w:contextualSpacing/>
    </w:pPr>
  </w:style>
  <w:style w:type="paragraph" w:styleId="Lijst3">
    <w:name w:val="List 3"/>
    <w:basedOn w:val="Standaard"/>
    <w:uiPriority w:val="99"/>
    <w:semiHidden/>
    <w:unhideWhenUsed/>
    <w:rsid w:val="0004711C"/>
    <w:pPr>
      <w:ind w:left="849" w:hanging="283"/>
      <w:contextualSpacing/>
    </w:pPr>
  </w:style>
  <w:style w:type="paragraph" w:styleId="Lijst4">
    <w:name w:val="List 4"/>
    <w:basedOn w:val="Standaard"/>
    <w:uiPriority w:val="99"/>
    <w:semiHidden/>
    <w:unhideWhenUsed/>
    <w:rsid w:val="0004711C"/>
    <w:pPr>
      <w:ind w:left="1132" w:hanging="283"/>
      <w:contextualSpacing/>
    </w:pPr>
  </w:style>
  <w:style w:type="paragraph" w:styleId="Lijst5">
    <w:name w:val="List 5"/>
    <w:basedOn w:val="Standaard"/>
    <w:uiPriority w:val="99"/>
    <w:semiHidden/>
    <w:unhideWhenUsed/>
    <w:rsid w:val="0004711C"/>
    <w:pPr>
      <w:ind w:left="1415" w:hanging="283"/>
      <w:contextualSpacing/>
    </w:pPr>
  </w:style>
  <w:style w:type="paragraph" w:styleId="Lijstopsomteken">
    <w:name w:val="List Bullet"/>
    <w:basedOn w:val="Standaard"/>
    <w:uiPriority w:val="99"/>
    <w:semiHidden/>
    <w:unhideWhenUsed/>
    <w:rsid w:val="0004711C"/>
    <w:pPr>
      <w:numPr>
        <w:numId w:val="15"/>
      </w:numPr>
      <w:contextualSpacing/>
    </w:pPr>
  </w:style>
  <w:style w:type="paragraph" w:styleId="Lijstvoortzetting">
    <w:name w:val="List Continue"/>
    <w:basedOn w:val="Standaard"/>
    <w:uiPriority w:val="99"/>
    <w:semiHidden/>
    <w:unhideWhenUsed/>
    <w:rsid w:val="0004711C"/>
    <w:pPr>
      <w:spacing w:after="120"/>
      <w:ind w:left="283"/>
      <w:contextualSpacing/>
    </w:pPr>
  </w:style>
  <w:style w:type="paragraph" w:styleId="Lijstvoortzetting2">
    <w:name w:val="List Continue 2"/>
    <w:basedOn w:val="Standaard"/>
    <w:uiPriority w:val="99"/>
    <w:semiHidden/>
    <w:unhideWhenUsed/>
    <w:rsid w:val="0004711C"/>
    <w:pPr>
      <w:spacing w:after="120"/>
      <w:ind w:left="566"/>
      <w:contextualSpacing/>
    </w:pPr>
  </w:style>
  <w:style w:type="paragraph" w:styleId="Lijstvoortzetting3">
    <w:name w:val="List Continue 3"/>
    <w:basedOn w:val="Standaard"/>
    <w:uiPriority w:val="99"/>
    <w:semiHidden/>
    <w:unhideWhenUsed/>
    <w:rsid w:val="0004711C"/>
    <w:pPr>
      <w:spacing w:after="120"/>
      <w:ind w:left="849"/>
      <w:contextualSpacing/>
    </w:pPr>
  </w:style>
  <w:style w:type="paragraph" w:styleId="Lijstvoortzetting4">
    <w:name w:val="List Continue 4"/>
    <w:basedOn w:val="Standaard"/>
    <w:uiPriority w:val="99"/>
    <w:semiHidden/>
    <w:unhideWhenUsed/>
    <w:rsid w:val="0004711C"/>
    <w:pPr>
      <w:spacing w:after="120"/>
      <w:ind w:left="1132"/>
      <w:contextualSpacing/>
    </w:pPr>
  </w:style>
  <w:style w:type="paragraph" w:styleId="Lijstvoortzetting5">
    <w:name w:val="List Continue 5"/>
    <w:basedOn w:val="Standaard"/>
    <w:uiPriority w:val="99"/>
    <w:semiHidden/>
    <w:unhideWhenUsed/>
    <w:rsid w:val="0004711C"/>
    <w:pPr>
      <w:spacing w:after="120"/>
      <w:ind w:left="1415"/>
      <w:contextualSpacing/>
    </w:pPr>
  </w:style>
  <w:style w:type="paragraph" w:styleId="Lijstnummering">
    <w:name w:val="List Number"/>
    <w:basedOn w:val="Standaard"/>
    <w:uiPriority w:val="99"/>
    <w:semiHidden/>
    <w:unhideWhenUsed/>
    <w:rsid w:val="0004711C"/>
    <w:pPr>
      <w:numPr>
        <w:numId w:val="16"/>
      </w:numPr>
      <w:contextualSpacing/>
    </w:pPr>
  </w:style>
  <w:style w:type="paragraph" w:styleId="Lijstnummering2">
    <w:name w:val="List Number 2"/>
    <w:basedOn w:val="Standaard"/>
    <w:uiPriority w:val="99"/>
    <w:semiHidden/>
    <w:unhideWhenUsed/>
    <w:rsid w:val="0004711C"/>
    <w:pPr>
      <w:numPr>
        <w:numId w:val="17"/>
      </w:numPr>
      <w:contextualSpacing/>
    </w:pPr>
  </w:style>
  <w:style w:type="paragraph" w:styleId="Lijstnummering3">
    <w:name w:val="List Number 3"/>
    <w:basedOn w:val="Standaard"/>
    <w:uiPriority w:val="99"/>
    <w:semiHidden/>
    <w:unhideWhenUsed/>
    <w:rsid w:val="0004711C"/>
    <w:pPr>
      <w:numPr>
        <w:numId w:val="18"/>
      </w:numPr>
      <w:contextualSpacing/>
    </w:pPr>
  </w:style>
  <w:style w:type="paragraph" w:styleId="Lijstnummering4">
    <w:name w:val="List Number 4"/>
    <w:basedOn w:val="Standaard"/>
    <w:uiPriority w:val="99"/>
    <w:semiHidden/>
    <w:unhideWhenUsed/>
    <w:rsid w:val="0004711C"/>
    <w:pPr>
      <w:numPr>
        <w:numId w:val="19"/>
      </w:numPr>
      <w:contextualSpacing/>
    </w:pPr>
  </w:style>
  <w:style w:type="paragraph" w:styleId="Lijstnummering5">
    <w:name w:val="List Number 5"/>
    <w:basedOn w:val="Standaard"/>
    <w:uiPriority w:val="99"/>
    <w:semiHidden/>
    <w:unhideWhenUsed/>
    <w:rsid w:val="0004711C"/>
    <w:pPr>
      <w:numPr>
        <w:numId w:val="20"/>
      </w:numPr>
      <w:contextualSpacing/>
    </w:pPr>
  </w:style>
  <w:style w:type="paragraph" w:styleId="Lijstalinea">
    <w:name w:val="List Paragraph"/>
    <w:basedOn w:val="Standaard"/>
    <w:uiPriority w:val="34"/>
    <w:qFormat/>
    <w:rsid w:val="0004711C"/>
    <w:pPr>
      <w:ind w:left="720"/>
      <w:contextualSpacing/>
    </w:pPr>
  </w:style>
  <w:style w:type="table" w:styleId="Lijsttabel1licht">
    <w:name w:val="List Table 1 Light"/>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1licht-Accent2">
    <w:name w:val="List Table 1 Light Accent 2"/>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1licht-Accent6">
    <w:name w:val="List Table 1 Light Accent 6"/>
    <w:basedOn w:val="Standaardtabel"/>
    <w:uiPriority w:val="46"/>
    <w:rsid w:val="0004711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04711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04711C"/>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2">
    <w:name w:val="List Table 2 Accent 2"/>
    <w:basedOn w:val="Standaardtabel"/>
    <w:uiPriority w:val="47"/>
    <w:rsid w:val="0004711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04711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04711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04711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6">
    <w:name w:val="List Table 2 Accent 6"/>
    <w:basedOn w:val="Standaardtabel"/>
    <w:uiPriority w:val="47"/>
    <w:rsid w:val="0004711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0471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04711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jsttabel3-Accent2">
    <w:name w:val="List Table 3 Accent 2"/>
    <w:basedOn w:val="Standaardtabel"/>
    <w:uiPriority w:val="48"/>
    <w:rsid w:val="0004711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04711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04711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04711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jsttabel3-Accent6">
    <w:name w:val="List Table 3 Accent 6"/>
    <w:basedOn w:val="Standaardtabel"/>
    <w:uiPriority w:val="48"/>
    <w:rsid w:val="0004711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0471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0471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2">
    <w:name w:val="List Table 4 Accent 2"/>
    <w:basedOn w:val="Standaardtabel"/>
    <w:uiPriority w:val="49"/>
    <w:rsid w:val="000471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0471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04711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0471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4-Accent6">
    <w:name w:val="List Table 4 Accent 6"/>
    <w:basedOn w:val="Standaardtabel"/>
    <w:uiPriority w:val="49"/>
    <w:rsid w:val="0004711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04711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04711C"/>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04711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04711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04711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04711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04711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0471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04711C"/>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6kleurrijk-Accent2">
    <w:name w:val="List Table 6 Colorful Accent 2"/>
    <w:basedOn w:val="Standaardtabel"/>
    <w:uiPriority w:val="51"/>
    <w:rsid w:val="0004711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04711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04711C"/>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04711C"/>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6kleurrijk-Accent6">
    <w:name w:val="List Table 6 Colorful Accent 6"/>
    <w:basedOn w:val="Standaardtabel"/>
    <w:uiPriority w:val="51"/>
    <w:rsid w:val="0004711C"/>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04711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04711C"/>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04711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04711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04711C"/>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04711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04711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04711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nl-NL"/>
    </w:rPr>
  </w:style>
  <w:style w:type="character" w:customStyle="1" w:styleId="MacrotekstChar">
    <w:name w:val="Macrotekst Char"/>
    <w:basedOn w:val="Standaardalinea-lettertype"/>
    <w:link w:val="Macrotekst"/>
    <w:uiPriority w:val="99"/>
    <w:semiHidden/>
    <w:rsid w:val="0004711C"/>
    <w:rPr>
      <w:rFonts w:ascii="Consolas" w:hAnsi="Consolas"/>
      <w:sz w:val="20"/>
      <w:szCs w:val="20"/>
      <w:lang w:val="nl-NL"/>
    </w:rPr>
  </w:style>
  <w:style w:type="table" w:styleId="Gemiddeldraster1">
    <w:name w:val="Medium Grid 1"/>
    <w:basedOn w:val="Standaardtabel"/>
    <w:uiPriority w:val="67"/>
    <w:semiHidden/>
    <w:unhideWhenUsed/>
    <w:rsid w:val="000471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4711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emiddeldraster1-accent2">
    <w:name w:val="Medium Grid 1 Accent 2"/>
    <w:basedOn w:val="Standaardtabel"/>
    <w:uiPriority w:val="67"/>
    <w:semiHidden/>
    <w:unhideWhenUsed/>
    <w:rsid w:val="0004711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04711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04711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04711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emiddeldraster1-accent6">
    <w:name w:val="Medium Grid 1 Accent 6"/>
    <w:basedOn w:val="Standaardtabel"/>
    <w:uiPriority w:val="67"/>
    <w:semiHidden/>
    <w:unhideWhenUsed/>
    <w:rsid w:val="0004711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emiddeldraster3-accent2">
    <w:name w:val="Medium Grid 3 Accent 2"/>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emiddeldraster3-accent6">
    <w:name w:val="Medium Grid 3 Accent 6"/>
    <w:basedOn w:val="Standaardtabel"/>
    <w:uiPriority w:val="69"/>
    <w:semiHidden/>
    <w:unhideWhenUsed/>
    <w:rsid w:val="0004711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Gemiddeldelijst1-accent2">
    <w:name w:val="Medium List 1 Accent 2"/>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Gemiddeldelijst1-accent6">
    <w:name w:val="Medium List 1 Accent 6"/>
    <w:basedOn w:val="Standaardtabel"/>
    <w:uiPriority w:val="65"/>
    <w:semiHidden/>
    <w:unhideWhenUsed/>
    <w:rsid w:val="0004711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47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04711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4711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4711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4711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4711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4711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4711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047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ermelding">
    <w:name w:val="Mention"/>
    <w:basedOn w:val="Standaardalinea-lettertype"/>
    <w:uiPriority w:val="99"/>
    <w:semiHidden/>
    <w:unhideWhenUsed/>
    <w:rsid w:val="0004711C"/>
    <w:rPr>
      <w:color w:val="2B579A"/>
      <w:shd w:val="clear" w:color="auto" w:fill="E1DFDD"/>
      <w:lang w:val="nl-NL"/>
    </w:rPr>
  </w:style>
  <w:style w:type="paragraph" w:styleId="Berichtkop">
    <w:name w:val="Message Header"/>
    <w:basedOn w:val="Standaard"/>
    <w:link w:val="BerichtkopChar"/>
    <w:uiPriority w:val="99"/>
    <w:semiHidden/>
    <w:unhideWhenUsed/>
    <w:rsid w:val="000471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4711C"/>
    <w:rPr>
      <w:rFonts w:asciiTheme="majorHAnsi" w:eastAsiaTheme="majorEastAsia" w:hAnsiTheme="majorHAnsi" w:cstheme="majorBidi"/>
      <w:sz w:val="24"/>
      <w:szCs w:val="24"/>
      <w:shd w:val="pct20" w:color="auto" w:fill="auto"/>
      <w:lang w:val="nl-NL"/>
    </w:rPr>
  </w:style>
  <w:style w:type="paragraph" w:styleId="Geenafstand">
    <w:name w:val="No Spacing"/>
    <w:uiPriority w:val="1"/>
    <w:qFormat/>
    <w:rsid w:val="0004711C"/>
    <w:pPr>
      <w:spacing w:after="0" w:line="240" w:lineRule="auto"/>
    </w:pPr>
    <w:rPr>
      <w:rFonts w:ascii="Arial" w:hAnsi="Arial"/>
      <w:sz w:val="20"/>
      <w:lang w:val="nl-NL"/>
    </w:rPr>
  </w:style>
  <w:style w:type="paragraph" w:styleId="Normaalweb">
    <w:name w:val="Normal (Web)"/>
    <w:basedOn w:val="Standaard"/>
    <w:uiPriority w:val="99"/>
    <w:semiHidden/>
    <w:unhideWhenUsed/>
    <w:rsid w:val="0004711C"/>
    <w:rPr>
      <w:rFonts w:ascii="Times New Roman" w:hAnsi="Times New Roman" w:cs="Times New Roman"/>
      <w:sz w:val="24"/>
      <w:szCs w:val="24"/>
    </w:rPr>
  </w:style>
  <w:style w:type="paragraph" w:styleId="Standaardinspringing">
    <w:name w:val="Normal Indent"/>
    <w:basedOn w:val="Standaard"/>
    <w:uiPriority w:val="99"/>
    <w:semiHidden/>
    <w:unhideWhenUsed/>
    <w:rsid w:val="0004711C"/>
    <w:pPr>
      <w:ind w:left="720"/>
    </w:pPr>
  </w:style>
  <w:style w:type="paragraph" w:styleId="Notitiekop">
    <w:name w:val="Note Heading"/>
    <w:basedOn w:val="Standaard"/>
    <w:next w:val="Standaard"/>
    <w:link w:val="NotitiekopChar"/>
    <w:uiPriority w:val="99"/>
    <w:semiHidden/>
    <w:unhideWhenUsed/>
    <w:rsid w:val="0004711C"/>
    <w:pPr>
      <w:spacing w:after="0"/>
    </w:pPr>
  </w:style>
  <w:style w:type="character" w:customStyle="1" w:styleId="NotitiekopChar">
    <w:name w:val="Notitiekop Char"/>
    <w:basedOn w:val="Standaardalinea-lettertype"/>
    <w:link w:val="Notitiekop"/>
    <w:uiPriority w:val="99"/>
    <w:semiHidden/>
    <w:rsid w:val="0004711C"/>
    <w:rPr>
      <w:rFonts w:ascii="Arial" w:hAnsi="Arial"/>
      <w:sz w:val="20"/>
      <w:lang w:val="nl-NL"/>
    </w:rPr>
  </w:style>
  <w:style w:type="character" w:styleId="Tekstvantijdelijkeaanduiding">
    <w:name w:val="Placeholder Text"/>
    <w:basedOn w:val="Standaardalinea-lettertype"/>
    <w:uiPriority w:val="99"/>
    <w:semiHidden/>
    <w:rsid w:val="0004711C"/>
    <w:rPr>
      <w:color w:val="808080"/>
      <w:lang w:val="nl-NL"/>
    </w:rPr>
  </w:style>
  <w:style w:type="table" w:styleId="Onopgemaaktetabel1">
    <w:name w:val="Plain Table 1"/>
    <w:basedOn w:val="Standaardtabel"/>
    <w:uiPriority w:val="41"/>
    <w:rsid w:val="000471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47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471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471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471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04711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4711C"/>
    <w:rPr>
      <w:rFonts w:ascii="Consolas" w:hAnsi="Consolas"/>
      <w:sz w:val="21"/>
      <w:szCs w:val="21"/>
      <w:lang w:val="nl-NL"/>
    </w:rPr>
  </w:style>
  <w:style w:type="paragraph" w:styleId="Citaat">
    <w:name w:val="Quote"/>
    <w:basedOn w:val="Standaard"/>
    <w:next w:val="Standaard"/>
    <w:link w:val="CitaatChar"/>
    <w:uiPriority w:val="29"/>
    <w:qFormat/>
    <w:rsid w:val="0004711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4711C"/>
    <w:rPr>
      <w:rFonts w:ascii="Arial" w:hAnsi="Arial"/>
      <w:i/>
      <w:iCs/>
      <w:color w:val="404040" w:themeColor="text1" w:themeTint="BF"/>
      <w:sz w:val="20"/>
      <w:lang w:val="nl-NL"/>
    </w:rPr>
  </w:style>
  <w:style w:type="paragraph" w:styleId="Aanhef">
    <w:name w:val="Salutation"/>
    <w:basedOn w:val="Standaard"/>
    <w:next w:val="Standaard"/>
    <w:link w:val="AanhefChar"/>
    <w:uiPriority w:val="99"/>
    <w:semiHidden/>
    <w:unhideWhenUsed/>
    <w:rsid w:val="0004711C"/>
  </w:style>
  <w:style w:type="character" w:customStyle="1" w:styleId="AanhefChar">
    <w:name w:val="Aanhef Char"/>
    <w:basedOn w:val="Standaardalinea-lettertype"/>
    <w:link w:val="Aanhef"/>
    <w:uiPriority w:val="99"/>
    <w:semiHidden/>
    <w:rsid w:val="0004711C"/>
    <w:rPr>
      <w:rFonts w:ascii="Arial" w:hAnsi="Arial"/>
      <w:sz w:val="20"/>
      <w:lang w:val="nl-NL"/>
    </w:rPr>
  </w:style>
  <w:style w:type="paragraph" w:styleId="Handtekening">
    <w:name w:val="Signature"/>
    <w:basedOn w:val="Standaard"/>
    <w:link w:val="HandtekeningChar"/>
    <w:uiPriority w:val="99"/>
    <w:semiHidden/>
    <w:unhideWhenUsed/>
    <w:rsid w:val="0004711C"/>
    <w:pPr>
      <w:spacing w:after="0"/>
      <w:ind w:left="4252"/>
    </w:pPr>
  </w:style>
  <w:style w:type="character" w:customStyle="1" w:styleId="HandtekeningChar">
    <w:name w:val="Handtekening Char"/>
    <w:basedOn w:val="Standaardalinea-lettertype"/>
    <w:link w:val="Handtekening"/>
    <w:uiPriority w:val="99"/>
    <w:semiHidden/>
    <w:rsid w:val="0004711C"/>
    <w:rPr>
      <w:rFonts w:ascii="Arial" w:hAnsi="Arial"/>
      <w:sz w:val="20"/>
      <w:lang w:val="nl-NL"/>
    </w:rPr>
  </w:style>
  <w:style w:type="character" w:styleId="Slimmehyperlink">
    <w:name w:val="Smart Hyperlink"/>
    <w:basedOn w:val="Standaardalinea-lettertype"/>
    <w:uiPriority w:val="99"/>
    <w:semiHidden/>
    <w:unhideWhenUsed/>
    <w:rsid w:val="0004711C"/>
    <w:rPr>
      <w:u w:val="dotted"/>
      <w:lang w:val="nl-NL"/>
    </w:rPr>
  </w:style>
  <w:style w:type="character" w:styleId="SmartLink">
    <w:name w:val="Smart Link"/>
    <w:basedOn w:val="Standaardalinea-lettertype"/>
    <w:uiPriority w:val="99"/>
    <w:semiHidden/>
    <w:unhideWhenUsed/>
    <w:rsid w:val="0004711C"/>
    <w:rPr>
      <w:color w:val="0000FF"/>
      <w:u w:val="single"/>
      <w:shd w:val="clear" w:color="auto" w:fill="F3F2F1"/>
      <w:lang w:val="nl-NL"/>
    </w:rPr>
  </w:style>
  <w:style w:type="character" w:styleId="Zwaar">
    <w:name w:val="Strong"/>
    <w:basedOn w:val="Standaardalinea-lettertype"/>
    <w:uiPriority w:val="22"/>
    <w:qFormat/>
    <w:rsid w:val="0004711C"/>
    <w:rPr>
      <w:b/>
      <w:bCs/>
      <w:lang w:val="nl-NL"/>
    </w:rPr>
  </w:style>
  <w:style w:type="character" w:styleId="Subtielebenadrukking">
    <w:name w:val="Subtle Emphasis"/>
    <w:basedOn w:val="Standaardalinea-lettertype"/>
    <w:uiPriority w:val="19"/>
    <w:rsid w:val="0004711C"/>
    <w:rPr>
      <w:i/>
      <w:iCs/>
      <w:color w:val="404040" w:themeColor="text1" w:themeTint="BF"/>
      <w:lang w:val="nl-NL"/>
    </w:rPr>
  </w:style>
  <w:style w:type="character" w:styleId="Subtieleverwijzing">
    <w:name w:val="Subtle Reference"/>
    <w:basedOn w:val="Standaardalinea-lettertype"/>
    <w:uiPriority w:val="31"/>
    <w:qFormat/>
    <w:rsid w:val="0004711C"/>
    <w:rPr>
      <w:smallCaps/>
      <w:color w:val="5A5A5A" w:themeColor="text1" w:themeTint="A5"/>
      <w:lang w:val="nl-NL"/>
    </w:rPr>
  </w:style>
  <w:style w:type="table" w:styleId="3D-effectenvoortabel1">
    <w:name w:val="Table 3D effects 1"/>
    <w:basedOn w:val="Standaardtabel"/>
    <w:uiPriority w:val="99"/>
    <w:semiHidden/>
    <w:unhideWhenUsed/>
    <w:rsid w:val="0004711C"/>
    <w:pPr>
      <w:spacing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04711C"/>
    <w:pPr>
      <w:spacing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04711C"/>
    <w:pPr>
      <w:spacing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04711C"/>
    <w:pPr>
      <w:spacing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04711C"/>
    <w:pPr>
      <w:spacing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04711C"/>
    <w:pPr>
      <w:spacing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04711C"/>
    <w:pPr>
      <w:spacing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04711C"/>
    <w:pPr>
      <w:spacing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04711C"/>
    <w:pPr>
      <w:spacing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04711C"/>
    <w:pPr>
      <w:spacing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04711C"/>
    <w:pPr>
      <w:spacing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04711C"/>
    <w:pPr>
      <w:spacing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04711C"/>
    <w:pPr>
      <w:spacing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04711C"/>
    <w:pPr>
      <w:spacing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04711C"/>
    <w:pPr>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04711C"/>
    <w:pPr>
      <w:spacing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04711C"/>
    <w:pPr>
      <w:spacing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04711C"/>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04711C"/>
    <w:pPr>
      <w:spacing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04711C"/>
    <w:pPr>
      <w:spacing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04711C"/>
    <w:pPr>
      <w:spacing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04711C"/>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04711C"/>
    <w:pPr>
      <w:spacing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04711C"/>
    <w:pPr>
      <w:spacing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04711C"/>
    <w:pPr>
      <w:spacing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0471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04711C"/>
    <w:pPr>
      <w:spacing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04711C"/>
    <w:pPr>
      <w:spacing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04711C"/>
    <w:pPr>
      <w:spacing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04711C"/>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04711C"/>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04711C"/>
    <w:pPr>
      <w:spacing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04711C"/>
    <w:pPr>
      <w:spacing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04711C"/>
    <w:pPr>
      <w:spacing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04711C"/>
    <w:pPr>
      <w:spacing w:after="0"/>
      <w:ind w:left="200" w:hanging="200"/>
    </w:pPr>
  </w:style>
  <w:style w:type="paragraph" w:styleId="Lijstmetafbeeldingen">
    <w:name w:val="table of figures"/>
    <w:basedOn w:val="Standaard"/>
    <w:next w:val="Standaard"/>
    <w:uiPriority w:val="99"/>
    <w:semiHidden/>
    <w:unhideWhenUsed/>
    <w:rsid w:val="0004711C"/>
    <w:pPr>
      <w:spacing w:after="0"/>
    </w:pPr>
  </w:style>
  <w:style w:type="table" w:styleId="Professioneletabel">
    <w:name w:val="Table Professional"/>
    <w:basedOn w:val="Standaardtabel"/>
    <w:uiPriority w:val="99"/>
    <w:semiHidden/>
    <w:unhideWhenUsed/>
    <w:rsid w:val="0004711C"/>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04711C"/>
    <w:pPr>
      <w:spacing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04711C"/>
    <w:pPr>
      <w:spacing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04711C"/>
    <w:pPr>
      <w:spacing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04711C"/>
    <w:pPr>
      <w:spacing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04711C"/>
    <w:pPr>
      <w:spacing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04711C"/>
    <w:pPr>
      <w:spacing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04711C"/>
    <w:pPr>
      <w:spacing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04711C"/>
    <w:pPr>
      <w:spacing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04711C"/>
    <w:pPr>
      <w:spacing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04711C"/>
    <w:pPr>
      <w:spacing w:before="120"/>
    </w:pPr>
    <w:rPr>
      <w:rFonts w:asciiTheme="majorHAnsi" w:eastAsiaTheme="majorEastAsia" w:hAnsiTheme="majorHAnsi" w:cstheme="majorBidi"/>
      <w:b/>
      <w:bCs/>
      <w:sz w:val="24"/>
      <w:szCs w:val="24"/>
    </w:rPr>
  </w:style>
  <w:style w:type="paragraph" w:styleId="Inhopg4">
    <w:name w:val="toc 4"/>
    <w:basedOn w:val="Standaard"/>
    <w:next w:val="Standaard"/>
    <w:autoRedefine/>
    <w:uiPriority w:val="39"/>
    <w:semiHidden/>
    <w:unhideWhenUsed/>
    <w:rsid w:val="0004711C"/>
    <w:pPr>
      <w:spacing w:after="100"/>
      <w:ind w:left="600"/>
    </w:pPr>
  </w:style>
  <w:style w:type="paragraph" w:styleId="Inhopg5">
    <w:name w:val="toc 5"/>
    <w:basedOn w:val="Standaard"/>
    <w:next w:val="Standaard"/>
    <w:autoRedefine/>
    <w:uiPriority w:val="39"/>
    <w:semiHidden/>
    <w:unhideWhenUsed/>
    <w:rsid w:val="0004711C"/>
    <w:pPr>
      <w:spacing w:after="100"/>
      <w:ind w:left="800"/>
    </w:pPr>
  </w:style>
  <w:style w:type="paragraph" w:styleId="Inhopg6">
    <w:name w:val="toc 6"/>
    <w:basedOn w:val="Standaard"/>
    <w:next w:val="Standaard"/>
    <w:autoRedefine/>
    <w:uiPriority w:val="39"/>
    <w:semiHidden/>
    <w:unhideWhenUsed/>
    <w:rsid w:val="0004711C"/>
    <w:pPr>
      <w:spacing w:after="100"/>
      <w:ind w:left="1000"/>
    </w:pPr>
  </w:style>
  <w:style w:type="paragraph" w:styleId="Inhopg7">
    <w:name w:val="toc 7"/>
    <w:basedOn w:val="Standaard"/>
    <w:next w:val="Standaard"/>
    <w:autoRedefine/>
    <w:uiPriority w:val="39"/>
    <w:semiHidden/>
    <w:unhideWhenUsed/>
    <w:rsid w:val="0004711C"/>
    <w:pPr>
      <w:spacing w:after="100"/>
      <w:ind w:left="1200"/>
    </w:pPr>
  </w:style>
  <w:style w:type="character" w:styleId="Onopgelostemelding">
    <w:name w:val="Unresolved Mention"/>
    <w:basedOn w:val="Standaardalinea-lettertype"/>
    <w:uiPriority w:val="99"/>
    <w:semiHidden/>
    <w:unhideWhenUsed/>
    <w:rsid w:val="0004711C"/>
    <w:rPr>
      <w:color w:val="605E5C"/>
      <w:shd w:val="clear" w:color="auto" w:fill="E1DFDD"/>
      <w:lang w:val="nl-NL"/>
    </w:rPr>
  </w:style>
  <w:style w:type="paragraph" w:styleId="Revisie">
    <w:name w:val="Revision"/>
    <w:hidden/>
    <w:uiPriority w:val="99"/>
    <w:semiHidden/>
    <w:rsid w:val="00054FBF"/>
    <w:pPr>
      <w:spacing w:after="0" w:line="240" w:lineRule="auto"/>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eii.nl/weii-klassen-11" TargetMode="External"/><Relationship Id="rId2" Type="http://schemas.openxmlformats.org/officeDocument/2006/relationships/hyperlink" Target="https://www.weii.nl/weii-klassen-11" TargetMode="External"/><Relationship Id="rId1" Type="http://schemas.openxmlformats.org/officeDocument/2006/relationships/hyperlink" Target="https://www.weii.nl/protocol-15%20of%20versie%20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esjoa\AppData\Roaming\plato\data\main\template-files\global-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2C44F8609A34FA1B53FFDD71C2C57" ma:contentTypeVersion="18" ma:contentTypeDescription="Een nieuw document maken." ma:contentTypeScope="" ma:versionID="e872131211497b854f35e2f54875f940">
  <xsd:schema xmlns:xsd="http://www.w3.org/2001/XMLSchema" xmlns:xs="http://www.w3.org/2001/XMLSchema" xmlns:p="http://schemas.microsoft.com/office/2006/metadata/properties" xmlns:ns2="199d4d8a-d2e8-430a-b742-0bde6677c999" xmlns:ns3="04f11fb8-5d4e-46be-bbb1-70ba70dc708d" targetNamespace="http://schemas.microsoft.com/office/2006/metadata/properties" ma:root="true" ma:fieldsID="1e08090019fb866afd6eef17fa66b2c0" ns2:_="" ns3:_="">
    <xsd:import namespace="199d4d8a-d2e8-430a-b742-0bde6677c999"/>
    <xsd:import namespace="04f11fb8-5d4e-46be-bbb1-70ba70dc7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4d8a-d2e8-430a-b742-0bde6677c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13a9d0f-6f6a-4ad1-a919-7bc0974a209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11fb8-5d4e-46be-bbb1-70ba70dc70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bd20ba3-c66b-495f-83c9-012c8c7fbe24}" ma:internalName="TaxCatchAll" ma:showField="CatchAllData" ma:web="04f11fb8-5d4e-46be-bbb1-70ba70dc7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9d4d8a-d2e8-430a-b742-0bde6677c999">
      <Terms xmlns="http://schemas.microsoft.com/office/infopath/2007/PartnerControls"/>
    </lcf76f155ced4ddcb4097134ff3c332f>
    <TaxCatchAll xmlns="04f11fb8-5d4e-46be-bbb1-70ba70dc708d" xsi:nil="true"/>
    <SharedWithUsers xmlns="04f11fb8-5d4e-46be-bbb1-70ba70dc708d">
      <UserInfo>
        <DisplayName>Martin Mooij</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66014-E6CA-4BDE-9CF8-F6E5D5F4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4d8a-d2e8-430a-b742-0bde6677c999"/>
    <ds:schemaRef ds:uri="04f11fb8-5d4e-46be-bbb1-70ba70dc7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2331-ACF4-440D-9DC2-B898DB9D5FB0}">
  <ds:schemaRefs>
    <ds:schemaRef ds:uri="http://schemas.microsoft.com/office/2006/metadata/properties"/>
    <ds:schemaRef ds:uri="http://schemas.microsoft.com/office/infopath/2007/PartnerControls"/>
    <ds:schemaRef ds:uri="199d4d8a-d2e8-430a-b742-0bde6677c999"/>
    <ds:schemaRef ds:uri="04f11fb8-5d4e-46be-bbb1-70ba70dc708d"/>
  </ds:schemaRefs>
</ds:datastoreItem>
</file>

<file path=customXml/itemProps3.xml><?xml version="1.0" encoding="utf-8"?>
<ds:datastoreItem xmlns:ds="http://schemas.openxmlformats.org/officeDocument/2006/customXml" ds:itemID="{807A9B81-79C4-461A-ADFD-78D9EAE7E976}">
  <ds:schemaRefs>
    <ds:schemaRef ds:uri="http://schemas.openxmlformats.org/officeDocument/2006/bibliography"/>
  </ds:schemaRefs>
</ds:datastoreItem>
</file>

<file path=customXml/itemProps4.xml><?xml version="1.0" encoding="utf-8"?>
<ds:datastoreItem xmlns:ds="http://schemas.openxmlformats.org/officeDocument/2006/customXml" ds:itemID="{C4B0E02B-9A84-48F5-9D99-75B590AA055F}">
  <ds:schemaRefs>
    <ds:schemaRef ds:uri="http://schemas.microsoft.com/sharepoint/v3/contenttype/forms"/>
  </ds:schemaRefs>
</ds:datastoreItem>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global-agreement</Template>
  <TotalTime>2</TotalTime>
  <Pages>7</Pages>
  <Words>1182</Words>
  <Characters>6501</Characters>
  <Application>Microsoft Office Word</Application>
  <DocSecurity>0</DocSecurity>
  <Lines>54</Lines>
  <Paragraphs>15</Paragraphs>
  <ScaleCrop>false</ScaleCrop>
  <Company>DLA Piper</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revs</dc:creator>
  <cp:keywords/>
  <dc:description/>
  <cp:lastModifiedBy>Jasmine de Hoog</cp:lastModifiedBy>
  <cp:revision>2</cp:revision>
  <dcterms:created xsi:type="dcterms:W3CDTF">2024-06-11T07:04:00Z</dcterms:created>
  <dcterms:modified xsi:type="dcterms:W3CDTF">2024-06-11T07:04:00Z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44c63648-a5ce-4763-8273-20bf874a9360</vt:lpwstr>
  </property>
  <property fmtid="{D5CDD505-2E9C-101B-9397-08002B2CF9AE}" pid="3" name="Plato Template">
    <vt:lpwstr>global-agreement</vt:lpwstr>
  </property>
  <property fmtid="{D5CDD505-2E9C-101B-9397-08002B2CF9AE}" pid="4" name="Plato Template Version">
    <vt:lpwstr>2.0</vt:lpwstr>
  </property>
  <property fmtid="{D5CDD505-2E9C-101B-9397-08002B2CF9AE}" pid="5" name="Plato Language">
    <vt:lpwstr>nl_NL</vt:lpwstr>
  </property>
  <property fmtid="{D5CDD505-2E9C-101B-9397-08002B2CF9AE}" pid="6" name="Plato Office">
    <vt:lpwstr>AMSTDM</vt:lpwstr>
  </property>
  <property fmtid="{D5CDD505-2E9C-101B-9397-08002B2CF9AE}" pid="7" name="Plato Jurisdiction">
    <vt:lpwstr>NLD</vt:lpwstr>
  </property>
  <property fmtid="{D5CDD505-2E9C-101B-9397-08002B2CF9AE}" pid="8" name="AHS Applied">
    <vt:lpwstr/>
  </property>
  <property fmtid="{D5CDD505-2E9C-101B-9397-08002B2CF9AE}" pid="9" name="Plato Config - Status">
    <vt:lpwstr>0000A00000</vt:lpwstr>
  </property>
  <property fmtid="{D5CDD505-2E9C-101B-9397-08002B2CF9AE}" pid="10" name="Plato Status">
    <vt:lpwstr>0000000000</vt:lpwstr>
  </property>
  <property fmtid="{D5CDD505-2E9C-101B-9397-08002B2CF9AE}" pid="11" name="Plato Config - LV">
    <vt:lpwstr/>
  </property>
  <property fmtid="{D5CDD505-2E9C-101B-9397-08002B2CF9AE}" pid="12" name="Reference">
    <vt:lpwstr>NLM/15932503.1</vt:lpwstr>
  </property>
  <property fmtid="{D5CDD505-2E9C-101B-9397-08002B2CF9AE}" pid="13" name="ContentTypeId">
    <vt:lpwstr>0x010100F1A2C44F8609A34FA1B53FFDD71C2C57</vt:lpwstr>
  </property>
  <property fmtid="{D5CDD505-2E9C-101B-9397-08002B2CF9AE}" pid="14" name="MediaServiceImageTags">
    <vt:lpwstr/>
  </property>
</Properties>
</file>